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8C" w:rsidRPr="00963D10" w:rsidRDefault="00F1018C" w:rsidP="00880819">
      <w:pPr>
        <w:jc w:val="center"/>
        <w:rPr>
          <w:noProof/>
          <w:color w:val="333333"/>
          <w:lang w:eastAsia="ru-RU"/>
        </w:rPr>
      </w:pPr>
      <w:r w:rsidRPr="00963D10">
        <w:rPr>
          <w:noProof/>
          <w:color w:val="33333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45pt;height:78.75pt;visibility:visible">
            <v:imagedata r:id="rId7" o:title=""/>
          </v:shape>
        </w:pict>
      </w:r>
      <w:r w:rsidRPr="00963D10">
        <w:rPr>
          <w:noProof/>
          <w:color w:val="333333"/>
          <w:lang w:eastAsia="ru-RU"/>
        </w:rPr>
        <w:t xml:space="preserve"> </w:t>
      </w:r>
    </w:p>
    <w:p w:rsidR="00F1018C" w:rsidRPr="00963D10" w:rsidRDefault="00F1018C" w:rsidP="00880819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963D10">
        <w:rPr>
          <w:rFonts w:ascii="Times New Roman" w:hAnsi="Times New Roman"/>
          <w:b/>
          <w:color w:val="333333"/>
          <w:sz w:val="28"/>
          <w:szCs w:val="28"/>
        </w:rPr>
        <w:t>МИНИСТЕРСТВО ОБРАЗОВАНИЯ САРАТОВСКОЙ ОБЛАСТИ</w:t>
      </w:r>
    </w:p>
    <w:p w:rsidR="00F1018C" w:rsidRPr="00963D10" w:rsidRDefault="00F1018C" w:rsidP="00880819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963D10">
        <w:rPr>
          <w:rFonts w:ascii="Times New Roman" w:hAnsi="Times New Roman"/>
          <w:b/>
          <w:color w:val="333333"/>
          <w:sz w:val="28"/>
          <w:szCs w:val="28"/>
        </w:rPr>
        <w:t xml:space="preserve">ПРИКАЗ </w:t>
      </w:r>
    </w:p>
    <w:p w:rsidR="00F1018C" w:rsidRPr="00963D10" w:rsidRDefault="00F1018C" w:rsidP="00880819">
      <w:pPr>
        <w:rPr>
          <w:rFonts w:ascii="Times New Roman" w:hAnsi="Times New Roman"/>
          <w:b/>
          <w:color w:val="333333"/>
          <w:sz w:val="28"/>
          <w:szCs w:val="28"/>
        </w:rPr>
      </w:pPr>
      <w:r w:rsidRPr="00963D10">
        <w:rPr>
          <w:rFonts w:ascii="Times New Roman" w:hAnsi="Times New Roman"/>
          <w:b/>
          <w:color w:val="333333"/>
          <w:sz w:val="28"/>
          <w:szCs w:val="28"/>
          <w:u w:val="single"/>
        </w:rPr>
        <w:t>06.12.2018</w:t>
      </w:r>
      <w:r w:rsidRPr="00963D10">
        <w:rPr>
          <w:rFonts w:ascii="Times New Roman" w:hAnsi="Times New Roman"/>
          <w:b/>
          <w:color w:val="333333"/>
          <w:sz w:val="28"/>
          <w:szCs w:val="28"/>
        </w:rPr>
        <w:t xml:space="preserve"> № </w:t>
      </w:r>
      <w:r w:rsidRPr="00963D10">
        <w:rPr>
          <w:rFonts w:ascii="Times New Roman" w:hAnsi="Times New Roman"/>
          <w:b/>
          <w:color w:val="333333"/>
          <w:sz w:val="28"/>
          <w:szCs w:val="28"/>
          <w:u w:val="single"/>
        </w:rPr>
        <w:t xml:space="preserve">2464 </w:t>
      </w:r>
      <w:r w:rsidRPr="00963D10"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                                                г. Саратов</w:t>
      </w:r>
    </w:p>
    <w:p w:rsidR="00F1018C" w:rsidRPr="00963D10" w:rsidRDefault="00F1018C" w:rsidP="006B644C">
      <w:pPr>
        <w:pStyle w:val="30"/>
        <w:shd w:val="clear" w:color="auto" w:fill="auto"/>
        <w:spacing w:before="0" w:after="0" w:line="240" w:lineRule="exact"/>
        <w:ind w:left="3300"/>
        <w:rPr>
          <w:color w:val="333333"/>
        </w:rPr>
      </w:pPr>
    </w:p>
    <w:p w:rsidR="00F1018C" w:rsidRPr="00963D10" w:rsidRDefault="00F1018C" w:rsidP="002A4274">
      <w:pPr>
        <w:pStyle w:val="30"/>
        <w:shd w:val="clear" w:color="auto" w:fill="auto"/>
        <w:spacing w:before="0" w:line="307" w:lineRule="exact"/>
        <w:ind w:left="20" w:right="2691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Об определении технических и организационных требований к обмену информацией при работе с региональной информационной системой обеспечения проведения государственной итоговой аттестации по образовательным программам основного общего и среднего общего образования в 2018/2019 учебном году</w:t>
      </w:r>
    </w:p>
    <w:p w:rsidR="00F1018C" w:rsidRPr="00963D10" w:rsidRDefault="00F1018C" w:rsidP="003011EE">
      <w:pPr>
        <w:pStyle w:val="2"/>
        <w:shd w:val="clear" w:color="auto" w:fill="auto"/>
        <w:spacing w:before="0" w:after="354"/>
        <w:ind w:left="20" w:right="-2" w:firstLine="700"/>
        <w:rPr>
          <w:color w:val="333333"/>
          <w:sz w:val="28"/>
          <w:szCs w:val="28"/>
        </w:rPr>
        <w:sectPr w:rsidR="00F1018C" w:rsidRPr="00963D10" w:rsidSect="00FF044F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 w:rsidRPr="00963D10">
        <w:rPr>
          <w:color w:val="333333"/>
          <w:sz w:val="28"/>
          <w:szCs w:val="28"/>
        </w:rPr>
        <w:t>На основании Постановления Правительства Российской Федерации от 31 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образования», приказа Федеральной службы по надзору в сфере образования и науки от 18 июня 2018 года № 831 «Об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системы», письма Федеральной службы по надзору в сфере образования и науки Российской Федерации от 7 ноября 2018 года № 10-894, приказа министерства образования Саратовской области от 16 августа 2018 года № 1656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2018/2019 учебном году», а также в целях координации обмена информацией при работе</w:t>
      </w:r>
    </w:p>
    <w:p w:rsidR="00F1018C" w:rsidRPr="00963D10" w:rsidRDefault="00F1018C" w:rsidP="00FF044F">
      <w:pPr>
        <w:pStyle w:val="2"/>
        <w:shd w:val="clear" w:color="auto" w:fill="auto"/>
        <w:spacing w:before="0" w:after="354"/>
        <w:ind w:left="20" w:right="-2" w:hanging="20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 xml:space="preserve"> с региональной информационной системой обеспечения проведения государственной итоговой аттестации по образовательным программам основного общего и среднего общего образования</w:t>
      </w:r>
    </w:p>
    <w:p w:rsidR="00F1018C" w:rsidRPr="00963D10" w:rsidRDefault="00F1018C" w:rsidP="003011EE">
      <w:pPr>
        <w:pStyle w:val="30"/>
        <w:shd w:val="clear" w:color="auto" w:fill="auto"/>
        <w:spacing w:before="0" w:after="0" w:line="240" w:lineRule="auto"/>
        <w:ind w:right="-2" w:firstLine="700"/>
        <w:jc w:val="both"/>
        <w:rPr>
          <w:color w:val="333333"/>
          <w:sz w:val="28"/>
          <w:szCs w:val="28"/>
          <w:lang w:val="en-US"/>
        </w:rPr>
      </w:pPr>
      <w:r w:rsidRPr="00963D10">
        <w:rPr>
          <w:color w:val="333333"/>
          <w:sz w:val="28"/>
          <w:szCs w:val="28"/>
        </w:rPr>
        <w:t>ПРИКАЗЫВАЮ:</w:t>
      </w:r>
    </w:p>
    <w:p w:rsidR="00F1018C" w:rsidRPr="00963D10" w:rsidRDefault="00F1018C" w:rsidP="003011EE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right="-2" w:firstLine="700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Утвердить:</w:t>
      </w:r>
    </w:p>
    <w:p w:rsidR="00F1018C" w:rsidRPr="00963D10" w:rsidRDefault="00F1018C" w:rsidP="00BF4F0F">
      <w:pPr>
        <w:pStyle w:val="2"/>
        <w:shd w:val="clear" w:color="auto" w:fill="auto"/>
        <w:spacing w:before="0" w:after="0" w:line="240" w:lineRule="auto"/>
        <w:ind w:right="-2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1.1.</w:t>
      </w:r>
      <w:r w:rsidRPr="00963D10">
        <w:rPr>
          <w:color w:val="333333"/>
          <w:sz w:val="28"/>
          <w:szCs w:val="28"/>
        </w:rPr>
        <w:tab/>
        <w:t xml:space="preserve">Организационные требования к обмену информацией при формировании и ведении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в 2018/2019 учебном году (приложение </w:t>
      </w:r>
      <w:r w:rsidRPr="00963D10">
        <w:rPr>
          <w:rStyle w:val="Corbel"/>
          <w:rFonts w:ascii="Times New Roman" w:hAnsi="Times New Roman"/>
          <w:b w:val="0"/>
          <w:bCs/>
          <w:color w:val="333333"/>
          <w:sz w:val="28"/>
          <w:szCs w:val="28"/>
        </w:rPr>
        <w:t xml:space="preserve">№ </w:t>
      </w:r>
      <w:r w:rsidRPr="00963D10">
        <w:rPr>
          <w:rStyle w:val="TrebuchetMS"/>
          <w:rFonts w:ascii="Times New Roman" w:hAnsi="Times New Roman"/>
          <w:color w:val="333333"/>
          <w:sz w:val="28"/>
          <w:szCs w:val="28"/>
        </w:rPr>
        <w:t>1</w:t>
      </w:r>
      <w:r w:rsidRPr="00963D10">
        <w:rPr>
          <w:rStyle w:val="Corbel"/>
          <w:rFonts w:ascii="Times New Roman" w:hAnsi="Times New Roman"/>
          <w:b w:val="0"/>
          <w:bCs/>
          <w:color w:val="333333"/>
          <w:sz w:val="28"/>
          <w:szCs w:val="28"/>
        </w:rPr>
        <w:t>).</w:t>
      </w:r>
    </w:p>
    <w:p w:rsidR="00F1018C" w:rsidRPr="00963D10" w:rsidRDefault="00F1018C" w:rsidP="00BF4F0F">
      <w:pPr>
        <w:pStyle w:val="2"/>
        <w:shd w:val="clear" w:color="auto" w:fill="auto"/>
        <w:spacing w:before="0" w:after="0" w:line="240" w:lineRule="auto"/>
        <w:ind w:right="-2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1.2.</w:t>
      </w:r>
      <w:r w:rsidRPr="00963D10">
        <w:rPr>
          <w:color w:val="333333"/>
          <w:sz w:val="28"/>
          <w:szCs w:val="28"/>
        </w:rPr>
        <w:tab/>
        <w:t>График внесения сведений в региональную информационную систему обеспечения проведения государственной итоговой аттестации по образовательным программам основного общего и среднего общего образования в 2018/2019 учебном году (приложение № 2).</w:t>
      </w:r>
    </w:p>
    <w:p w:rsidR="00F1018C" w:rsidRPr="00963D10" w:rsidRDefault="00F1018C" w:rsidP="003011EE">
      <w:pPr>
        <w:pStyle w:val="2"/>
        <w:numPr>
          <w:ilvl w:val="0"/>
          <w:numId w:val="2"/>
        </w:numPr>
        <w:shd w:val="clear" w:color="auto" w:fill="auto"/>
        <w:spacing w:before="0" w:after="0" w:line="312" w:lineRule="exact"/>
        <w:ind w:left="20" w:right="-2" w:firstLine="700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Назначить:</w:t>
      </w:r>
    </w:p>
    <w:p w:rsidR="00F1018C" w:rsidRPr="00963D10" w:rsidRDefault="00F1018C" w:rsidP="003011EE">
      <w:pPr>
        <w:framePr w:h="941" w:wrap="around" w:vAnchor="text" w:hAnchor="margin" w:x="-1367" w:y="375"/>
        <w:ind w:right="-2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1018C" w:rsidRPr="00963D10" w:rsidRDefault="00F1018C" w:rsidP="00BF4F0F">
      <w:pPr>
        <w:pStyle w:val="2"/>
        <w:shd w:val="clear" w:color="auto" w:fill="auto"/>
        <w:spacing w:before="0" w:after="0"/>
        <w:ind w:right="-2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2.1.</w:t>
      </w:r>
      <w:r w:rsidRPr="00963D10">
        <w:rPr>
          <w:color w:val="333333"/>
          <w:sz w:val="28"/>
          <w:szCs w:val="28"/>
        </w:rPr>
        <w:tab/>
        <w:t>Оператором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- государственное автономное учреждение Саратовской области «Региональный центр оценки качества образования».</w:t>
      </w:r>
    </w:p>
    <w:p w:rsidR="00F1018C" w:rsidRPr="00963D10" w:rsidRDefault="00F1018C" w:rsidP="00BF4F0F">
      <w:pPr>
        <w:pStyle w:val="2"/>
        <w:shd w:val="clear" w:color="auto" w:fill="auto"/>
        <w:spacing w:before="0" w:after="0"/>
        <w:ind w:right="-2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2.2.</w:t>
      </w:r>
      <w:r w:rsidRPr="00963D10">
        <w:rPr>
          <w:color w:val="333333"/>
          <w:sz w:val="28"/>
          <w:szCs w:val="28"/>
        </w:rPr>
        <w:tab/>
        <w:t>Поставщиками информации в региональную информационную систему обеспечения проведения государственной итоговой аттестации по образовательным программам основного общего и среднего общего образования - органы местного самоуправления, осуществляющие управление в сфере образования, образовательные организации Саратовской области, реализующие образовательные программы основного общего и (или) среднего общего образования.</w:t>
      </w:r>
    </w:p>
    <w:p w:rsidR="00F1018C" w:rsidRPr="00963D10" w:rsidRDefault="00F1018C" w:rsidP="00BF4F0F">
      <w:pPr>
        <w:pStyle w:val="2"/>
        <w:shd w:val="clear" w:color="auto" w:fill="auto"/>
        <w:spacing w:before="0" w:after="0"/>
        <w:ind w:right="-2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3.</w:t>
      </w:r>
      <w:r w:rsidRPr="00963D10">
        <w:rPr>
          <w:color w:val="333333"/>
          <w:sz w:val="28"/>
          <w:szCs w:val="28"/>
        </w:rPr>
        <w:tab/>
        <w:t>Возложить на государственное автономное учреждение Саратовской области «Региональный центр оценки качества образования», органы местного самоуправления, осуществляющие управление в сфере образования, образовательные организации Саратовской области, реализующие образовательные программы основного общего и (или) среднего общего образования, ответственность за полноту, достоверность и актуальность сведений, внесенных в региональную информационную систему обеспечения проведения государственной итоговой аттестации по образовательным программам основного общего и среднего общего образования, в части, их касающейся.</w:t>
      </w:r>
    </w:p>
    <w:p w:rsidR="00F1018C" w:rsidRPr="00963D10" w:rsidRDefault="00F1018C" w:rsidP="00BF4F0F">
      <w:pPr>
        <w:pStyle w:val="2"/>
        <w:shd w:val="clear" w:color="auto" w:fill="auto"/>
        <w:spacing w:before="0" w:after="0"/>
        <w:ind w:right="-2" w:firstLine="714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4.</w:t>
      </w:r>
      <w:r w:rsidRPr="00963D10">
        <w:rPr>
          <w:color w:val="333333"/>
          <w:sz w:val="28"/>
          <w:szCs w:val="28"/>
        </w:rPr>
        <w:tab/>
        <w:t>Отделу государственной итоговой аттестации управления общего и дополнительного образования министерства образования Саратовской области:</w:t>
      </w:r>
    </w:p>
    <w:p w:rsidR="00F1018C" w:rsidRPr="00963D10" w:rsidRDefault="00F1018C" w:rsidP="00FC4C88">
      <w:pPr>
        <w:pStyle w:val="2"/>
        <w:shd w:val="clear" w:color="auto" w:fill="auto"/>
        <w:spacing w:before="0" w:after="0"/>
        <w:ind w:left="742" w:right="-2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4.1.</w:t>
      </w:r>
      <w:r w:rsidRPr="00963D10">
        <w:rPr>
          <w:color w:val="333333"/>
          <w:sz w:val="28"/>
          <w:szCs w:val="28"/>
        </w:rPr>
        <w:tab/>
        <w:t>Обеспечить:</w:t>
      </w:r>
    </w:p>
    <w:p w:rsidR="00F1018C" w:rsidRPr="00963D10" w:rsidRDefault="00F1018C" w:rsidP="003011EE">
      <w:pPr>
        <w:pStyle w:val="2"/>
        <w:shd w:val="clear" w:color="auto" w:fill="auto"/>
        <w:spacing w:before="0" w:after="0"/>
        <w:ind w:left="60" w:right="-2" w:firstLine="660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4.1.1.</w:t>
      </w:r>
      <w:r w:rsidRPr="00963D10">
        <w:rPr>
          <w:color w:val="333333"/>
          <w:sz w:val="28"/>
          <w:szCs w:val="28"/>
        </w:rPr>
        <w:tab/>
        <w:t>организацию формирования и ведения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F1018C" w:rsidRPr="00963D10" w:rsidRDefault="00F1018C" w:rsidP="003011EE">
      <w:pPr>
        <w:pStyle w:val="2"/>
        <w:numPr>
          <w:ilvl w:val="0"/>
          <w:numId w:val="6"/>
        </w:numPr>
        <w:shd w:val="clear" w:color="auto" w:fill="auto"/>
        <w:spacing w:before="0" w:after="0"/>
        <w:ind w:left="60" w:right="-2" w:firstLine="660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контроль за соблюдением сроков формирования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F1018C" w:rsidRPr="00963D10" w:rsidRDefault="00F1018C" w:rsidP="00DF492B">
      <w:pPr>
        <w:pStyle w:val="2"/>
        <w:shd w:val="clear" w:color="auto" w:fill="auto"/>
        <w:spacing w:before="0" w:after="0"/>
        <w:ind w:right="-2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5.</w:t>
      </w:r>
      <w:r w:rsidRPr="00963D10">
        <w:rPr>
          <w:color w:val="333333"/>
          <w:sz w:val="28"/>
          <w:szCs w:val="28"/>
        </w:rPr>
        <w:tab/>
        <w:t>Государственному автономному учреждению Саратовской области «Региональный центр оценки качества образования»:</w:t>
      </w:r>
    </w:p>
    <w:p w:rsidR="00F1018C" w:rsidRPr="00963D10" w:rsidRDefault="00F1018C" w:rsidP="003011EE">
      <w:pPr>
        <w:pStyle w:val="2"/>
        <w:shd w:val="clear" w:color="auto" w:fill="auto"/>
        <w:spacing w:before="0" w:after="0"/>
        <w:ind w:left="720" w:right="-2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5.1.</w:t>
      </w:r>
      <w:r w:rsidRPr="00963D10">
        <w:rPr>
          <w:color w:val="333333"/>
          <w:sz w:val="28"/>
          <w:szCs w:val="28"/>
        </w:rPr>
        <w:tab/>
        <w:t>Назначить из числа лиц, являющихся работниками учреждения:</w:t>
      </w:r>
    </w:p>
    <w:p w:rsidR="00F1018C" w:rsidRPr="00963D10" w:rsidRDefault="00F1018C" w:rsidP="003011EE">
      <w:pPr>
        <w:pStyle w:val="2"/>
        <w:numPr>
          <w:ilvl w:val="0"/>
          <w:numId w:val="8"/>
        </w:numPr>
        <w:shd w:val="clear" w:color="auto" w:fill="auto"/>
        <w:spacing w:before="0" w:after="0"/>
        <w:ind w:left="60" w:right="-2" w:firstLine="660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ответственного за функционирование узла защищённой сети в процессе подготовки и проведения государственной итоговой аттестации по образовательным программам основного общего и среднего общего образования в 2018/2019 учебном году;</w:t>
      </w:r>
    </w:p>
    <w:p w:rsidR="00F1018C" w:rsidRPr="00963D10" w:rsidRDefault="00F1018C" w:rsidP="003011EE">
      <w:pPr>
        <w:pStyle w:val="2"/>
        <w:numPr>
          <w:ilvl w:val="0"/>
          <w:numId w:val="8"/>
        </w:numPr>
        <w:shd w:val="clear" w:color="auto" w:fill="auto"/>
        <w:spacing w:before="0" w:after="0"/>
        <w:ind w:left="60" w:right="-2" w:firstLine="660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ответственного за обеспечение мер по защите информации, содержащейся в региональной информационной системе обеспечения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F1018C" w:rsidRPr="00963D10" w:rsidRDefault="00F1018C" w:rsidP="003011EE">
      <w:pPr>
        <w:pStyle w:val="2"/>
        <w:numPr>
          <w:ilvl w:val="0"/>
          <w:numId w:val="8"/>
        </w:numPr>
        <w:shd w:val="clear" w:color="auto" w:fill="auto"/>
        <w:spacing w:before="0" w:after="0"/>
        <w:ind w:left="60" w:right="-2" w:firstLine="660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ответственных за внесение сведений в региональную информационную систему обеспечения проведения государственной итоговой аттестации по образовательным программам основного общего и среднего общего образования и обработку содержащейся в ней информации.</w:t>
      </w:r>
    </w:p>
    <w:p w:rsidR="00F1018C" w:rsidRPr="00963D10" w:rsidRDefault="00F1018C" w:rsidP="003011EE">
      <w:pPr>
        <w:pStyle w:val="2"/>
        <w:shd w:val="clear" w:color="auto" w:fill="auto"/>
        <w:spacing w:before="0" w:after="0"/>
        <w:ind w:left="720" w:right="-2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5.2.</w:t>
      </w:r>
      <w:r w:rsidRPr="00963D10">
        <w:rPr>
          <w:color w:val="333333"/>
          <w:sz w:val="28"/>
          <w:szCs w:val="28"/>
        </w:rPr>
        <w:tab/>
        <w:t>Обеспечить:</w:t>
      </w:r>
    </w:p>
    <w:p w:rsidR="00F1018C" w:rsidRPr="00963D10" w:rsidRDefault="00F1018C" w:rsidP="003011EE">
      <w:pPr>
        <w:pStyle w:val="60"/>
        <w:numPr>
          <w:ilvl w:val="0"/>
          <w:numId w:val="9"/>
        </w:numPr>
        <w:shd w:val="clear" w:color="auto" w:fill="auto"/>
        <w:ind w:left="60" w:right="-2"/>
        <w:rPr>
          <w:b w:val="0"/>
          <w:color w:val="333333"/>
          <w:sz w:val="28"/>
          <w:szCs w:val="28"/>
        </w:rPr>
      </w:pPr>
      <w:r w:rsidRPr="00963D10">
        <w:rPr>
          <w:b w:val="0"/>
          <w:color w:val="333333"/>
          <w:sz w:val="28"/>
          <w:szCs w:val="28"/>
        </w:rPr>
        <w:t>взаимодействие с федеральным государственным бюджетным научным учреждением «Федеральный институт педагогических измерений» по вопросам использования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в 2018/2019 учебном году;</w:t>
      </w:r>
    </w:p>
    <w:p w:rsidR="00F1018C" w:rsidRPr="00963D10" w:rsidRDefault="00F1018C" w:rsidP="003011EE">
      <w:pPr>
        <w:pStyle w:val="60"/>
        <w:numPr>
          <w:ilvl w:val="0"/>
          <w:numId w:val="9"/>
        </w:numPr>
        <w:shd w:val="clear" w:color="auto" w:fill="auto"/>
        <w:ind w:left="60" w:right="-2"/>
        <w:rPr>
          <w:b w:val="0"/>
          <w:color w:val="333333"/>
          <w:sz w:val="28"/>
          <w:szCs w:val="28"/>
        </w:rPr>
      </w:pPr>
      <w:r w:rsidRPr="00963D10">
        <w:rPr>
          <w:b w:val="0"/>
          <w:color w:val="333333"/>
          <w:sz w:val="28"/>
          <w:szCs w:val="28"/>
        </w:rPr>
        <w:t>информационно-методическую поддержку органов местного самоуправления, осуществляющих управление в сфере образования, образовательных организаций Саратовской области, реализующих программы основного общего и (или) среднего общего образования, по вопросам внесения сведений в региональную информационную систему обеспечения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F1018C" w:rsidRPr="00963D10" w:rsidRDefault="00F1018C" w:rsidP="003011EE">
      <w:pPr>
        <w:pStyle w:val="60"/>
        <w:numPr>
          <w:ilvl w:val="0"/>
          <w:numId w:val="9"/>
        </w:numPr>
        <w:shd w:val="clear" w:color="auto" w:fill="auto"/>
        <w:ind w:left="60" w:right="-2"/>
        <w:rPr>
          <w:b w:val="0"/>
          <w:color w:val="333333"/>
          <w:sz w:val="28"/>
          <w:szCs w:val="28"/>
        </w:rPr>
      </w:pPr>
      <w:r w:rsidRPr="00963D10">
        <w:rPr>
          <w:b w:val="0"/>
          <w:color w:val="333333"/>
          <w:sz w:val="28"/>
          <w:szCs w:val="28"/>
        </w:rPr>
        <w:t>формирование и ведение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в пределах защищённой</w:t>
      </w:r>
      <w:r w:rsidRPr="00963D10">
        <w:rPr>
          <w:color w:val="333333"/>
          <w:sz w:val="28"/>
          <w:szCs w:val="28"/>
        </w:rPr>
        <w:t xml:space="preserve"> </w:t>
      </w:r>
      <w:r w:rsidRPr="00963D10">
        <w:rPr>
          <w:b w:val="0"/>
          <w:color w:val="333333"/>
          <w:sz w:val="28"/>
          <w:szCs w:val="28"/>
        </w:rPr>
        <w:t>локальной сети в соответствии с планом-графиком, утверждённым пунктом 1.2. настоящего приказа;</w:t>
      </w:r>
    </w:p>
    <w:p w:rsidR="00F1018C" w:rsidRPr="00963D10" w:rsidRDefault="00F1018C" w:rsidP="003011EE">
      <w:pPr>
        <w:pStyle w:val="60"/>
        <w:numPr>
          <w:ilvl w:val="0"/>
          <w:numId w:val="9"/>
        </w:numPr>
        <w:shd w:val="clear" w:color="auto" w:fill="auto"/>
        <w:ind w:left="60" w:right="-2"/>
        <w:rPr>
          <w:b w:val="0"/>
          <w:color w:val="333333"/>
          <w:sz w:val="28"/>
          <w:szCs w:val="28"/>
        </w:rPr>
      </w:pPr>
      <w:r w:rsidRPr="00963D10">
        <w:rPr>
          <w:b w:val="0"/>
          <w:color w:val="333333"/>
          <w:sz w:val="28"/>
          <w:szCs w:val="28"/>
        </w:rPr>
        <w:t>хранение сведений, внесенных в региональную информационную систему обеспечения проведения государственной итоговой аттестации по образовательным программам основного общего и среднего общего образования, в течение срока, установленного законодательством.</w:t>
      </w:r>
    </w:p>
    <w:p w:rsidR="00F1018C" w:rsidRPr="00963D10" w:rsidRDefault="00F1018C" w:rsidP="00FC4C88">
      <w:pPr>
        <w:pStyle w:val="60"/>
        <w:shd w:val="clear" w:color="auto" w:fill="auto"/>
        <w:ind w:right="-2" w:firstLine="742"/>
        <w:rPr>
          <w:b w:val="0"/>
          <w:color w:val="333333"/>
          <w:sz w:val="28"/>
          <w:szCs w:val="28"/>
        </w:rPr>
      </w:pPr>
      <w:r w:rsidRPr="00963D10">
        <w:rPr>
          <w:b w:val="0"/>
          <w:color w:val="333333"/>
          <w:sz w:val="28"/>
          <w:szCs w:val="28"/>
        </w:rPr>
        <w:t>6.</w:t>
      </w:r>
      <w:r w:rsidRPr="00963D10">
        <w:rPr>
          <w:b w:val="0"/>
          <w:color w:val="333333"/>
          <w:sz w:val="28"/>
          <w:szCs w:val="28"/>
        </w:rPr>
        <w:tab/>
        <w:t>Руководителям органов местного самоуправления, осуществляющих управление в сфере образования:</w:t>
      </w:r>
    </w:p>
    <w:p w:rsidR="00F1018C" w:rsidRPr="00963D10" w:rsidRDefault="00F1018C" w:rsidP="00FC4C88">
      <w:pPr>
        <w:pStyle w:val="60"/>
        <w:shd w:val="clear" w:color="auto" w:fill="auto"/>
        <w:ind w:right="-2" w:firstLine="756"/>
        <w:rPr>
          <w:b w:val="0"/>
          <w:color w:val="333333"/>
          <w:sz w:val="28"/>
          <w:szCs w:val="28"/>
        </w:rPr>
      </w:pPr>
      <w:r w:rsidRPr="00963D10">
        <w:rPr>
          <w:b w:val="0"/>
          <w:color w:val="333333"/>
          <w:sz w:val="28"/>
          <w:szCs w:val="28"/>
        </w:rPr>
        <w:t>6.1.</w:t>
      </w:r>
      <w:r w:rsidRPr="00963D10">
        <w:rPr>
          <w:b w:val="0"/>
          <w:color w:val="333333"/>
          <w:sz w:val="28"/>
          <w:szCs w:val="28"/>
        </w:rPr>
        <w:tab/>
        <w:t>Назначить лиц, ответственных за внесение сведений в компонент муниципального уровня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F1018C" w:rsidRPr="00963D10" w:rsidRDefault="00F1018C" w:rsidP="003011EE">
      <w:pPr>
        <w:pStyle w:val="60"/>
        <w:shd w:val="clear" w:color="auto" w:fill="auto"/>
        <w:ind w:left="720" w:right="-2" w:firstLine="0"/>
        <w:rPr>
          <w:b w:val="0"/>
          <w:color w:val="333333"/>
          <w:sz w:val="28"/>
          <w:szCs w:val="28"/>
        </w:rPr>
      </w:pPr>
      <w:r w:rsidRPr="00963D10">
        <w:rPr>
          <w:b w:val="0"/>
          <w:color w:val="333333"/>
          <w:sz w:val="28"/>
          <w:szCs w:val="28"/>
        </w:rPr>
        <w:t>6.2.</w:t>
      </w:r>
      <w:r w:rsidRPr="00963D10">
        <w:rPr>
          <w:b w:val="0"/>
          <w:color w:val="333333"/>
          <w:sz w:val="28"/>
          <w:szCs w:val="28"/>
        </w:rPr>
        <w:tab/>
        <w:t>Обеспечить:</w:t>
      </w:r>
    </w:p>
    <w:p w:rsidR="00F1018C" w:rsidRPr="00963D10" w:rsidRDefault="00F1018C" w:rsidP="00FC4C88">
      <w:pPr>
        <w:pStyle w:val="2"/>
        <w:shd w:val="clear" w:color="auto" w:fill="auto"/>
        <w:spacing w:before="0" w:after="0" w:line="240" w:lineRule="auto"/>
        <w:ind w:right="-2" w:firstLine="742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6.2.1.</w:t>
      </w:r>
      <w:r w:rsidRPr="00963D10">
        <w:rPr>
          <w:color w:val="333333"/>
          <w:sz w:val="28"/>
          <w:szCs w:val="28"/>
        </w:rPr>
        <w:tab/>
        <w:t>внесение сведений в компонент муниципального уровня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в соответствии с планом-графиком, утверждённым пунктом 1.2. настоящего приказа;</w:t>
      </w:r>
    </w:p>
    <w:p w:rsidR="00F1018C" w:rsidRPr="00963D10" w:rsidRDefault="00F1018C" w:rsidP="00FC4C88">
      <w:pPr>
        <w:spacing w:after="0" w:line="240" w:lineRule="auto"/>
        <w:ind w:right="-2" w:firstLine="742"/>
        <w:jc w:val="both"/>
        <w:rPr>
          <w:rFonts w:ascii="Times New Roman" w:hAnsi="Times New Roman"/>
          <w:color w:val="333333"/>
          <w:sz w:val="28"/>
          <w:szCs w:val="28"/>
        </w:rPr>
      </w:pPr>
      <w:r w:rsidRPr="00963D10">
        <w:rPr>
          <w:rFonts w:ascii="Times New Roman" w:hAnsi="Times New Roman"/>
          <w:color w:val="333333"/>
          <w:sz w:val="28"/>
          <w:szCs w:val="28"/>
        </w:rPr>
        <w:t>6.2.2.</w:t>
      </w:r>
      <w:r w:rsidRPr="00963D10">
        <w:rPr>
          <w:rFonts w:ascii="Times New Roman" w:hAnsi="Times New Roman"/>
          <w:color w:val="333333"/>
          <w:sz w:val="28"/>
          <w:szCs w:val="28"/>
        </w:rPr>
        <w:tab/>
        <w:t>передачу сведений, внесенных в компонент муниципального уровня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образования, в государственное автономное учреждение Саратовской области «Региональный центр оценки качества образования» посредством защищённой сети;</w:t>
      </w:r>
    </w:p>
    <w:p w:rsidR="00F1018C" w:rsidRPr="00963D10" w:rsidRDefault="00F1018C" w:rsidP="00FC4C88">
      <w:pPr>
        <w:spacing w:after="0" w:line="240" w:lineRule="auto"/>
        <w:ind w:right="-2" w:firstLine="756"/>
        <w:jc w:val="both"/>
        <w:rPr>
          <w:rFonts w:ascii="Times New Roman" w:hAnsi="Times New Roman"/>
          <w:color w:val="333333"/>
          <w:sz w:val="28"/>
          <w:szCs w:val="28"/>
        </w:rPr>
      </w:pPr>
      <w:r w:rsidRPr="00963D10">
        <w:rPr>
          <w:rFonts w:ascii="Times New Roman" w:hAnsi="Times New Roman"/>
          <w:color w:val="333333"/>
          <w:sz w:val="28"/>
          <w:szCs w:val="28"/>
        </w:rPr>
        <w:t>6.2.3.</w:t>
      </w:r>
      <w:r w:rsidRPr="00963D10">
        <w:rPr>
          <w:rFonts w:ascii="Times New Roman" w:hAnsi="Times New Roman"/>
          <w:color w:val="333333"/>
          <w:sz w:val="28"/>
          <w:szCs w:val="28"/>
        </w:rPr>
        <w:tab/>
        <w:t>обмен информацией, содержащей персональные данные, с государственным автономным учреждением Саратовской области «Региональный центр оценки качества образовании» посредством защищенной сети в целях оперативного и безопасного взаимодействия по вопросам обмена конфиденциальной информацией;</w:t>
      </w:r>
    </w:p>
    <w:p w:rsidR="00F1018C" w:rsidRPr="00963D10" w:rsidRDefault="00F1018C" w:rsidP="00FC4C88">
      <w:pPr>
        <w:spacing w:after="0" w:line="240" w:lineRule="auto"/>
        <w:ind w:right="-2" w:firstLine="756"/>
        <w:jc w:val="both"/>
        <w:rPr>
          <w:rFonts w:ascii="Times New Roman" w:hAnsi="Times New Roman"/>
          <w:color w:val="333333"/>
          <w:sz w:val="28"/>
          <w:szCs w:val="28"/>
        </w:rPr>
      </w:pPr>
      <w:r w:rsidRPr="00963D10">
        <w:rPr>
          <w:rFonts w:ascii="Times New Roman" w:hAnsi="Times New Roman"/>
          <w:color w:val="333333"/>
          <w:sz w:val="28"/>
          <w:szCs w:val="28"/>
        </w:rPr>
        <w:t>6.2.4.</w:t>
      </w:r>
      <w:r w:rsidRPr="00963D10">
        <w:rPr>
          <w:rFonts w:ascii="Times New Roman" w:hAnsi="Times New Roman"/>
          <w:color w:val="333333"/>
          <w:sz w:val="28"/>
          <w:szCs w:val="28"/>
        </w:rPr>
        <w:tab/>
        <w:t xml:space="preserve">обмен информацией, содержащей персональные данные, с образовательными организациями посредством </w:t>
      </w:r>
      <w:r w:rsidRPr="00963D10">
        <w:rPr>
          <w:rFonts w:ascii="Times New Roman" w:hAnsi="Times New Roman"/>
          <w:color w:val="333333"/>
          <w:sz w:val="28"/>
          <w:szCs w:val="28"/>
          <w:lang w:val="en-US"/>
        </w:rPr>
        <w:t>Flash</w:t>
      </w:r>
      <w:r w:rsidRPr="00963D10">
        <w:rPr>
          <w:rFonts w:ascii="Times New Roman" w:hAnsi="Times New Roman"/>
          <w:color w:val="333333"/>
          <w:sz w:val="28"/>
          <w:szCs w:val="28"/>
        </w:rPr>
        <w:t>-носителей в целях оперативного и безопасного взаимодействия по вопросам обмена конфиденциальной информацией;</w:t>
      </w:r>
    </w:p>
    <w:p w:rsidR="00F1018C" w:rsidRPr="00963D10" w:rsidRDefault="00F1018C" w:rsidP="00FC4C88">
      <w:pPr>
        <w:spacing w:after="0" w:line="240" w:lineRule="auto"/>
        <w:ind w:right="-2" w:firstLine="742"/>
        <w:jc w:val="both"/>
        <w:rPr>
          <w:rFonts w:ascii="Times New Roman" w:hAnsi="Times New Roman"/>
          <w:color w:val="333333"/>
          <w:sz w:val="28"/>
          <w:szCs w:val="28"/>
        </w:rPr>
      </w:pPr>
      <w:r w:rsidRPr="00963D10">
        <w:rPr>
          <w:rFonts w:ascii="Times New Roman" w:hAnsi="Times New Roman"/>
          <w:color w:val="333333"/>
          <w:sz w:val="28"/>
          <w:szCs w:val="28"/>
        </w:rPr>
        <w:t>6.2.5.</w:t>
      </w:r>
      <w:r w:rsidRPr="00963D10">
        <w:rPr>
          <w:rFonts w:ascii="Times New Roman" w:hAnsi="Times New Roman"/>
          <w:color w:val="333333"/>
          <w:sz w:val="28"/>
          <w:szCs w:val="28"/>
        </w:rPr>
        <w:tab/>
        <w:t>контроль ответственными лицами за соблюдением внесения сведений образовательными организациями, реализующими образовательные программы основного общего и (или) среднего общего образования, в компонент уровня образовательной организации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F1018C" w:rsidRPr="00963D10" w:rsidRDefault="00F1018C" w:rsidP="00FC4C88">
      <w:pPr>
        <w:spacing w:after="0" w:line="240" w:lineRule="auto"/>
        <w:ind w:right="-2" w:firstLine="756"/>
        <w:jc w:val="both"/>
        <w:rPr>
          <w:rFonts w:ascii="Times New Roman" w:hAnsi="Times New Roman"/>
          <w:color w:val="333333"/>
          <w:sz w:val="28"/>
          <w:szCs w:val="28"/>
        </w:rPr>
      </w:pPr>
      <w:r w:rsidRPr="00963D10">
        <w:rPr>
          <w:rFonts w:ascii="Times New Roman" w:hAnsi="Times New Roman"/>
          <w:color w:val="333333"/>
          <w:sz w:val="28"/>
          <w:szCs w:val="28"/>
        </w:rPr>
        <w:t>6.3.</w:t>
      </w:r>
      <w:r w:rsidRPr="00963D10">
        <w:rPr>
          <w:rFonts w:ascii="Times New Roman" w:hAnsi="Times New Roman"/>
          <w:color w:val="333333"/>
          <w:sz w:val="28"/>
          <w:szCs w:val="28"/>
        </w:rPr>
        <w:tab/>
        <w:t xml:space="preserve">Взаимодействовать с государственными образовательными </w:t>
      </w:r>
      <w:r w:rsidRPr="00963D10">
        <w:rPr>
          <w:rFonts w:ascii="Times New Roman" w:hAnsi="Times New Roman"/>
          <w:color w:val="333333"/>
          <w:spacing w:val="2"/>
          <w:sz w:val="28"/>
          <w:szCs w:val="28"/>
        </w:rPr>
        <w:t xml:space="preserve">организациями, функции и полномочия учредителя в отношении которых осуществляет министерство образования Саратовской области, расположенными на территории Вольского, Марксовского, Калининского, Петровского, Пугачевского, Хвалынского, Энгельсского муниципальных районов, муниципального образования «Город Саратов», по вопросу предоставления </w:t>
      </w:r>
      <w:r w:rsidRPr="00963D10">
        <w:rPr>
          <w:rFonts w:ascii="Times New Roman" w:hAnsi="Times New Roman"/>
          <w:color w:val="333333"/>
          <w:sz w:val="28"/>
          <w:szCs w:val="28"/>
        </w:rPr>
        <w:t>сведений в компонент муниципального уровня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F1018C" w:rsidRPr="00963D10" w:rsidRDefault="00F1018C" w:rsidP="00FC4C88">
      <w:pPr>
        <w:spacing w:after="0" w:line="240" w:lineRule="auto"/>
        <w:ind w:right="-2" w:firstLine="756"/>
        <w:jc w:val="both"/>
        <w:rPr>
          <w:rFonts w:ascii="Times New Roman" w:hAnsi="Times New Roman"/>
          <w:color w:val="333333"/>
          <w:sz w:val="28"/>
          <w:szCs w:val="28"/>
        </w:rPr>
      </w:pPr>
      <w:r w:rsidRPr="00963D10">
        <w:rPr>
          <w:rFonts w:ascii="Times New Roman" w:hAnsi="Times New Roman"/>
          <w:color w:val="333333"/>
          <w:sz w:val="28"/>
          <w:szCs w:val="28"/>
        </w:rPr>
        <w:t>6.4.</w:t>
      </w:r>
      <w:r w:rsidRPr="00963D10">
        <w:rPr>
          <w:rFonts w:ascii="Times New Roman" w:hAnsi="Times New Roman"/>
          <w:color w:val="333333"/>
          <w:sz w:val="28"/>
          <w:szCs w:val="28"/>
        </w:rPr>
        <w:tab/>
        <w:t>Обязать руководителей муниципальных образовательных организаций, реализующих программы основного общего и (или) среднего общего образования:</w:t>
      </w:r>
    </w:p>
    <w:p w:rsidR="00F1018C" w:rsidRPr="00963D10" w:rsidRDefault="00F1018C" w:rsidP="00FC4C88">
      <w:pPr>
        <w:spacing w:after="0" w:line="240" w:lineRule="auto"/>
        <w:ind w:right="-2" w:firstLine="756"/>
        <w:jc w:val="both"/>
        <w:rPr>
          <w:rFonts w:ascii="Times New Roman" w:hAnsi="Times New Roman"/>
          <w:color w:val="333333"/>
          <w:sz w:val="28"/>
          <w:szCs w:val="28"/>
        </w:rPr>
      </w:pPr>
      <w:r w:rsidRPr="00963D10">
        <w:rPr>
          <w:rFonts w:ascii="Times New Roman" w:hAnsi="Times New Roman"/>
          <w:color w:val="333333"/>
          <w:sz w:val="28"/>
          <w:szCs w:val="28"/>
        </w:rPr>
        <w:t>6.4.1.</w:t>
      </w:r>
      <w:r w:rsidRPr="00963D10">
        <w:rPr>
          <w:rFonts w:ascii="Times New Roman" w:hAnsi="Times New Roman"/>
          <w:color w:val="333333"/>
          <w:sz w:val="28"/>
          <w:szCs w:val="28"/>
        </w:rPr>
        <w:tab/>
        <w:t>Назначить лиц, ответственных за внесение сведений в компонент уровня образовательной организации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F1018C" w:rsidRPr="00963D10" w:rsidRDefault="00F1018C" w:rsidP="00FC4C88">
      <w:pPr>
        <w:spacing w:after="0" w:line="240" w:lineRule="auto"/>
        <w:ind w:right="-2" w:firstLine="756"/>
        <w:jc w:val="both"/>
        <w:rPr>
          <w:rFonts w:ascii="Times New Roman" w:hAnsi="Times New Roman"/>
          <w:color w:val="333333"/>
          <w:sz w:val="28"/>
          <w:szCs w:val="28"/>
        </w:rPr>
      </w:pPr>
      <w:r w:rsidRPr="00963D10">
        <w:rPr>
          <w:rFonts w:ascii="Times New Roman" w:hAnsi="Times New Roman"/>
          <w:color w:val="333333"/>
          <w:sz w:val="28"/>
          <w:szCs w:val="28"/>
        </w:rPr>
        <w:t>6.4.2.</w:t>
      </w:r>
      <w:r w:rsidRPr="00963D10">
        <w:rPr>
          <w:rFonts w:ascii="Times New Roman" w:hAnsi="Times New Roman"/>
          <w:color w:val="333333"/>
          <w:sz w:val="28"/>
          <w:szCs w:val="28"/>
        </w:rPr>
        <w:tab/>
        <w:t>Обеспечить:</w:t>
      </w:r>
    </w:p>
    <w:p w:rsidR="00F1018C" w:rsidRPr="00963D10" w:rsidRDefault="00F1018C" w:rsidP="00FC4C88">
      <w:pPr>
        <w:spacing w:after="0" w:line="240" w:lineRule="auto"/>
        <w:ind w:right="-2" w:firstLine="756"/>
        <w:jc w:val="both"/>
        <w:rPr>
          <w:rFonts w:ascii="Times New Roman" w:hAnsi="Times New Roman"/>
          <w:color w:val="333333"/>
          <w:sz w:val="28"/>
          <w:szCs w:val="28"/>
        </w:rPr>
      </w:pPr>
      <w:r w:rsidRPr="00963D10">
        <w:rPr>
          <w:rFonts w:ascii="Times New Roman" w:hAnsi="Times New Roman"/>
          <w:color w:val="333333"/>
          <w:sz w:val="28"/>
          <w:szCs w:val="28"/>
        </w:rPr>
        <w:t>внесение сведений в компонент уровня образовательной организации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в соответствии с планом-графиком, утверждённым пунктом 1.2. настоящего приказа;</w:t>
      </w:r>
    </w:p>
    <w:p w:rsidR="00F1018C" w:rsidRPr="00963D10" w:rsidRDefault="00F1018C" w:rsidP="00FC4C88">
      <w:pPr>
        <w:spacing w:after="0" w:line="240" w:lineRule="auto"/>
        <w:ind w:right="-2" w:firstLine="756"/>
        <w:jc w:val="both"/>
        <w:rPr>
          <w:rFonts w:ascii="Times New Roman" w:hAnsi="Times New Roman"/>
          <w:color w:val="333333"/>
          <w:sz w:val="28"/>
          <w:szCs w:val="28"/>
        </w:rPr>
      </w:pPr>
      <w:r w:rsidRPr="00963D10">
        <w:rPr>
          <w:rFonts w:ascii="Times New Roman" w:hAnsi="Times New Roman"/>
          <w:color w:val="333333"/>
          <w:sz w:val="28"/>
          <w:szCs w:val="28"/>
        </w:rPr>
        <w:t xml:space="preserve">передачу сведений, внесенных в компонент уровня образовательной организации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образования, в органы местного самоуправления, осуществляющие управление в сфере образования, посредством </w:t>
      </w:r>
      <w:r w:rsidRPr="00963D10">
        <w:rPr>
          <w:rFonts w:ascii="Times New Roman" w:hAnsi="Times New Roman"/>
          <w:color w:val="333333"/>
          <w:sz w:val="28"/>
          <w:szCs w:val="28"/>
          <w:lang w:val="en-US"/>
        </w:rPr>
        <w:t>Flash</w:t>
      </w:r>
      <w:r w:rsidRPr="00963D10">
        <w:rPr>
          <w:rFonts w:ascii="Times New Roman" w:hAnsi="Times New Roman"/>
          <w:color w:val="333333"/>
          <w:sz w:val="28"/>
          <w:szCs w:val="28"/>
        </w:rPr>
        <w:t>-носителей в целях оперативного и безопасного взаимодействия по вопросам обмена конфиденциальной информацией.</w:t>
      </w:r>
    </w:p>
    <w:p w:rsidR="00F1018C" w:rsidRPr="00963D10" w:rsidRDefault="00F1018C" w:rsidP="00D57C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pacing w:val="2"/>
          <w:sz w:val="28"/>
          <w:szCs w:val="28"/>
        </w:rPr>
      </w:pPr>
      <w:r w:rsidRPr="00963D10">
        <w:rPr>
          <w:rFonts w:ascii="Times New Roman" w:hAnsi="Times New Roman"/>
          <w:color w:val="333333"/>
          <w:sz w:val="28"/>
          <w:szCs w:val="28"/>
        </w:rPr>
        <w:t>7.</w:t>
      </w:r>
      <w:r w:rsidRPr="00963D10">
        <w:rPr>
          <w:rFonts w:ascii="Times New Roman" w:hAnsi="Times New Roman"/>
          <w:color w:val="333333"/>
          <w:sz w:val="28"/>
          <w:szCs w:val="28"/>
        </w:rPr>
        <w:tab/>
      </w:r>
      <w:r w:rsidRPr="00963D10">
        <w:rPr>
          <w:rFonts w:ascii="Times New Roman" w:hAnsi="Times New Roman"/>
          <w:color w:val="333333"/>
          <w:spacing w:val="2"/>
          <w:sz w:val="28"/>
          <w:szCs w:val="28"/>
        </w:rPr>
        <w:t>Руководителям государственных образовательных организаций, функции и полномочия учредителя в отношении которых осуществляет министерство образования Саратовской области, обеспечить исполнение мероприятий, утверждённых пунктами 6.4.1., 6.4.2. настоящего приказа.</w:t>
      </w:r>
    </w:p>
    <w:p w:rsidR="00F1018C" w:rsidRPr="00963D10" w:rsidRDefault="00F1018C" w:rsidP="00FC4C88">
      <w:pPr>
        <w:pStyle w:val="2"/>
        <w:shd w:val="clear" w:color="auto" w:fill="auto"/>
        <w:spacing w:before="0" w:after="0" w:line="240" w:lineRule="auto"/>
        <w:ind w:right="-2" w:firstLine="770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8.</w:t>
      </w:r>
      <w:r w:rsidRPr="00963D10">
        <w:rPr>
          <w:color w:val="333333"/>
          <w:sz w:val="28"/>
          <w:szCs w:val="28"/>
        </w:rPr>
        <w:tab/>
        <w:t>Лицам, ответственным за внесение сведений в региональную информационную систему обеспечения проведения государственной итоговой аттестации по образовательным программам основного общего и среднего общего образования, осуществлять формирование и ведение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в соответствии с:</w:t>
      </w:r>
    </w:p>
    <w:p w:rsidR="00F1018C" w:rsidRPr="00963D10" w:rsidRDefault="00F1018C" w:rsidP="00FC4C88">
      <w:pPr>
        <w:pStyle w:val="2"/>
        <w:shd w:val="clear" w:color="auto" w:fill="auto"/>
        <w:spacing w:before="0" w:after="0" w:line="240" w:lineRule="auto"/>
        <w:ind w:right="-2" w:firstLine="770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правилами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утверждёнными Постановлением Правительства Российской Федерации от 31 августа 2013 года № 755;</w:t>
      </w:r>
    </w:p>
    <w:p w:rsidR="00F1018C" w:rsidRPr="00963D10" w:rsidRDefault="00F1018C" w:rsidP="00FC4C88">
      <w:pPr>
        <w:pStyle w:val="2"/>
        <w:shd w:val="clear" w:color="auto" w:fill="auto"/>
        <w:spacing w:before="0" w:after="0" w:line="240" w:lineRule="auto"/>
        <w:ind w:right="-2" w:firstLine="770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требованиями к составу и формату сведений, вносимых и передаваемых в процессе репликации в 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системы, утвержденными приказом Федеральной службы по надзору в сфере образования и науки от 18 июня 2018 года № 831.</w:t>
      </w:r>
    </w:p>
    <w:p w:rsidR="00F1018C" w:rsidRPr="00963D10" w:rsidRDefault="00F1018C" w:rsidP="00FC4C88">
      <w:pPr>
        <w:pStyle w:val="2"/>
        <w:shd w:val="clear" w:color="auto" w:fill="auto"/>
        <w:spacing w:before="0" w:after="0" w:line="240" w:lineRule="auto"/>
        <w:ind w:right="-2" w:firstLine="728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9.</w:t>
      </w:r>
      <w:r w:rsidRPr="00963D10">
        <w:rPr>
          <w:color w:val="333333"/>
          <w:sz w:val="28"/>
          <w:szCs w:val="28"/>
        </w:rPr>
        <w:tab/>
        <w:t>Отделу аналитической и организационной работы министерства образования области в течение одного рабочего дня после подписания:</w:t>
      </w:r>
    </w:p>
    <w:p w:rsidR="00F1018C" w:rsidRPr="00963D10" w:rsidRDefault="00F1018C" w:rsidP="00C63F8B">
      <w:pPr>
        <w:pStyle w:val="NoSpacing"/>
        <w:tabs>
          <w:tab w:val="left" w:pos="-142"/>
        </w:tabs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963D10">
        <w:rPr>
          <w:rFonts w:ascii="Times New Roman" w:hAnsi="Times New Roman"/>
          <w:color w:val="333333"/>
          <w:sz w:val="28"/>
          <w:szCs w:val="28"/>
        </w:rPr>
        <w:t>9.1.</w:t>
      </w:r>
      <w:r w:rsidRPr="00963D10">
        <w:rPr>
          <w:rFonts w:ascii="Times New Roman" w:hAnsi="Times New Roman"/>
          <w:color w:val="333333"/>
          <w:sz w:val="28"/>
          <w:szCs w:val="28"/>
        </w:rPr>
        <w:tab/>
        <w:t>Направить настоящий приказ в министерство информации и печати Саратовской области для его официального опубликования;</w:t>
      </w:r>
    </w:p>
    <w:p w:rsidR="00F1018C" w:rsidRPr="00963D10" w:rsidRDefault="00F1018C" w:rsidP="00C63F8B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963D10">
        <w:rPr>
          <w:rFonts w:ascii="Times New Roman" w:hAnsi="Times New Roman"/>
          <w:color w:val="333333"/>
          <w:sz w:val="28"/>
          <w:szCs w:val="28"/>
        </w:rPr>
        <w:t>9.2.</w:t>
      </w:r>
      <w:r w:rsidRPr="00963D10">
        <w:rPr>
          <w:rFonts w:ascii="Times New Roman" w:hAnsi="Times New Roman"/>
          <w:color w:val="333333"/>
          <w:sz w:val="28"/>
          <w:szCs w:val="28"/>
        </w:rPr>
        <w:tab/>
        <w:t>Разместить настоящий приказ на сайте министерства образования Саратовской области в сети Интернет.</w:t>
      </w:r>
    </w:p>
    <w:p w:rsidR="00F1018C" w:rsidRPr="00963D10" w:rsidRDefault="00F1018C" w:rsidP="00C63F8B">
      <w:pPr>
        <w:pStyle w:val="NoSpacing"/>
        <w:tabs>
          <w:tab w:val="left" w:pos="709"/>
          <w:tab w:val="left" w:pos="1418"/>
        </w:tabs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963D10">
        <w:rPr>
          <w:rFonts w:ascii="Times New Roman" w:hAnsi="Times New Roman"/>
          <w:color w:val="333333"/>
          <w:sz w:val="28"/>
          <w:szCs w:val="28"/>
        </w:rPr>
        <w:t>10.</w:t>
      </w:r>
      <w:r w:rsidRPr="00963D10">
        <w:rPr>
          <w:rFonts w:ascii="Times New Roman" w:hAnsi="Times New Roman"/>
          <w:color w:val="333333"/>
          <w:sz w:val="28"/>
          <w:szCs w:val="28"/>
        </w:rPr>
        <w:tab/>
        <w:t>Отделу государственной итоговой аттестации управления общего и дополнительного образования министерства образования области направить настоящий приказ:</w:t>
      </w:r>
    </w:p>
    <w:p w:rsidR="00F1018C" w:rsidRPr="00963D10" w:rsidRDefault="00F1018C" w:rsidP="00C63F8B">
      <w:pPr>
        <w:pStyle w:val="NoSpacing"/>
        <w:tabs>
          <w:tab w:val="left" w:pos="1418"/>
        </w:tabs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963D10">
        <w:rPr>
          <w:rFonts w:ascii="Times New Roman" w:hAnsi="Times New Roman"/>
          <w:color w:val="333333"/>
          <w:sz w:val="28"/>
          <w:szCs w:val="28"/>
        </w:rPr>
        <w:t>10.1.</w:t>
      </w:r>
      <w:r w:rsidRPr="00963D10">
        <w:rPr>
          <w:rFonts w:ascii="Times New Roman" w:hAnsi="Times New Roman"/>
          <w:color w:val="333333"/>
          <w:sz w:val="28"/>
          <w:szCs w:val="28"/>
        </w:rPr>
        <w:tab/>
        <w:t>в прокуратуру Саратовской области в течение трех рабочих дней со дня его подписания;</w:t>
      </w:r>
    </w:p>
    <w:p w:rsidR="00F1018C" w:rsidRPr="00963D10" w:rsidRDefault="00F1018C" w:rsidP="00C63F8B">
      <w:pPr>
        <w:pStyle w:val="NoSpacing"/>
        <w:tabs>
          <w:tab w:val="left" w:pos="1418"/>
        </w:tabs>
        <w:ind w:firstLine="709"/>
        <w:jc w:val="both"/>
        <w:rPr>
          <w:rFonts w:ascii="Times New Roman" w:hAnsi="Times New Roman"/>
          <w:color w:val="333333"/>
          <w:spacing w:val="-2"/>
          <w:sz w:val="28"/>
          <w:szCs w:val="28"/>
        </w:rPr>
      </w:pPr>
      <w:r w:rsidRPr="00963D10">
        <w:rPr>
          <w:rFonts w:ascii="Times New Roman" w:hAnsi="Times New Roman"/>
          <w:color w:val="333333"/>
          <w:sz w:val="28"/>
          <w:szCs w:val="28"/>
        </w:rPr>
        <w:t>10.2.</w:t>
      </w:r>
      <w:r w:rsidRPr="00963D10">
        <w:rPr>
          <w:rFonts w:ascii="Times New Roman" w:hAnsi="Times New Roman"/>
          <w:color w:val="333333"/>
          <w:sz w:val="28"/>
          <w:szCs w:val="28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F1018C" w:rsidRPr="00963D10" w:rsidRDefault="00F1018C" w:rsidP="00FC4C88">
      <w:pPr>
        <w:pStyle w:val="2"/>
        <w:shd w:val="clear" w:color="auto" w:fill="auto"/>
        <w:spacing w:before="0" w:after="0" w:line="240" w:lineRule="auto"/>
        <w:ind w:right="-2" w:firstLine="728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11.</w:t>
      </w:r>
      <w:r w:rsidRPr="00963D10">
        <w:rPr>
          <w:color w:val="333333"/>
          <w:sz w:val="28"/>
          <w:szCs w:val="28"/>
        </w:rPr>
        <w:tab/>
        <w:t>Контроль за исполнением настоящего приказа возложить на заместителя министра образования Саратовской области - начальника управления общего и дополнительного образования.</w:t>
      </w:r>
    </w:p>
    <w:p w:rsidR="00F1018C" w:rsidRPr="00963D10" w:rsidRDefault="00F1018C" w:rsidP="003011EE">
      <w:pPr>
        <w:pStyle w:val="2"/>
        <w:shd w:val="clear" w:color="auto" w:fill="auto"/>
        <w:spacing w:before="0" w:after="0" w:line="240" w:lineRule="auto"/>
        <w:ind w:right="-2"/>
        <w:rPr>
          <w:color w:val="333333"/>
          <w:sz w:val="28"/>
          <w:szCs w:val="28"/>
        </w:rPr>
      </w:pPr>
    </w:p>
    <w:p w:rsidR="00F1018C" w:rsidRPr="00963D10" w:rsidRDefault="00F1018C" w:rsidP="003011EE">
      <w:pPr>
        <w:pStyle w:val="2"/>
        <w:shd w:val="clear" w:color="auto" w:fill="auto"/>
        <w:spacing w:before="0" w:after="0"/>
        <w:ind w:right="-2"/>
        <w:rPr>
          <w:color w:val="333333"/>
        </w:rPr>
      </w:pPr>
    </w:p>
    <w:p w:rsidR="00F1018C" w:rsidRPr="00963D10" w:rsidRDefault="00F1018C" w:rsidP="003011EE">
      <w:pPr>
        <w:pStyle w:val="2"/>
        <w:shd w:val="clear" w:color="auto" w:fill="auto"/>
        <w:spacing w:before="0" w:after="0"/>
        <w:ind w:right="-2"/>
        <w:rPr>
          <w:b/>
          <w:color w:val="333333"/>
          <w:sz w:val="28"/>
          <w:szCs w:val="28"/>
        </w:rPr>
      </w:pPr>
      <w:r w:rsidRPr="00963D10">
        <w:rPr>
          <w:b/>
          <w:color w:val="333333"/>
          <w:sz w:val="28"/>
          <w:szCs w:val="28"/>
        </w:rPr>
        <w:t xml:space="preserve"> Министр                                                                                              И.В. Седова</w:t>
      </w:r>
    </w:p>
    <w:p w:rsidR="00F1018C" w:rsidRPr="00963D10" w:rsidRDefault="00F1018C" w:rsidP="003011EE">
      <w:pPr>
        <w:pStyle w:val="2"/>
        <w:shd w:val="clear" w:color="auto" w:fill="auto"/>
        <w:spacing w:before="0" w:after="0"/>
        <w:ind w:right="-2"/>
        <w:rPr>
          <w:b/>
          <w:color w:val="333333"/>
        </w:rPr>
      </w:pPr>
    </w:p>
    <w:p w:rsidR="00F1018C" w:rsidRPr="00963D10" w:rsidRDefault="00F1018C" w:rsidP="00E21DCC">
      <w:pPr>
        <w:pStyle w:val="60"/>
        <w:shd w:val="clear" w:color="auto" w:fill="auto"/>
        <w:ind w:left="5954" w:right="60" w:firstLine="0"/>
        <w:rPr>
          <w:b w:val="0"/>
          <w:color w:val="333333"/>
          <w:sz w:val="28"/>
          <w:szCs w:val="28"/>
        </w:rPr>
      </w:pPr>
      <w:r w:rsidRPr="00963D10">
        <w:rPr>
          <w:b w:val="0"/>
          <w:color w:val="333333"/>
          <w:sz w:val="28"/>
          <w:szCs w:val="28"/>
        </w:rPr>
        <w:br w:type="page"/>
        <w:t>Приложение № 1 к приказу министерства образования Саратовской области</w:t>
      </w:r>
    </w:p>
    <w:p w:rsidR="00F1018C" w:rsidRPr="00963D10" w:rsidRDefault="00F1018C" w:rsidP="00C57B38">
      <w:pPr>
        <w:pStyle w:val="2"/>
        <w:shd w:val="clear" w:color="auto" w:fill="auto"/>
        <w:spacing w:before="0" w:after="0"/>
        <w:ind w:left="5670" w:right="-2" w:firstLine="284"/>
        <w:jc w:val="left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от 06.12.2018 № 2464</w:t>
      </w:r>
    </w:p>
    <w:p w:rsidR="00F1018C" w:rsidRPr="00963D10" w:rsidRDefault="00F1018C" w:rsidP="00C66B8A">
      <w:pPr>
        <w:pStyle w:val="32"/>
        <w:shd w:val="clear" w:color="auto" w:fill="auto"/>
        <w:spacing w:before="0"/>
        <w:ind w:left="40"/>
        <w:jc w:val="left"/>
        <w:rPr>
          <w:b w:val="0"/>
          <w:bCs w:val="0"/>
          <w:color w:val="333333"/>
          <w:sz w:val="24"/>
          <w:szCs w:val="24"/>
        </w:rPr>
      </w:pPr>
      <w:bookmarkStart w:id="0" w:name="bookmark1"/>
    </w:p>
    <w:p w:rsidR="00F1018C" w:rsidRPr="00963D10" w:rsidRDefault="00F1018C" w:rsidP="00C66B8A">
      <w:pPr>
        <w:pStyle w:val="32"/>
        <w:shd w:val="clear" w:color="auto" w:fill="auto"/>
        <w:spacing w:before="0"/>
        <w:ind w:left="40"/>
        <w:rPr>
          <w:color w:val="333333"/>
          <w:sz w:val="28"/>
        </w:rPr>
      </w:pPr>
      <w:r w:rsidRPr="00963D10">
        <w:rPr>
          <w:color w:val="333333"/>
          <w:sz w:val="28"/>
        </w:rPr>
        <w:t>Организационные требования к обмену информацией при формировании</w:t>
      </w:r>
      <w:bookmarkEnd w:id="0"/>
      <w:r w:rsidRPr="00963D10">
        <w:rPr>
          <w:color w:val="333333"/>
          <w:sz w:val="28"/>
        </w:rPr>
        <w:t xml:space="preserve"> и ведении региональной информационной системы обеспечения проведения государственной итоговой аттестации </w:t>
      </w:r>
      <w:r w:rsidRPr="00963D10">
        <w:rPr>
          <w:color w:val="333333"/>
          <w:sz w:val="28"/>
        </w:rPr>
        <w:br/>
        <w:t>по образовательным</w:t>
      </w:r>
      <w:bookmarkStart w:id="1" w:name="bookmark2"/>
      <w:r w:rsidRPr="00963D10">
        <w:rPr>
          <w:color w:val="333333"/>
          <w:sz w:val="28"/>
        </w:rPr>
        <w:t xml:space="preserve"> программам основного общего и среднего общего образования в 2018/2019 учебном году</w:t>
      </w:r>
    </w:p>
    <w:p w:rsidR="00F1018C" w:rsidRPr="00963D10" w:rsidRDefault="00F1018C" w:rsidP="00C66B8A">
      <w:pPr>
        <w:pStyle w:val="32"/>
        <w:shd w:val="clear" w:color="auto" w:fill="auto"/>
        <w:spacing w:before="0"/>
        <w:ind w:left="40"/>
        <w:jc w:val="left"/>
        <w:rPr>
          <w:color w:val="333333"/>
          <w:sz w:val="28"/>
        </w:rPr>
      </w:pPr>
    </w:p>
    <w:p w:rsidR="00F1018C" w:rsidRPr="00963D10" w:rsidRDefault="00F1018C" w:rsidP="008668CC">
      <w:pPr>
        <w:pStyle w:val="32"/>
        <w:numPr>
          <w:ilvl w:val="0"/>
          <w:numId w:val="26"/>
        </w:numPr>
        <w:shd w:val="clear" w:color="auto" w:fill="auto"/>
        <w:spacing w:before="0" w:line="240" w:lineRule="auto"/>
        <w:ind w:left="0" w:firstLine="0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Общие положения</w:t>
      </w:r>
      <w:bookmarkEnd w:id="1"/>
    </w:p>
    <w:p w:rsidR="00F1018C" w:rsidRPr="00963D10" w:rsidRDefault="00F1018C" w:rsidP="00C66B8A">
      <w:pPr>
        <w:pStyle w:val="32"/>
        <w:shd w:val="clear" w:color="auto" w:fill="auto"/>
        <w:spacing w:before="0" w:line="240" w:lineRule="auto"/>
        <w:ind w:left="709" w:firstLine="6"/>
        <w:jc w:val="left"/>
        <w:rPr>
          <w:color w:val="333333"/>
          <w:sz w:val="28"/>
          <w:szCs w:val="28"/>
        </w:rPr>
      </w:pPr>
    </w:p>
    <w:p w:rsidR="00F1018C" w:rsidRPr="00963D10" w:rsidRDefault="00F1018C" w:rsidP="006303EC">
      <w:pPr>
        <w:pStyle w:val="2"/>
        <w:numPr>
          <w:ilvl w:val="0"/>
          <w:numId w:val="12"/>
        </w:numPr>
        <w:shd w:val="clear" w:color="auto" w:fill="auto"/>
        <w:spacing w:before="0" w:after="0" w:line="240" w:lineRule="auto"/>
        <w:ind w:left="40" w:right="40" w:firstLine="709"/>
        <w:rPr>
          <w:b/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 xml:space="preserve">Организационные требования к обмену информацией при формировании и ведении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в 2018/2019 учебном году (далее - организационные требования ГИА) определяют правила формирования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(далее </w:t>
      </w:r>
      <w:r w:rsidRPr="00963D10">
        <w:rPr>
          <w:b/>
          <w:color w:val="333333"/>
          <w:sz w:val="28"/>
          <w:szCs w:val="28"/>
        </w:rPr>
        <w:t xml:space="preserve">- </w:t>
      </w:r>
      <w:r w:rsidRPr="00963D10">
        <w:rPr>
          <w:rStyle w:val="12pt"/>
          <w:b w:val="0"/>
          <w:bCs/>
          <w:color w:val="333333"/>
          <w:sz w:val="28"/>
          <w:szCs w:val="28"/>
        </w:rPr>
        <w:t>РИС ГИА).</w:t>
      </w:r>
    </w:p>
    <w:p w:rsidR="00F1018C" w:rsidRPr="00963D10" w:rsidRDefault="00F1018C" w:rsidP="006303EC">
      <w:pPr>
        <w:pStyle w:val="2"/>
        <w:numPr>
          <w:ilvl w:val="0"/>
          <w:numId w:val="12"/>
        </w:numPr>
        <w:shd w:val="clear" w:color="auto" w:fill="auto"/>
        <w:spacing w:before="0" w:after="0" w:line="240" w:lineRule="auto"/>
        <w:ind w:left="40" w:right="40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Организацию формирования и ведения РИС ГИА обеспечивает отдел государственной итоговой аттестации управления общего и дополнительного образования министерства образования Саратовской области (далее – отдел ГИА, министерство образования).</w:t>
      </w:r>
    </w:p>
    <w:p w:rsidR="00F1018C" w:rsidRPr="00963D10" w:rsidRDefault="00F1018C" w:rsidP="006303EC">
      <w:pPr>
        <w:pStyle w:val="2"/>
        <w:numPr>
          <w:ilvl w:val="0"/>
          <w:numId w:val="12"/>
        </w:numPr>
        <w:shd w:val="clear" w:color="auto" w:fill="auto"/>
        <w:spacing w:before="0" w:after="0" w:line="240" w:lineRule="auto"/>
        <w:ind w:left="40" w:right="40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 xml:space="preserve">Формирование и ведение РИС ГИА осуществляются с применением стандартизированных технических и программных средств, в том числе позволяющих осуществить обработку персональных данных участников государственной итоговой аттестации по образовательным программам основного общего и среднего общего образования (далее - ГИА). </w:t>
      </w:r>
    </w:p>
    <w:p w:rsidR="00F1018C" w:rsidRPr="00963D10" w:rsidRDefault="00F1018C" w:rsidP="006303EC">
      <w:pPr>
        <w:pStyle w:val="2"/>
        <w:numPr>
          <w:ilvl w:val="0"/>
          <w:numId w:val="12"/>
        </w:numPr>
        <w:shd w:val="clear" w:color="auto" w:fill="auto"/>
        <w:spacing w:before="0" w:after="0" w:line="240" w:lineRule="auto"/>
        <w:ind w:left="40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Формирование РИС ГИА обеспечивают:</w:t>
      </w:r>
    </w:p>
    <w:p w:rsidR="00F1018C" w:rsidRPr="00963D10" w:rsidRDefault="00F1018C" w:rsidP="0017299E">
      <w:pPr>
        <w:pStyle w:val="2"/>
        <w:numPr>
          <w:ilvl w:val="2"/>
          <w:numId w:val="26"/>
        </w:numPr>
        <w:shd w:val="clear" w:color="auto" w:fill="auto"/>
        <w:spacing w:before="0" w:after="0" w:line="240" w:lineRule="auto"/>
        <w:ind w:left="0" w:right="40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государственное автономное учреждение Саратовской области «Региональный центр оценки качества образования» - организация, уполномоченная осуществлять функции регионального центра обработки информации (далее - РЦОИ);</w:t>
      </w:r>
    </w:p>
    <w:p w:rsidR="00F1018C" w:rsidRPr="00963D10" w:rsidRDefault="00F1018C" w:rsidP="0017299E">
      <w:pPr>
        <w:pStyle w:val="2"/>
        <w:numPr>
          <w:ilvl w:val="2"/>
          <w:numId w:val="26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708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органы местного самоуправления, осуществляющие управление в сфере образования (далее - органы управления образованием);</w:t>
      </w:r>
    </w:p>
    <w:p w:rsidR="00F1018C" w:rsidRPr="00963D10" w:rsidRDefault="00F1018C" w:rsidP="0017299E">
      <w:pPr>
        <w:pStyle w:val="2"/>
        <w:numPr>
          <w:ilvl w:val="2"/>
          <w:numId w:val="26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образовательные организации, реализующие программы основного общего и (или) среднего общего образования (далее - образовательные организации).</w:t>
      </w:r>
    </w:p>
    <w:p w:rsidR="00F1018C" w:rsidRPr="00963D10" w:rsidRDefault="00F1018C" w:rsidP="006303EC">
      <w:pPr>
        <w:pStyle w:val="2"/>
        <w:numPr>
          <w:ilvl w:val="0"/>
          <w:numId w:val="12"/>
        </w:numPr>
        <w:shd w:val="clear" w:color="auto" w:fill="auto"/>
        <w:spacing w:before="0" w:after="0" w:line="240" w:lineRule="auto"/>
        <w:ind w:left="40" w:right="40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Руководители организаций, указанных в пункте 1.4.2. - 1.4.3. организационных требований ГИА, назначают из числа лиц, являющихся работниками организаций, ответственных за формирование и поставку информации в РИС ГИА.</w:t>
      </w:r>
    </w:p>
    <w:p w:rsidR="00F1018C" w:rsidRPr="00963D10" w:rsidRDefault="00F1018C" w:rsidP="006303EC">
      <w:pPr>
        <w:pStyle w:val="2"/>
        <w:shd w:val="clear" w:color="auto" w:fill="auto"/>
        <w:spacing w:before="0" w:after="0" w:line="240" w:lineRule="auto"/>
        <w:ind w:left="40" w:right="40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Данные лица несут ответственность за достоверность внесенных сведений, своевременность заполнения РИС ГИА и передачи данных в РЦОИ, соблюдение режима информационной безопасности, в том числе при обмене информацией, содержащей персональные данные, а также их сохранность.</w:t>
      </w:r>
    </w:p>
    <w:p w:rsidR="00F1018C" w:rsidRPr="00963D10" w:rsidRDefault="00F1018C" w:rsidP="006303EC">
      <w:pPr>
        <w:pStyle w:val="2"/>
        <w:shd w:val="clear" w:color="auto" w:fill="auto"/>
        <w:spacing w:before="0" w:after="0" w:line="240" w:lineRule="auto"/>
        <w:ind w:left="40" w:right="40" w:firstLine="709"/>
        <w:rPr>
          <w:color w:val="333333"/>
          <w:sz w:val="28"/>
          <w:szCs w:val="28"/>
        </w:rPr>
      </w:pPr>
    </w:p>
    <w:p w:rsidR="00F1018C" w:rsidRPr="00963D10" w:rsidRDefault="00F1018C" w:rsidP="00C66B8A">
      <w:pPr>
        <w:pStyle w:val="32"/>
        <w:numPr>
          <w:ilvl w:val="0"/>
          <w:numId w:val="26"/>
        </w:numPr>
        <w:shd w:val="clear" w:color="auto" w:fill="auto"/>
        <w:spacing w:before="0" w:line="240" w:lineRule="auto"/>
        <w:ind w:left="0" w:firstLine="0"/>
        <w:rPr>
          <w:color w:val="333333"/>
          <w:sz w:val="28"/>
          <w:szCs w:val="28"/>
        </w:rPr>
      </w:pPr>
      <w:bookmarkStart w:id="2" w:name="bookmark3"/>
      <w:r w:rsidRPr="00963D10">
        <w:rPr>
          <w:color w:val="333333"/>
          <w:sz w:val="28"/>
          <w:szCs w:val="28"/>
        </w:rPr>
        <w:t>Порядок формирования РИС ГИА</w:t>
      </w:r>
      <w:bookmarkEnd w:id="2"/>
    </w:p>
    <w:p w:rsidR="00F1018C" w:rsidRPr="00963D10" w:rsidRDefault="00F1018C" w:rsidP="00C66B8A">
      <w:pPr>
        <w:pStyle w:val="32"/>
        <w:shd w:val="clear" w:color="auto" w:fill="auto"/>
        <w:tabs>
          <w:tab w:val="left" w:pos="0"/>
        </w:tabs>
        <w:spacing w:before="0" w:line="240" w:lineRule="auto"/>
        <w:jc w:val="left"/>
        <w:rPr>
          <w:color w:val="333333"/>
          <w:sz w:val="28"/>
          <w:szCs w:val="28"/>
        </w:rPr>
      </w:pPr>
    </w:p>
    <w:p w:rsidR="00F1018C" w:rsidRPr="00963D10" w:rsidRDefault="00F1018C" w:rsidP="006303EC">
      <w:pPr>
        <w:pStyle w:val="2"/>
        <w:shd w:val="clear" w:color="auto" w:fill="auto"/>
        <w:spacing w:before="0" w:after="0" w:line="240" w:lineRule="auto"/>
        <w:ind w:right="40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2.1.</w:t>
      </w:r>
      <w:r w:rsidRPr="00963D10">
        <w:rPr>
          <w:color w:val="333333"/>
          <w:sz w:val="28"/>
          <w:szCs w:val="28"/>
        </w:rPr>
        <w:tab/>
        <w:t>Формирование РИС ГИА осуществляется в соответствии с планом-графиком внесения сведений в РИС ГИА, утверждённым приказом министерства образования (далее - план-график).</w:t>
      </w:r>
    </w:p>
    <w:p w:rsidR="00F1018C" w:rsidRPr="00963D10" w:rsidRDefault="00F1018C" w:rsidP="0047295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963D10">
        <w:rPr>
          <w:rFonts w:ascii="Times New Roman" w:hAnsi="Times New Roman"/>
          <w:color w:val="333333"/>
          <w:sz w:val="28"/>
          <w:szCs w:val="28"/>
        </w:rPr>
        <w:t>2.2.</w:t>
      </w:r>
      <w:r w:rsidRPr="00963D10">
        <w:rPr>
          <w:rFonts w:ascii="Times New Roman" w:hAnsi="Times New Roman"/>
          <w:color w:val="333333"/>
          <w:sz w:val="28"/>
          <w:szCs w:val="28"/>
        </w:rPr>
        <w:tab/>
        <w:t>В РИС ГИА вносятся следующие сведения:</w:t>
      </w:r>
    </w:p>
    <w:p w:rsidR="00F1018C" w:rsidRPr="00963D10" w:rsidRDefault="00F1018C" w:rsidP="00F5297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63D10">
        <w:rPr>
          <w:rFonts w:ascii="Times New Roman" w:hAnsi="Times New Roman"/>
          <w:color w:val="333333"/>
          <w:sz w:val="28"/>
          <w:szCs w:val="28"/>
          <w:lang w:eastAsia="ru-RU"/>
        </w:rPr>
        <w:t>а) об участниках итогового сочинения (изложения), участниках ГИА;</w:t>
      </w:r>
    </w:p>
    <w:p w:rsidR="00F1018C" w:rsidRPr="00963D10" w:rsidRDefault="00F1018C" w:rsidP="00F529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63D10">
        <w:rPr>
          <w:rFonts w:ascii="Times New Roman" w:hAnsi="Times New Roman"/>
          <w:color w:val="333333"/>
          <w:sz w:val="28"/>
          <w:szCs w:val="28"/>
          <w:lang w:eastAsia="ru-RU"/>
        </w:rPr>
        <w:tab/>
        <w:t>б) об экзаменационных материалах ГИА;</w:t>
      </w:r>
    </w:p>
    <w:p w:rsidR="00F1018C" w:rsidRPr="00963D10" w:rsidRDefault="00F1018C" w:rsidP="00F5297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63D10">
        <w:rPr>
          <w:rFonts w:ascii="Times New Roman" w:hAnsi="Times New Roman"/>
          <w:color w:val="333333"/>
          <w:sz w:val="28"/>
          <w:szCs w:val="28"/>
          <w:lang w:eastAsia="ru-RU"/>
        </w:rPr>
        <w:tab/>
        <w:t>в) о результатах обработки итоговых сочинений (изложений) и экзаменационных работ участников ГИА;</w:t>
      </w:r>
    </w:p>
    <w:p w:rsidR="00F1018C" w:rsidRPr="00963D10" w:rsidRDefault="00F1018C" w:rsidP="00F5297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63D10">
        <w:rPr>
          <w:rFonts w:ascii="Times New Roman" w:hAnsi="Times New Roman"/>
          <w:color w:val="333333"/>
          <w:sz w:val="28"/>
          <w:szCs w:val="28"/>
          <w:lang w:eastAsia="ru-RU"/>
        </w:rPr>
        <w:tab/>
        <w:t>г) о результатах итогового сочинения (изложения) и ГИА;</w:t>
      </w:r>
    </w:p>
    <w:p w:rsidR="00F1018C" w:rsidRPr="00963D10" w:rsidRDefault="00F1018C" w:rsidP="00F5297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63D10">
        <w:rPr>
          <w:rFonts w:ascii="Times New Roman" w:hAnsi="Times New Roman"/>
          <w:color w:val="333333"/>
          <w:sz w:val="28"/>
          <w:szCs w:val="28"/>
          <w:lang w:eastAsia="ru-RU"/>
        </w:rPr>
        <w:tab/>
        <w:t>д) о перепроверках экзаменационных работ участников ГИА;</w:t>
      </w:r>
    </w:p>
    <w:p w:rsidR="00F1018C" w:rsidRPr="00963D10" w:rsidRDefault="00F1018C" w:rsidP="00F5297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63D10">
        <w:rPr>
          <w:rFonts w:ascii="Times New Roman" w:hAnsi="Times New Roman"/>
          <w:color w:val="333333"/>
          <w:sz w:val="28"/>
          <w:szCs w:val="28"/>
          <w:lang w:eastAsia="ru-RU"/>
        </w:rPr>
        <w:tab/>
        <w:t>е) об апелляциях участников ГИА;</w:t>
      </w:r>
    </w:p>
    <w:p w:rsidR="00F1018C" w:rsidRPr="00963D10" w:rsidRDefault="00F1018C" w:rsidP="00F5297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63D10">
        <w:rPr>
          <w:rFonts w:ascii="Times New Roman" w:hAnsi="Times New Roman"/>
          <w:color w:val="333333"/>
          <w:sz w:val="28"/>
          <w:szCs w:val="28"/>
          <w:lang w:eastAsia="ru-RU"/>
        </w:rPr>
        <w:tab/>
        <w:t>ж) о лицах, привлекаемых к проведению ГИА (далее - работники);</w:t>
      </w:r>
    </w:p>
    <w:p w:rsidR="00F1018C" w:rsidRPr="00963D10" w:rsidRDefault="00F1018C" w:rsidP="00F529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63D10">
        <w:rPr>
          <w:rFonts w:ascii="Times New Roman" w:hAnsi="Times New Roman"/>
          <w:color w:val="333333"/>
          <w:sz w:val="28"/>
          <w:szCs w:val="28"/>
          <w:lang w:eastAsia="ru-RU"/>
        </w:rPr>
        <w:tab/>
        <w:t>з) о гражданах, аккредитованных в качестве общественных наблюдателей;</w:t>
      </w:r>
    </w:p>
    <w:p w:rsidR="00F1018C" w:rsidRPr="00963D10" w:rsidRDefault="00F1018C" w:rsidP="00F5297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63D10">
        <w:rPr>
          <w:rFonts w:ascii="Times New Roman" w:hAnsi="Times New Roman"/>
          <w:color w:val="333333"/>
          <w:sz w:val="28"/>
          <w:szCs w:val="28"/>
          <w:lang w:eastAsia="ru-RU"/>
        </w:rPr>
        <w:tab/>
        <w:t>и) о местах проведения ГИА;</w:t>
      </w:r>
    </w:p>
    <w:p w:rsidR="00F1018C" w:rsidRPr="00963D10" w:rsidRDefault="00F1018C" w:rsidP="00F529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63D10">
        <w:rPr>
          <w:rFonts w:ascii="Times New Roman" w:hAnsi="Times New Roman"/>
          <w:color w:val="333333"/>
          <w:sz w:val="28"/>
          <w:szCs w:val="28"/>
          <w:lang w:eastAsia="ru-RU"/>
        </w:rPr>
        <w:tab/>
        <w:t>к) о распределении участников ГИА, работников в местах проведения ГИА.</w:t>
      </w:r>
    </w:p>
    <w:p w:rsidR="00F1018C" w:rsidRPr="00963D10" w:rsidRDefault="00F1018C" w:rsidP="00452677">
      <w:pPr>
        <w:pStyle w:val="2"/>
        <w:numPr>
          <w:ilvl w:val="1"/>
          <w:numId w:val="27"/>
        </w:numPr>
        <w:shd w:val="clear" w:color="auto" w:fill="auto"/>
        <w:tabs>
          <w:tab w:val="left" w:pos="1560"/>
        </w:tabs>
        <w:spacing w:before="0" w:after="0" w:line="240" w:lineRule="auto"/>
        <w:ind w:left="60" w:right="60" w:firstLine="64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 xml:space="preserve">Обмен информацией между РЦОИ и другими участниками формирования РИС ГИА осуществляется посредством защищённой сети или </w:t>
      </w:r>
      <w:r w:rsidRPr="00963D10">
        <w:rPr>
          <w:color w:val="333333"/>
          <w:sz w:val="28"/>
          <w:szCs w:val="28"/>
          <w:lang w:val="en-US"/>
        </w:rPr>
        <w:t>Flash</w:t>
      </w:r>
      <w:r w:rsidRPr="00963D10">
        <w:rPr>
          <w:color w:val="333333"/>
          <w:sz w:val="28"/>
          <w:szCs w:val="28"/>
        </w:rPr>
        <w:t>-носителей по следующей схеме: РЦОИ ↔ органы управления образованием ↔ образовательные организации.</w:t>
      </w:r>
    </w:p>
    <w:p w:rsidR="00F1018C" w:rsidRPr="00963D10" w:rsidRDefault="00F1018C" w:rsidP="006303EC">
      <w:pPr>
        <w:pStyle w:val="2"/>
        <w:shd w:val="clear" w:color="auto" w:fill="auto"/>
        <w:spacing w:before="0" w:after="0" w:line="240" w:lineRule="auto"/>
        <w:ind w:left="60" w:right="60" w:firstLine="709"/>
        <w:rPr>
          <w:color w:val="333333"/>
          <w:sz w:val="28"/>
          <w:szCs w:val="28"/>
        </w:rPr>
      </w:pPr>
    </w:p>
    <w:p w:rsidR="00F1018C" w:rsidRPr="00963D10" w:rsidRDefault="00F1018C" w:rsidP="0017299E">
      <w:pPr>
        <w:pStyle w:val="2"/>
        <w:numPr>
          <w:ilvl w:val="0"/>
          <w:numId w:val="27"/>
        </w:numPr>
        <w:shd w:val="clear" w:color="auto" w:fill="auto"/>
        <w:spacing w:before="0" w:after="0" w:line="240" w:lineRule="auto"/>
        <w:ind w:right="60"/>
        <w:jc w:val="center"/>
        <w:rPr>
          <w:b/>
          <w:color w:val="333333"/>
          <w:sz w:val="28"/>
          <w:szCs w:val="28"/>
        </w:rPr>
      </w:pPr>
      <w:r w:rsidRPr="00963D10">
        <w:rPr>
          <w:b/>
          <w:color w:val="333333"/>
          <w:sz w:val="28"/>
          <w:szCs w:val="28"/>
        </w:rPr>
        <w:t>Особенности внесения данных в РИС ГИА и передачи их в РЦОИ</w:t>
      </w:r>
    </w:p>
    <w:p w:rsidR="00F1018C" w:rsidRPr="00963D10" w:rsidRDefault="00F1018C" w:rsidP="00C66B8A">
      <w:pPr>
        <w:pStyle w:val="2"/>
        <w:shd w:val="clear" w:color="auto" w:fill="auto"/>
        <w:spacing w:before="0" w:after="0" w:line="240" w:lineRule="auto"/>
        <w:ind w:left="712" w:right="60"/>
        <w:rPr>
          <w:b/>
          <w:color w:val="333333"/>
          <w:sz w:val="28"/>
          <w:szCs w:val="28"/>
        </w:rPr>
      </w:pPr>
    </w:p>
    <w:p w:rsidR="00F1018C" w:rsidRPr="00963D10" w:rsidRDefault="00F1018C" w:rsidP="00D82326">
      <w:pPr>
        <w:pStyle w:val="2"/>
        <w:numPr>
          <w:ilvl w:val="0"/>
          <w:numId w:val="16"/>
        </w:numPr>
        <w:shd w:val="clear" w:color="auto" w:fill="auto"/>
        <w:tabs>
          <w:tab w:val="left" w:pos="1134"/>
        </w:tabs>
        <w:spacing w:before="0" w:after="0" w:line="240" w:lineRule="auto"/>
        <w:ind w:left="60" w:right="60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Для лиц, повторно участвующих в ГИА-11, используется обозначение «13 класс», код соответствующей образовательной организации, категория «выпускник общеобразовательной организации, не завершивший среднее общее образование (не прошедший ГИА-11)».</w:t>
      </w:r>
    </w:p>
    <w:p w:rsidR="00F1018C" w:rsidRPr="00963D10" w:rsidRDefault="00F1018C" w:rsidP="006303EC">
      <w:pPr>
        <w:pStyle w:val="2"/>
        <w:numPr>
          <w:ilvl w:val="0"/>
          <w:numId w:val="16"/>
        </w:numPr>
        <w:shd w:val="clear" w:color="auto" w:fill="auto"/>
        <w:spacing w:before="0" w:after="0" w:line="240" w:lineRule="auto"/>
        <w:ind w:left="60" w:right="60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Для лиц,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образования, с последующим получением аттестата о среднем общем образовании) используется обозначение «13 класс», код соответствующей образовательной организации, категория «выпускник общеобразовательной организации текущего года».</w:t>
      </w:r>
    </w:p>
    <w:p w:rsidR="00F1018C" w:rsidRPr="00963D10" w:rsidRDefault="00F1018C" w:rsidP="006303EC">
      <w:pPr>
        <w:pStyle w:val="2"/>
        <w:numPr>
          <w:ilvl w:val="0"/>
          <w:numId w:val="16"/>
        </w:numPr>
        <w:shd w:val="clear" w:color="auto" w:fill="auto"/>
        <w:spacing w:before="0" w:after="0" w:line="240" w:lineRule="auto"/>
        <w:ind w:left="60" w:right="60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Для лиц, обучающихся по образовательным программам среднего профессионального образования, проживающих на территории области, используется обозначение «13 класс», код государственного автономного учреждения Саратовской области «Региональный центр оценки качества образования» (далее – РЦОКО), категория «обучающийся образовательной организации среднего профессионального образования».</w:t>
      </w:r>
    </w:p>
    <w:p w:rsidR="00F1018C" w:rsidRPr="00963D10" w:rsidRDefault="00F1018C" w:rsidP="006303EC">
      <w:pPr>
        <w:pStyle w:val="2"/>
        <w:numPr>
          <w:ilvl w:val="0"/>
          <w:numId w:val="16"/>
        </w:numPr>
        <w:shd w:val="clear" w:color="auto" w:fill="auto"/>
        <w:spacing w:before="0" w:after="0" w:line="240" w:lineRule="auto"/>
        <w:ind w:left="60" w:right="60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Для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 года), граждан, имеющих среднее общее образование, полученное в иностранных образовательных организациях, зарегистрированных на сдачу ГИА-11, используется обозначение «14 класс», код РЦОКО, категория «выпускник прошлых лет».</w:t>
      </w:r>
    </w:p>
    <w:p w:rsidR="00F1018C" w:rsidRPr="00963D10" w:rsidRDefault="00F1018C" w:rsidP="006303EC">
      <w:pPr>
        <w:pStyle w:val="2"/>
        <w:numPr>
          <w:ilvl w:val="0"/>
          <w:numId w:val="16"/>
        </w:numPr>
        <w:shd w:val="clear" w:color="auto" w:fill="auto"/>
        <w:spacing w:before="0" w:after="0" w:line="240" w:lineRule="auto"/>
        <w:ind w:left="60" w:right="60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В случае отсутствия у участников ГИА, имеющих категорию, отличительную от категории «выпускник прошлых лет», документа, удостоверяющего личность, в РИС ГИА вносятся реквизиты документа, которым образовательная организация подтверждает личные данные участника ГИА.</w:t>
      </w:r>
    </w:p>
    <w:p w:rsidR="00F1018C" w:rsidRPr="00963D10" w:rsidRDefault="00F1018C" w:rsidP="006303EC">
      <w:pPr>
        <w:pStyle w:val="2"/>
        <w:numPr>
          <w:ilvl w:val="0"/>
          <w:numId w:val="16"/>
        </w:numPr>
        <w:shd w:val="clear" w:color="auto" w:fill="auto"/>
        <w:spacing w:before="0" w:after="0" w:line="240" w:lineRule="auto"/>
        <w:ind w:left="60" w:right="60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 xml:space="preserve">Для лиц, повторно участвующих в государственной итоговой аттестации по образовательным программам основного общего образования (далее - ГИА-9), используются обозначения: код соответствующей образовательной организации, категория «выпускник общеобразовательной организации, не завершивший основное общее образование (не прошедший ГИА-9)»: в случае прохождения ГИА-9 экстерном в 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с последующим получением аттестата об основном общем образовании – «13 класс», в случае получения повторного обучения в организациях, осуществляющих образовательную деятельность по имеющей государственную аккредитацию образовательной программе основного общего образования, с последующим получением аттестата об основном общем образовании – «9 класс». </w:t>
      </w:r>
    </w:p>
    <w:p w:rsidR="00F1018C" w:rsidRPr="00963D10" w:rsidRDefault="00F1018C" w:rsidP="006303EC">
      <w:pPr>
        <w:pStyle w:val="2"/>
        <w:numPr>
          <w:ilvl w:val="0"/>
          <w:numId w:val="16"/>
        </w:numPr>
        <w:shd w:val="clear" w:color="auto" w:fill="auto"/>
        <w:spacing w:before="0" w:after="0" w:line="240" w:lineRule="auto"/>
        <w:ind w:left="60" w:right="60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Для обучающихся в специальных учебно-воспитательных учреждениях закрытого типа, а также в учреждениях, исполняющих наказание в виде лишения свободы, в РИС ГИА вносится дополнительный параметр «Проходит обучение в организации закрытого типа».</w:t>
      </w:r>
    </w:p>
    <w:p w:rsidR="00F1018C" w:rsidRPr="00963D10" w:rsidRDefault="00F1018C" w:rsidP="006303EC">
      <w:pPr>
        <w:pStyle w:val="2"/>
        <w:numPr>
          <w:ilvl w:val="0"/>
          <w:numId w:val="16"/>
        </w:numPr>
        <w:shd w:val="clear" w:color="auto" w:fill="auto"/>
        <w:spacing w:before="0" w:after="0" w:line="240" w:lineRule="auto"/>
        <w:ind w:left="60" w:right="60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Передача в РЦОИ данных об участниках ГИА-9 и ГИА-11, обучающихся образовательных организаций, для последующего внесениях их в РИС ГИА происходит после ознакомления участников ГИА-9 и ГИА-11 под личную подпись с внесёнными данными и оформления согласий на обработку их персональных данных.</w:t>
      </w:r>
    </w:p>
    <w:p w:rsidR="00F1018C" w:rsidRPr="00963D10" w:rsidRDefault="00F1018C" w:rsidP="00DB54C7">
      <w:pPr>
        <w:pStyle w:val="2"/>
        <w:numPr>
          <w:ilvl w:val="0"/>
          <w:numId w:val="16"/>
        </w:numPr>
        <w:shd w:val="clear" w:color="auto" w:fill="auto"/>
        <w:spacing w:before="0" w:after="0" w:line="240" w:lineRule="auto"/>
        <w:ind w:left="60" w:right="60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Внесение сведений в РИС ГИА о принадлежности обучающихся к категории лиц с ограниченными возможностями здоровья, детей-инвалидов или инвалидов осуществляется РЦОИ после утверждения приказом министерства образования списка обучающихся данной категории, участвующих в ГИА-9 и ГИА-11.</w:t>
      </w:r>
    </w:p>
    <w:p w:rsidR="00F1018C" w:rsidRPr="00963D10" w:rsidRDefault="00F1018C" w:rsidP="006303EC">
      <w:pPr>
        <w:pStyle w:val="2"/>
        <w:shd w:val="clear" w:color="auto" w:fill="auto"/>
        <w:spacing w:before="0" w:after="0" w:line="240" w:lineRule="auto"/>
        <w:ind w:right="60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3.10.</w:t>
      </w:r>
      <w:r w:rsidRPr="00963D10">
        <w:rPr>
          <w:color w:val="333333"/>
          <w:sz w:val="28"/>
          <w:szCs w:val="28"/>
        </w:rPr>
        <w:tab/>
        <w:t xml:space="preserve">В РИС ГИА данные о работниках, в состав которых входят руководители, организаторы, технические специалисты по работе с программным обеспечением, оказывающие информационно-техническую помощь руководителю или организаторам ППЭ, ассистенты, </w:t>
      </w:r>
      <w:r w:rsidRPr="00963D10">
        <w:rPr>
          <w:bCs/>
          <w:color w:val="333333"/>
          <w:sz w:val="28"/>
          <w:szCs w:val="28"/>
          <w:shd w:val="clear" w:color="auto" w:fill="FFFFFF"/>
        </w:rPr>
        <w:t>специалисты</w:t>
      </w:r>
      <w:r w:rsidRPr="00963D10">
        <w:rPr>
          <w:rStyle w:val="apple-converted-space"/>
          <w:color w:val="333333"/>
          <w:sz w:val="28"/>
          <w:szCs w:val="28"/>
        </w:rPr>
        <w:t xml:space="preserve"> </w:t>
      </w:r>
      <w:r w:rsidRPr="00963D10">
        <w:rPr>
          <w:bCs/>
          <w:color w:val="333333"/>
          <w:sz w:val="28"/>
          <w:szCs w:val="28"/>
          <w:shd w:val="clear" w:color="auto" w:fill="FFFFFF"/>
        </w:rPr>
        <w:t>по проведению</w:t>
      </w:r>
      <w:r w:rsidRPr="00963D10">
        <w:rPr>
          <w:rStyle w:val="apple-converted-space"/>
          <w:color w:val="333333"/>
          <w:sz w:val="28"/>
          <w:szCs w:val="28"/>
        </w:rPr>
        <w:t xml:space="preserve"> </w:t>
      </w:r>
      <w:r w:rsidRPr="00963D10">
        <w:rPr>
          <w:color w:val="333333"/>
          <w:sz w:val="28"/>
          <w:szCs w:val="28"/>
          <w:shd w:val="clear" w:color="auto" w:fill="FFFFFF"/>
        </w:rPr>
        <w:t>инструктажа и обеспечению</w:t>
      </w:r>
      <w:r w:rsidRPr="00963D10">
        <w:rPr>
          <w:rStyle w:val="apple-converted-space"/>
          <w:color w:val="333333"/>
          <w:sz w:val="28"/>
          <w:szCs w:val="28"/>
        </w:rPr>
        <w:t xml:space="preserve"> </w:t>
      </w:r>
      <w:r w:rsidRPr="00963D10">
        <w:rPr>
          <w:bCs/>
          <w:color w:val="333333"/>
          <w:sz w:val="28"/>
          <w:szCs w:val="28"/>
          <w:shd w:val="clear" w:color="auto" w:fill="FFFFFF"/>
        </w:rPr>
        <w:t>лабораторных</w:t>
      </w:r>
      <w:r w:rsidRPr="00963D10">
        <w:rPr>
          <w:rStyle w:val="apple-converted-space"/>
          <w:color w:val="333333"/>
          <w:sz w:val="28"/>
          <w:szCs w:val="28"/>
        </w:rPr>
        <w:t xml:space="preserve"> </w:t>
      </w:r>
      <w:r w:rsidRPr="00963D10">
        <w:rPr>
          <w:bCs/>
          <w:color w:val="333333"/>
          <w:sz w:val="28"/>
          <w:szCs w:val="28"/>
          <w:shd w:val="clear" w:color="auto" w:fill="FFFFFF"/>
        </w:rPr>
        <w:t>работ, вносятся после утверждения состава работников образовательных организаций, привлекаемых к проведению ГИА-9 и ГИА-11 в ППЭ, приказом министерства</w:t>
      </w:r>
      <w:r w:rsidRPr="00963D10">
        <w:rPr>
          <w:color w:val="333333"/>
          <w:sz w:val="28"/>
          <w:szCs w:val="28"/>
        </w:rPr>
        <w:t xml:space="preserve"> образования и оформления согласий на обработку их персональных данных.</w:t>
      </w:r>
    </w:p>
    <w:p w:rsidR="00F1018C" w:rsidRPr="00963D10" w:rsidRDefault="00F1018C" w:rsidP="006303EC">
      <w:pPr>
        <w:pStyle w:val="NoSpacing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963D10">
        <w:rPr>
          <w:rFonts w:ascii="Times New Roman" w:hAnsi="Times New Roman"/>
          <w:color w:val="333333"/>
          <w:sz w:val="28"/>
          <w:szCs w:val="28"/>
        </w:rPr>
        <w:t>3.11.</w:t>
      </w:r>
      <w:r w:rsidRPr="00963D10">
        <w:rPr>
          <w:rFonts w:ascii="Times New Roman" w:hAnsi="Times New Roman"/>
          <w:color w:val="333333"/>
          <w:sz w:val="28"/>
          <w:szCs w:val="28"/>
        </w:rPr>
        <w:tab/>
        <w:t>Передача данных о гражданах, аккредитованных в качестве общественных наблюдателей, осуществляется не позднее чем за 1 рабочий день до экзамена.</w:t>
      </w:r>
    </w:p>
    <w:p w:rsidR="00F1018C" w:rsidRPr="00963D10" w:rsidRDefault="00F1018C" w:rsidP="00FC4C88">
      <w:pPr>
        <w:pStyle w:val="NoSpacing"/>
        <w:ind w:firstLine="714"/>
        <w:jc w:val="both"/>
        <w:rPr>
          <w:rFonts w:ascii="Times New Roman" w:hAnsi="Times New Roman"/>
          <w:color w:val="333333"/>
          <w:sz w:val="28"/>
          <w:szCs w:val="28"/>
        </w:rPr>
      </w:pPr>
      <w:r w:rsidRPr="00963D10">
        <w:rPr>
          <w:rFonts w:ascii="Times New Roman" w:hAnsi="Times New Roman"/>
          <w:color w:val="333333"/>
          <w:sz w:val="28"/>
          <w:szCs w:val="28"/>
        </w:rPr>
        <w:t>3.12.</w:t>
      </w:r>
      <w:r w:rsidRPr="00963D10">
        <w:rPr>
          <w:rFonts w:ascii="Times New Roman" w:hAnsi="Times New Roman"/>
          <w:color w:val="333333"/>
          <w:sz w:val="28"/>
          <w:szCs w:val="28"/>
        </w:rPr>
        <w:tab/>
        <w:t>Передача данных о членах государственной экзаменационной комиссии Саратовской области по проведению ГИА-9, ГИА-11 осуществляется после утверждения приказом министерства образования состава государственной экзаменационной комиссии Саратовской области по проведению ГИА-11 (далее – ГЭК-11) и состава государственной экзаменационной комиссии Саратовской области по проведению ГИА-9 (далее - ГЭК-9), оформления согласий на обработку их персональных данных.</w:t>
      </w:r>
    </w:p>
    <w:p w:rsidR="00F1018C" w:rsidRPr="00963D10" w:rsidRDefault="00F1018C" w:rsidP="006303EC">
      <w:pPr>
        <w:pStyle w:val="NoSpacing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1018C" w:rsidRPr="00963D10" w:rsidRDefault="00F1018C" w:rsidP="0017299E">
      <w:pPr>
        <w:pStyle w:val="30"/>
        <w:numPr>
          <w:ilvl w:val="0"/>
          <w:numId w:val="27"/>
        </w:numPr>
        <w:shd w:val="clear" w:color="auto" w:fill="auto"/>
        <w:spacing w:before="0" w:after="0" w:line="240" w:lineRule="auto"/>
        <w:ind w:left="0" w:right="20" w:firstLine="0"/>
        <w:jc w:val="center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Порядок внесения изменений в РИС ГИА</w:t>
      </w:r>
    </w:p>
    <w:p w:rsidR="00F1018C" w:rsidRPr="00963D10" w:rsidRDefault="00F1018C" w:rsidP="006303EC">
      <w:pPr>
        <w:pStyle w:val="2"/>
        <w:shd w:val="clear" w:color="auto" w:fill="auto"/>
        <w:spacing w:before="0" w:after="0" w:line="240" w:lineRule="auto"/>
        <w:ind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4.1.</w:t>
      </w:r>
      <w:r w:rsidRPr="00963D10">
        <w:rPr>
          <w:color w:val="333333"/>
          <w:sz w:val="28"/>
          <w:szCs w:val="28"/>
        </w:rPr>
        <w:tab/>
        <w:t>После установленного в плане-графике срока внесения информации об участниках ГИА-9 или ГИА-11 с указанием перечня учебных предметов, выбранных ими для сдачи ГИА-9 или ГИА-11, сведений о форме ГИА-9 или ГИА-11, участниках итогового сочинения (изложения), внесение изменений в РИС ГИА осуществляется:</w:t>
      </w:r>
    </w:p>
    <w:p w:rsidR="00F1018C" w:rsidRPr="00963D10" w:rsidRDefault="00F1018C" w:rsidP="006303EC">
      <w:pPr>
        <w:pStyle w:val="2"/>
        <w:shd w:val="clear" w:color="auto" w:fill="auto"/>
        <w:spacing w:before="0" w:after="0" w:line="240" w:lineRule="auto"/>
        <w:ind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4.1.1.</w:t>
      </w:r>
      <w:r w:rsidRPr="00963D10">
        <w:rPr>
          <w:color w:val="333333"/>
          <w:sz w:val="28"/>
          <w:szCs w:val="28"/>
        </w:rPr>
        <w:tab/>
        <w:t>при прибытии обучающихся в образовательные организации или выбытии их из образовательных организаций администрацией образовательной организации в трёхдневный срок направляется ходатайство по форме согласно приложению № 1 к организационным требованиям ГИА в соответствующий орган управления образованием;</w:t>
      </w:r>
    </w:p>
    <w:p w:rsidR="00F1018C" w:rsidRPr="00963D10" w:rsidRDefault="00F1018C" w:rsidP="00FC4C88">
      <w:pPr>
        <w:pStyle w:val="2"/>
        <w:shd w:val="clear" w:color="auto" w:fill="auto"/>
        <w:tabs>
          <w:tab w:val="left" w:pos="1540"/>
        </w:tabs>
        <w:spacing w:before="0" w:after="0" w:line="240" w:lineRule="auto"/>
        <w:ind w:right="20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4.1.2.</w:t>
      </w:r>
      <w:r w:rsidRPr="00963D10">
        <w:rPr>
          <w:color w:val="333333"/>
          <w:sz w:val="28"/>
          <w:szCs w:val="28"/>
        </w:rPr>
        <w:tab/>
        <w:t>при изменении категории участника ГИА-9 или ГИА-11, замене документа, удостоверяющего его личность, в трёхдневный срок администрацией образовательной организации направляется ходатайство по форме согласно приложению № 1 к организационным требованиям ГИА в соответствующий орган управления образованием.</w:t>
      </w:r>
    </w:p>
    <w:p w:rsidR="00F1018C" w:rsidRPr="00963D10" w:rsidRDefault="00F1018C" w:rsidP="00FC4C88">
      <w:pPr>
        <w:pStyle w:val="2"/>
        <w:shd w:val="clear" w:color="auto" w:fill="auto"/>
        <w:tabs>
          <w:tab w:val="left" w:pos="1568"/>
        </w:tabs>
        <w:spacing w:before="0" w:after="0" w:line="240" w:lineRule="auto"/>
        <w:ind w:right="40" w:firstLine="74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4.2.</w:t>
      </w:r>
      <w:r w:rsidRPr="00963D10">
        <w:rPr>
          <w:color w:val="333333"/>
          <w:sz w:val="28"/>
          <w:szCs w:val="28"/>
        </w:rPr>
        <w:tab/>
        <w:t xml:space="preserve">Лицо, ответственное за внесение сведений в компонент муниципального уровня (далее - муниципальный координатор ГИА-9 или ГИА-11), в течение 3 дней после получения ходатайства образовательной организации о внесении изменений в РИС ГИА направляет ходатайство о внесении изменений в РИС ГИА по форме согласно приложению № 2 к организационным требованиям в адрес ответственного за внесение сведений в РИС ГИА в РЦОИ. </w:t>
      </w:r>
    </w:p>
    <w:p w:rsidR="00F1018C" w:rsidRPr="00963D10" w:rsidRDefault="00F1018C" w:rsidP="00FC4C88">
      <w:pPr>
        <w:pStyle w:val="2"/>
        <w:shd w:val="clear" w:color="auto" w:fill="auto"/>
        <w:tabs>
          <w:tab w:val="left" w:pos="1554"/>
        </w:tabs>
        <w:spacing w:before="0" w:after="0" w:line="240" w:lineRule="auto"/>
        <w:ind w:right="40" w:firstLine="74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4.3</w:t>
      </w:r>
      <w:r w:rsidRPr="00963D10">
        <w:rPr>
          <w:color w:val="333333"/>
          <w:sz w:val="28"/>
          <w:szCs w:val="28"/>
        </w:rPr>
        <w:tab/>
        <w:t>Изменения в РИС ГИА ответственным за внесение сведений в РИС ГИА в РЦОИ вносятся в течение одного рабочего дня с момента получения ходатайства органа управления образованием.</w:t>
      </w:r>
    </w:p>
    <w:p w:rsidR="00F1018C" w:rsidRPr="00963D10" w:rsidRDefault="00F1018C" w:rsidP="00FC4C88">
      <w:pPr>
        <w:pStyle w:val="2"/>
        <w:shd w:val="clear" w:color="auto" w:fill="auto"/>
        <w:tabs>
          <w:tab w:val="left" w:pos="1560"/>
        </w:tabs>
        <w:spacing w:before="0" w:after="0"/>
        <w:ind w:left="20" w:right="20" w:firstLine="736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4.4.</w:t>
      </w:r>
      <w:r w:rsidRPr="00963D10">
        <w:rPr>
          <w:color w:val="333333"/>
          <w:sz w:val="28"/>
          <w:szCs w:val="28"/>
        </w:rPr>
        <w:tab/>
        <w:t>Ответственный за внесение сведений в РИС ГИА в РЦОИ:</w:t>
      </w:r>
    </w:p>
    <w:p w:rsidR="00F1018C" w:rsidRPr="00963D10" w:rsidRDefault="00F1018C" w:rsidP="00FC4C88">
      <w:pPr>
        <w:pStyle w:val="2"/>
        <w:shd w:val="clear" w:color="auto" w:fill="auto"/>
        <w:tabs>
          <w:tab w:val="left" w:pos="1582"/>
        </w:tabs>
        <w:spacing w:before="0" w:after="0"/>
        <w:ind w:left="20" w:right="20" w:firstLine="736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4.4.1.</w:t>
      </w:r>
      <w:r w:rsidRPr="00963D10">
        <w:rPr>
          <w:color w:val="333333"/>
          <w:sz w:val="28"/>
          <w:szCs w:val="28"/>
        </w:rPr>
        <w:tab/>
        <w:t>не позднее трех рабочих дней с момента внесения изменений в РИС ГИА направляет в адрес органа управления образованием уведомление о внесенных изменениях (приложения № 3, № 4 к организационным требованиям ГИА);</w:t>
      </w:r>
    </w:p>
    <w:p w:rsidR="00F1018C" w:rsidRPr="00963D10" w:rsidRDefault="00F1018C" w:rsidP="00FC4C88">
      <w:pPr>
        <w:pStyle w:val="2"/>
        <w:shd w:val="clear" w:color="auto" w:fill="auto"/>
        <w:tabs>
          <w:tab w:val="left" w:pos="1582"/>
        </w:tabs>
        <w:spacing w:before="0" w:after="0"/>
        <w:ind w:left="20" w:right="20" w:firstLine="736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4.4.2.</w:t>
      </w:r>
      <w:r w:rsidRPr="00963D10">
        <w:rPr>
          <w:color w:val="333333"/>
          <w:sz w:val="28"/>
          <w:szCs w:val="28"/>
        </w:rPr>
        <w:tab/>
        <w:t xml:space="preserve">ежемесячно до 5 числа предоставляет региональным координаторам ГИА-9 и ГИА-11 списочный состав участников ГИА-9, </w:t>
      </w:r>
      <w:r w:rsidRPr="00963D10">
        <w:rPr>
          <w:color w:val="333333"/>
          <w:sz w:val="28"/>
          <w:szCs w:val="28"/>
        </w:rPr>
        <w:br/>
        <w:t>ГИА-11, изменивших место обучения (накопительным итогом), по форме согласно приложению № 5 к организационным требованиям ГИА.</w:t>
      </w:r>
    </w:p>
    <w:p w:rsidR="00F1018C" w:rsidRPr="00963D10" w:rsidRDefault="00F1018C" w:rsidP="00CF5E68">
      <w:pPr>
        <w:pStyle w:val="2"/>
        <w:shd w:val="clear" w:color="auto" w:fill="auto"/>
        <w:spacing w:before="0" w:after="0"/>
        <w:ind w:left="20" w:right="20" w:firstLine="660"/>
        <w:rPr>
          <w:color w:val="333333"/>
          <w:sz w:val="28"/>
          <w:szCs w:val="28"/>
        </w:rPr>
      </w:pPr>
    </w:p>
    <w:p w:rsidR="00F1018C" w:rsidRPr="00963D10" w:rsidRDefault="00F1018C" w:rsidP="005A64CC">
      <w:pPr>
        <w:rPr>
          <w:color w:val="333333"/>
        </w:rPr>
        <w:sectPr w:rsidR="00F1018C" w:rsidRPr="00963D10" w:rsidSect="00FF04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018C" w:rsidRPr="00963D10" w:rsidRDefault="00F1018C" w:rsidP="0080008C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Приложение № 1</w:t>
      </w:r>
    </w:p>
    <w:p w:rsidR="00F1018C" w:rsidRPr="00963D10" w:rsidRDefault="00F1018C" w:rsidP="0080008C">
      <w:pPr>
        <w:pStyle w:val="30"/>
        <w:shd w:val="clear" w:color="auto" w:fill="auto"/>
        <w:spacing w:before="0" w:after="0" w:line="240" w:lineRule="auto"/>
        <w:ind w:left="4248" w:right="-285"/>
        <w:rPr>
          <w:b w:val="0"/>
          <w:color w:val="333333"/>
          <w:sz w:val="28"/>
        </w:rPr>
      </w:pPr>
      <w:r w:rsidRPr="00963D10">
        <w:rPr>
          <w:rStyle w:val="313pt"/>
          <w:b w:val="0"/>
          <w:color w:val="333333"/>
          <w:sz w:val="28"/>
          <w:szCs w:val="28"/>
        </w:rPr>
        <w:t>к</w:t>
      </w:r>
      <w:r w:rsidRPr="00963D10">
        <w:rPr>
          <w:rStyle w:val="313pt"/>
          <w:color w:val="333333"/>
          <w:sz w:val="28"/>
          <w:szCs w:val="28"/>
        </w:rPr>
        <w:t xml:space="preserve"> </w:t>
      </w:r>
      <w:r w:rsidRPr="00963D10">
        <w:rPr>
          <w:rStyle w:val="313pt"/>
          <w:b w:val="0"/>
          <w:color w:val="333333"/>
          <w:sz w:val="28"/>
          <w:szCs w:val="28"/>
        </w:rPr>
        <w:t>о</w:t>
      </w:r>
      <w:r w:rsidRPr="00963D10">
        <w:rPr>
          <w:b w:val="0"/>
          <w:color w:val="333333"/>
          <w:sz w:val="28"/>
        </w:rPr>
        <w:t xml:space="preserve">рганизационным требованиям </w:t>
      </w:r>
    </w:p>
    <w:p w:rsidR="00F1018C" w:rsidRPr="00963D10" w:rsidRDefault="00F1018C" w:rsidP="0080008C">
      <w:pPr>
        <w:pStyle w:val="30"/>
        <w:shd w:val="clear" w:color="auto" w:fill="auto"/>
        <w:spacing w:before="0" w:after="0" w:line="240" w:lineRule="auto"/>
        <w:ind w:left="4248" w:right="-285"/>
        <w:rPr>
          <w:b w:val="0"/>
          <w:color w:val="333333"/>
          <w:sz w:val="28"/>
        </w:rPr>
      </w:pPr>
      <w:r w:rsidRPr="00963D10">
        <w:rPr>
          <w:b w:val="0"/>
          <w:color w:val="333333"/>
          <w:sz w:val="28"/>
        </w:rPr>
        <w:t>к обмену информацией при формировании</w:t>
      </w:r>
    </w:p>
    <w:p w:rsidR="00F1018C" w:rsidRPr="00963D10" w:rsidRDefault="00F1018C" w:rsidP="0080008C">
      <w:pPr>
        <w:pStyle w:val="30"/>
        <w:shd w:val="clear" w:color="auto" w:fill="auto"/>
        <w:spacing w:before="0" w:after="0" w:line="240" w:lineRule="auto"/>
        <w:ind w:left="4248" w:right="-2"/>
        <w:rPr>
          <w:b w:val="0"/>
          <w:color w:val="333333"/>
          <w:sz w:val="28"/>
        </w:rPr>
      </w:pPr>
      <w:r w:rsidRPr="00963D10">
        <w:rPr>
          <w:b w:val="0"/>
          <w:color w:val="333333"/>
          <w:sz w:val="28"/>
        </w:rPr>
        <w:t>и ведении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в 2018/2019 учебном году</w:t>
      </w:r>
    </w:p>
    <w:p w:rsidR="00F1018C" w:rsidRPr="00963D10" w:rsidRDefault="00F1018C" w:rsidP="0080008C">
      <w:pPr>
        <w:pStyle w:val="30"/>
        <w:shd w:val="clear" w:color="auto" w:fill="auto"/>
        <w:spacing w:before="0" w:after="0" w:line="240" w:lineRule="auto"/>
        <w:ind w:left="4248" w:right="-2"/>
        <w:rPr>
          <w:b w:val="0"/>
          <w:color w:val="333333"/>
          <w:sz w:val="22"/>
        </w:rPr>
      </w:pPr>
    </w:p>
    <w:p w:rsidR="00F1018C" w:rsidRPr="00963D10" w:rsidRDefault="00F1018C" w:rsidP="0080008C">
      <w:pPr>
        <w:pStyle w:val="30"/>
        <w:shd w:val="clear" w:color="auto" w:fill="auto"/>
        <w:spacing w:before="0" w:after="0" w:line="240" w:lineRule="auto"/>
        <w:ind w:left="4248" w:right="-2"/>
        <w:rPr>
          <w:color w:val="333333"/>
          <w:sz w:val="28"/>
        </w:rPr>
      </w:pPr>
      <w:r w:rsidRPr="00963D10">
        <w:rPr>
          <w:color w:val="333333"/>
          <w:sz w:val="28"/>
        </w:rPr>
        <w:t>Муниципальному координатору ГИА-9 (ГИА -11)</w:t>
      </w:r>
    </w:p>
    <w:p w:rsidR="00F1018C" w:rsidRPr="00963D10" w:rsidRDefault="00F1018C" w:rsidP="0080008C">
      <w:pPr>
        <w:pStyle w:val="30"/>
        <w:shd w:val="clear" w:color="auto" w:fill="auto"/>
        <w:spacing w:before="0" w:after="0" w:line="240" w:lineRule="auto"/>
        <w:ind w:right="-427" w:firstLine="4395"/>
        <w:rPr>
          <w:rStyle w:val="313pt"/>
          <w:color w:val="333333"/>
          <w:sz w:val="22"/>
          <w:szCs w:val="28"/>
        </w:rPr>
      </w:pPr>
    </w:p>
    <w:p w:rsidR="00F1018C" w:rsidRPr="00963D10" w:rsidRDefault="00F1018C" w:rsidP="0080008C">
      <w:pPr>
        <w:pStyle w:val="NoSpacing"/>
        <w:rPr>
          <w:color w:val="333333"/>
        </w:rPr>
      </w:pPr>
    </w:p>
    <w:p w:rsidR="00F1018C" w:rsidRPr="00963D10" w:rsidRDefault="00F1018C" w:rsidP="0080008C">
      <w:pPr>
        <w:pStyle w:val="NoSpacing"/>
        <w:jc w:val="center"/>
        <w:rPr>
          <w:rFonts w:ascii="Times New Roman" w:hAnsi="Times New Roman"/>
          <w:color w:val="333333"/>
          <w:sz w:val="28"/>
        </w:rPr>
      </w:pPr>
      <w:r w:rsidRPr="00963D10">
        <w:rPr>
          <w:rFonts w:ascii="Times New Roman" w:hAnsi="Times New Roman"/>
          <w:color w:val="333333"/>
          <w:sz w:val="28"/>
        </w:rPr>
        <w:t>Ходатайство о внесении изменений в РИС ГИА</w:t>
      </w:r>
    </w:p>
    <w:p w:rsidR="00F1018C" w:rsidRPr="00963D10" w:rsidRDefault="00F1018C" w:rsidP="0080008C">
      <w:pPr>
        <w:pStyle w:val="NoSpacing"/>
        <w:rPr>
          <w:rFonts w:ascii="Times New Roman" w:hAnsi="Times New Roman"/>
          <w:color w:val="333333"/>
          <w:sz w:val="20"/>
          <w:szCs w:val="20"/>
        </w:rPr>
      </w:pPr>
    </w:p>
    <w:p w:rsidR="00F1018C" w:rsidRPr="00963D10" w:rsidRDefault="00F1018C" w:rsidP="009A7B6A">
      <w:pPr>
        <w:pStyle w:val="NoSpacing"/>
        <w:jc w:val="both"/>
        <w:rPr>
          <w:rFonts w:ascii="Times New Roman" w:hAnsi="Times New Roman"/>
          <w:color w:val="333333"/>
          <w:sz w:val="20"/>
          <w:szCs w:val="20"/>
        </w:rPr>
      </w:pPr>
      <w:r w:rsidRPr="00963D10">
        <w:rPr>
          <w:rFonts w:ascii="Times New Roman" w:hAnsi="Times New Roman"/>
          <w:color w:val="333333"/>
          <w:sz w:val="28"/>
        </w:rPr>
        <w:t xml:space="preserve">В связи с изменением в количественном составе обучающихся ______________________________________ прошу внести в РИС ГИА </w:t>
      </w:r>
      <w:r w:rsidRPr="00963D10">
        <w:rPr>
          <w:rFonts w:ascii="Times New Roman" w:hAnsi="Times New Roman"/>
          <w:color w:val="333333"/>
          <w:sz w:val="28"/>
        </w:rPr>
        <w:tab/>
      </w:r>
      <w:r w:rsidRPr="00963D10">
        <w:rPr>
          <w:rFonts w:ascii="Times New Roman" w:hAnsi="Times New Roman"/>
          <w:color w:val="333333"/>
          <w:sz w:val="20"/>
          <w:szCs w:val="20"/>
        </w:rPr>
        <w:t xml:space="preserve">(наименование образовательной организации) </w:t>
      </w:r>
    </w:p>
    <w:p w:rsidR="00F1018C" w:rsidRPr="00963D10" w:rsidRDefault="00F1018C" w:rsidP="009A7B6A">
      <w:pPr>
        <w:pStyle w:val="NoSpacing"/>
        <w:jc w:val="both"/>
        <w:rPr>
          <w:rFonts w:ascii="Times New Roman" w:hAnsi="Times New Roman"/>
          <w:color w:val="333333"/>
          <w:sz w:val="28"/>
        </w:rPr>
      </w:pPr>
      <w:r w:rsidRPr="00963D10">
        <w:rPr>
          <w:rFonts w:ascii="Times New Roman" w:hAnsi="Times New Roman"/>
          <w:color w:val="333333"/>
          <w:sz w:val="28"/>
        </w:rPr>
        <w:t>следующие изменения:</w:t>
      </w:r>
    </w:p>
    <w:p w:rsidR="00F1018C" w:rsidRPr="00963D10" w:rsidRDefault="00F1018C" w:rsidP="009A7B6A">
      <w:pPr>
        <w:pStyle w:val="2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1.</w:t>
      </w:r>
      <w:r w:rsidRPr="00963D10">
        <w:rPr>
          <w:color w:val="333333"/>
          <w:sz w:val="28"/>
          <w:szCs w:val="28"/>
        </w:rPr>
        <w:tab/>
        <w:t>Исключить следующих обучающихся:</w:t>
      </w:r>
    </w:p>
    <w:tbl>
      <w:tblPr>
        <w:tblW w:w="95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1985"/>
        <w:gridCol w:w="799"/>
        <w:gridCol w:w="2029"/>
        <w:gridCol w:w="992"/>
        <w:gridCol w:w="1134"/>
        <w:gridCol w:w="1276"/>
      </w:tblGrid>
      <w:tr w:rsidR="00F1018C" w:rsidRPr="00963D10" w:rsidTr="00741CBE">
        <w:trPr>
          <w:trHeight w:val="253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Фамилия,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имя,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отчество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участника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ГИА-9 (ГИА-11)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Код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образовательной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организации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Класс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color w:val="333333"/>
                <w:sz w:val="24"/>
                <w:szCs w:val="24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Предметы, выбранные для сдачи ГИА-9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color w:val="333333"/>
                <w:sz w:val="24"/>
                <w:szCs w:val="24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 xml:space="preserve">(ГИА-11), </w:t>
            </w:r>
          </w:p>
          <w:p w:rsidR="00F1018C" w:rsidRPr="00963D10" w:rsidRDefault="00F1018C" w:rsidP="00D74CD4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вид работы (итоговое сочинение (изложение)</w:t>
            </w:r>
            <w:r w:rsidRPr="00963D10">
              <w:rPr>
                <w:rStyle w:val="1"/>
                <w:color w:val="333333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Куда выбыл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Дата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выбытия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color w:val="333333"/>
                <w:sz w:val="24"/>
                <w:szCs w:val="24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Реквизиты приказа о выбытии</w:t>
            </w:r>
          </w:p>
        </w:tc>
      </w:tr>
      <w:tr w:rsidR="00F1018C" w:rsidRPr="00963D10" w:rsidTr="00741CBE">
        <w:trPr>
          <w:trHeight w:hRule="exact" w:val="34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</w:tr>
    </w:tbl>
    <w:p w:rsidR="00F1018C" w:rsidRPr="00963D10" w:rsidRDefault="00F1018C" w:rsidP="0080008C">
      <w:pPr>
        <w:pStyle w:val="NoSpacing"/>
        <w:jc w:val="both"/>
        <w:rPr>
          <w:rFonts w:ascii="Times New Roman" w:hAnsi="Times New Roman"/>
          <w:color w:val="333333"/>
          <w:sz w:val="18"/>
        </w:rPr>
      </w:pPr>
      <w:r w:rsidRPr="00963D10">
        <w:rPr>
          <w:rFonts w:ascii="Times New Roman" w:hAnsi="Times New Roman"/>
          <w:color w:val="333333"/>
          <w:sz w:val="18"/>
        </w:rPr>
        <w:t>*Вид работы «итоговое сочинение (изложение)» указывается для участников ГИА-11;</w:t>
      </w:r>
    </w:p>
    <w:p w:rsidR="00F1018C" w:rsidRPr="00963D10" w:rsidRDefault="00F1018C" w:rsidP="009A7B6A">
      <w:pPr>
        <w:pStyle w:val="2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color w:val="333333"/>
          <w:sz w:val="16"/>
          <w:szCs w:val="28"/>
        </w:rPr>
      </w:pPr>
    </w:p>
    <w:p w:rsidR="00F1018C" w:rsidRPr="00963D10" w:rsidRDefault="00F1018C" w:rsidP="009A7B6A">
      <w:pPr>
        <w:pStyle w:val="2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2.</w:t>
      </w:r>
      <w:r w:rsidRPr="00963D10">
        <w:rPr>
          <w:color w:val="333333"/>
          <w:sz w:val="28"/>
          <w:szCs w:val="28"/>
        </w:rPr>
        <w:tab/>
        <w:t>Внести следующих обучающихся: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1985"/>
        <w:gridCol w:w="799"/>
        <w:gridCol w:w="1894"/>
        <w:gridCol w:w="1134"/>
        <w:gridCol w:w="1134"/>
        <w:gridCol w:w="1276"/>
      </w:tblGrid>
      <w:tr w:rsidR="00F1018C" w:rsidRPr="00963D10" w:rsidTr="00113D58">
        <w:trPr>
          <w:trHeight w:hRule="exact" w:val="33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Фамилия,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имя,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отчество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участника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ГИА-9 (ГИА-11)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Код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образовательной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организации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Класс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color w:val="333333"/>
                <w:sz w:val="24"/>
                <w:szCs w:val="24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Предметы, выбранные для сдачи ГИА-9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color w:val="333333"/>
                <w:sz w:val="24"/>
                <w:szCs w:val="24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 xml:space="preserve">(ГИА-11), </w:t>
            </w:r>
          </w:p>
          <w:p w:rsidR="00F1018C" w:rsidRPr="00963D10" w:rsidRDefault="00F1018C" w:rsidP="00D74CD4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 xml:space="preserve">вид работы (итоговое сочинение (изложение)* с указанием результата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Откуда прибыл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Дата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прибытия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color w:val="333333"/>
                <w:sz w:val="24"/>
                <w:szCs w:val="24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Реквизиты приказа о прибытии</w:t>
            </w:r>
          </w:p>
        </w:tc>
      </w:tr>
      <w:tr w:rsidR="00F1018C" w:rsidRPr="00963D10" w:rsidTr="00113D58">
        <w:trPr>
          <w:trHeight w:hRule="exact" w:val="34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</w:tr>
    </w:tbl>
    <w:p w:rsidR="00F1018C" w:rsidRPr="00963D10" w:rsidRDefault="00F1018C" w:rsidP="0080008C">
      <w:pPr>
        <w:pStyle w:val="NoSpacing"/>
        <w:jc w:val="both"/>
        <w:rPr>
          <w:rFonts w:ascii="Times New Roman" w:hAnsi="Times New Roman"/>
          <w:color w:val="333333"/>
          <w:sz w:val="18"/>
        </w:rPr>
      </w:pPr>
      <w:r w:rsidRPr="00963D10">
        <w:rPr>
          <w:rFonts w:ascii="Times New Roman" w:hAnsi="Times New Roman"/>
          <w:color w:val="333333"/>
          <w:sz w:val="18"/>
        </w:rPr>
        <w:t>*Вид работы (итоговое сочинение/итоговое изложение) указывается для участников ГИА -11</w:t>
      </w:r>
    </w:p>
    <w:p w:rsidR="00F1018C" w:rsidRPr="00963D10" w:rsidRDefault="00F1018C" w:rsidP="0080008C">
      <w:pPr>
        <w:pStyle w:val="NoSpacing"/>
        <w:jc w:val="both"/>
        <w:rPr>
          <w:rFonts w:ascii="Times New Roman" w:hAnsi="Times New Roman"/>
          <w:color w:val="333333"/>
          <w:sz w:val="24"/>
          <w:szCs w:val="24"/>
        </w:rPr>
      </w:pPr>
      <w:r w:rsidRPr="00963D10">
        <w:rPr>
          <w:rFonts w:ascii="Times New Roman" w:hAnsi="Times New Roman"/>
          <w:color w:val="333333"/>
          <w:sz w:val="28"/>
          <w:szCs w:val="28"/>
        </w:rPr>
        <w:tab/>
        <w:t>Приложение: копии паспортов (свидетельств о рождении), копии СНИЛС, прибывших обучающихся __________________</w:t>
      </w:r>
      <w:r w:rsidRPr="00963D10">
        <w:rPr>
          <w:rFonts w:ascii="Times New Roman" w:hAnsi="Times New Roman"/>
          <w:color w:val="333333"/>
          <w:sz w:val="28"/>
          <w:szCs w:val="28"/>
        </w:rPr>
        <w:tab/>
        <w:t>шт.</w:t>
      </w:r>
    </w:p>
    <w:p w:rsidR="00F1018C" w:rsidRPr="00963D10" w:rsidRDefault="00F1018C" w:rsidP="00CE6F72">
      <w:pPr>
        <w:pStyle w:val="NoSpacing"/>
        <w:jc w:val="both"/>
        <w:rPr>
          <w:rFonts w:ascii="Times New Roman" w:hAnsi="Times New Roman"/>
          <w:color w:val="333333"/>
          <w:sz w:val="20"/>
          <w:szCs w:val="20"/>
        </w:rPr>
      </w:pPr>
      <w:r w:rsidRPr="00963D10">
        <w:rPr>
          <w:rFonts w:ascii="Times New Roman" w:hAnsi="Times New Roman"/>
          <w:color w:val="333333"/>
          <w:sz w:val="28"/>
        </w:rPr>
        <w:tab/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45pt;margin-top:28.5pt;width:335pt;height:0;z-index:251665408;mso-position-horizontal-relative:text;mso-position-vertical-relative:text" o:connectortype="straight"/>
        </w:pict>
      </w:r>
      <w:r w:rsidRPr="00963D10">
        <w:rPr>
          <w:rFonts w:ascii="Times New Roman" w:hAnsi="Times New Roman"/>
          <w:color w:val="333333"/>
          <w:sz w:val="28"/>
        </w:rPr>
        <w:t xml:space="preserve">В связи с изменением документа(-ов), удостоверяющего(-их) личность обучающегося(-ихся) </w:t>
      </w:r>
      <w:r w:rsidRPr="00963D10">
        <w:rPr>
          <w:rFonts w:ascii="Times New Roman" w:hAnsi="Times New Roman"/>
          <w:color w:val="333333"/>
          <w:sz w:val="20"/>
          <w:szCs w:val="20"/>
        </w:rPr>
        <w:t xml:space="preserve">                                                              </w:t>
      </w:r>
    </w:p>
    <w:p w:rsidR="00F1018C" w:rsidRPr="00963D10" w:rsidRDefault="00F1018C" w:rsidP="00CE6F72">
      <w:pPr>
        <w:pStyle w:val="NoSpacing"/>
        <w:jc w:val="center"/>
        <w:rPr>
          <w:rFonts w:ascii="Times New Roman" w:hAnsi="Times New Roman"/>
          <w:color w:val="333333"/>
          <w:sz w:val="28"/>
        </w:rPr>
      </w:pPr>
      <w:r w:rsidRPr="00963D10">
        <w:rPr>
          <w:rFonts w:ascii="Times New Roman" w:hAnsi="Times New Roman"/>
          <w:color w:val="333333"/>
          <w:sz w:val="20"/>
          <w:szCs w:val="20"/>
        </w:rPr>
        <w:t>(наименование образовательной организации)</w:t>
      </w:r>
      <w:r w:rsidRPr="00963D10">
        <w:rPr>
          <w:rFonts w:ascii="Times New Roman" w:hAnsi="Times New Roman"/>
          <w:color w:val="333333"/>
          <w:sz w:val="28"/>
        </w:rPr>
        <w:t>,</w:t>
      </w:r>
    </w:p>
    <w:p w:rsidR="00F1018C" w:rsidRPr="00963D10" w:rsidRDefault="00F1018C" w:rsidP="0080008C">
      <w:pPr>
        <w:pStyle w:val="NoSpacing"/>
        <w:jc w:val="both"/>
        <w:rPr>
          <w:rFonts w:ascii="Times New Roman" w:hAnsi="Times New Roman"/>
          <w:color w:val="333333"/>
          <w:sz w:val="28"/>
        </w:rPr>
      </w:pPr>
      <w:r w:rsidRPr="00963D10">
        <w:rPr>
          <w:rFonts w:ascii="Times New Roman" w:hAnsi="Times New Roman"/>
          <w:color w:val="333333"/>
          <w:sz w:val="28"/>
        </w:rPr>
        <w:t xml:space="preserve">прошу внести в РИС ГИА следующие изменения: </w:t>
      </w:r>
    </w:p>
    <w:p w:rsidR="00F1018C" w:rsidRPr="00963D10" w:rsidRDefault="00F1018C" w:rsidP="0080008C">
      <w:pPr>
        <w:pStyle w:val="NoSpacing"/>
        <w:rPr>
          <w:color w:val="333333"/>
        </w:rPr>
      </w:pPr>
    </w:p>
    <w:p w:rsidR="00F1018C" w:rsidRPr="00963D10" w:rsidRDefault="00F1018C" w:rsidP="0080008C">
      <w:pPr>
        <w:pStyle w:val="30"/>
        <w:shd w:val="clear" w:color="auto" w:fill="auto"/>
        <w:spacing w:before="0" w:after="0" w:line="240" w:lineRule="auto"/>
        <w:jc w:val="center"/>
        <w:rPr>
          <w:b w:val="0"/>
          <w:color w:val="333333"/>
          <w:sz w:val="28"/>
          <w:szCs w:val="28"/>
        </w:rPr>
      </w:pPr>
      <w:r w:rsidRPr="00963D10">
        <w:rPr>
          <w:b w:val="0"/>
          <w:color w:val="333333"/>
          <w:sz w:val="28"/>
          <w:szCs w:val="28"/>
        </w:rPr>
        <w:t>3.</w:t>
      </w:r>
      <w:r w:rsidRPr="00963D10">
        <w:rPr>
          <w:b w:val="0"/>
          <w:color w:val="333333"/>
          <w:sz w:val="28"/>
          <w:szCs w:val="28"/>
        </w:rPr>
        <w:tab/>
        <w:t>Изменить персональные данные обучающихся: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843"/>
        <w:gridCol w:w="941"/>
        <w:gridCol w:w="2319"/>
        <w:gridCol w:w="2268"/>
      </w:tblGrid>
      <w:tr w:rsidR="00F1018C" w:rsidRPr="00963D10" w:rsidTr="00113D58">
        <w:trPr>
          <w:trHeight w:hRule="exact" w:val="227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Фамилия,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имя,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отчество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участника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ГИА-9 (ГИА-11)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Код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образовательной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организации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color w:val="333333"/>
                <w:sz w:val="24"/>
                <w:szCs w:val="24"/>
                <w:lang w:eastAsia="en-US"/>
              </w:rPr>
              <w:t>Сведения о документе, удостоверяющем личность, указанные ранее в РИС ГИА (наименование, серия, номер)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color w:val="333333"/>
                <w:sz w:val="24"/>
                <w:szCs w:val="24"/>
                <w:lang w:eastAsia="en-US"/>
              </w:rPr>
              <w:t>Измененные сведения о документе, необходимые для внесения в РИС ГИА</w:t>
            </w:r>
          </w:p>
        </w:tc>
      </w:tr>
      <w:tr w:rsidR="00F1018C" w:rsidRPr="00963D10" w:rsidTr="00113D58">
        <w:trPr>
          <w:trHeight w:hRule="exact" w:val="34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</w:tr>
    </w:tbl>
    <w:p w:rsidR="00F1018C" w:rsidRPr="00963D10" w:rsidRDefault="00F1018C" w:rsidP="0080008C">
      <w:pPr>
        <w:pStyle w:val="2"/>
        <w:shd w:val="clear" w:color="auto" w:fill="auto"/>
        <w:tabs>
          <w:tab w:val="center" w:leader="underscore" w:pos="8490"/>
        </w:tabs>
        <w:spacing w:before="0" w:after="0" w:line="240" w:lineRule="auto"/>
        <w:ind w:right="480"/>
        <w:rPr>
          <w:color w:val="333333"/>
          <w:sz w:val="28"/>
          <w:szCs w:val="28"/>
        </w:rPr>
      </w:pPr>
    </w:p>
    <w:p w:rsidR="00F1018C" w:rsidRPr="00963D10" w:rsidRDefault="00F1018C" w:rsidP="0080008C">
      <w:pPr>
        <w:pStyle w:val="2"/>
        <w:shd w:val="clear" w:color="auto" w:fill="auto"/>
        <w:tabs>
          <w:tab w:val="center" w:leader="underscore" w:pos="8490"/>
        </w:tabs>
        <w:spacing w:before="0" w:after="0" w:line="240" w:lineRule="auto"/>
        <w:ind w:right="480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Приложение: копии паспортов (стр. 1, 2, 19), свидетельств о рождении, ______________ шт.</w:t>
      </w:r>
    </w:p>
    <w:p w:rsidR="00F1018C" w:rsidRPr="00963D10" w:rsidRDefault="00F1018C" w:rsidP="0080008C">
      <w:pPr>
        <w:pStyle w:val="NoSpacing"/>
        <w:jc w:val="both"/>
        <w:rPr>
          <w:rFonts w:ascii="Times New Roman" w:hAnsi="Times New Roman"/>
          <w:color w:val="333333"/>
          <w:sz w:val="28"/>
        </w:rPr>
      </w:pPr>
      <w:r w:rsidRPr="00963D10">
        <w:rPr>
          <w:rFonts w:ascii="Times New Roman" w:hAnsi="Times New Roman"/>
          <w:color w:val="333333"/>
          <w:sz w:val="28"/>
        </w:rPr>
        <w:tab/>
      </w:r>
    </w:p>
    <w:p w:rsidR="00F1018C" w:rsidRPr="00963D10" w:rsidRDefault="00F1018C" w:rsidP="0080008C">
      <w:pPr>
        <w:pStyle w:val="NoSpacing"/>
        <w:jc w:val="both"/>
        <w:rPr>
          <w:rFonts w:ascii="Times New Roman" w:hAnsi="Times New Roman"/>
          <w:color w:val="333333"/>
          <w:sz w:val="28"/>
        </w:rPr>
      </w:pPr>
    </w:p>
    <w:p w:rsidR="00F1018C" w:rsidRPr="00963D10" w:rsidRDefault="00F1018C" w:rsidP="0080008C">
      <w:pPr>
        <w:pStyle w:val="NoSpacing"/>
        <w:jc w:val="both"/>
        <w:rPr>
          <w:rFonts w:ascii="Times New Roman" w:hAnsi="Times New Roman"/>
          <w:color w:val="333333"/>
          <w:sz w:val="28"/>
        </w:rPr>
      </w:pPr>
      <w:r>
        <w:rPr>
          <w:noProof/>
          <w:lang w:eastAsia="ru-RU"/>
        </w:rPr>
        <w:pict>
          <v:shape id="_x0000_s1027" type="#_x0000_t32" style="position:absolute;left:0;text-align:left;margin-left:2.45pt;margin-top:30.7pt;width:343pt;height:.5pt;flip:y;z-index:251666432" o:connectortype="straight"/>
        </w:pict>
      </w:r>
      <w:r w:rsidRPr="00963D10">
        <w:rPr>
          <w:rFonts w:ascii="Times New Roman" w:hAnsi="Times New Roman"/>
          <w:color w:val="333333"/>
          <w:sz w:val="28"/>
        </w:rPr>
        <w:tab/>
        <w:t xml:space="preserve">В связи с изменением категории обучающегося(-ихся) </w:t>
      </w:r>
    </w:p>
    <w:p w:rsidR="00F1018C" w:rsidRPr="00963D10" w:rsidRDefault="00F1018C" w:rsidP="0080008C">
      <w:pPr>
        <w:pStyle w:val="NoSpacing"/>
        <w:jc w:val="both"/>
        <w:rPr>
          <w:rFonts w:ascii="Times New Roman" w:hAnsi="Times New Roman"/>
          <w:color w:val="333333"/>
          <w:sz w:val="28"/>
        </w:rPr>
      </w:pPr>
      <w:r w:rsidRPr="00963D10">
        <w:rPr>
          <w:rFonts w:ascii="Times New Roman" w:hAnsi="Times New Roman"/>
          <w:color w:val="333333"/>
          <w:sz w:val="28"/>
          <w:vertAlign w:val="subscript"/>
        </w:rPr>
        <w:t xml:space="preserve">                                                                                                                                                                    </w:t>
      </w:r>
      <w:r w:rsidRPr="00963D10">
        <w:rPr>
          <w:rFonts w:ascii="Times New Roman" w:hAnsi="Times New Roman"/>
          <w:color w:val="333333"/>
          <w:sz w:val="28"/>
          <w:szCs w:val="28"/>
        </w:rPr>
        <w:t xml:space="preserve">прошу внести </w:t>
      </w:r>
      <w:r w:rsidRPr="00963D10">
        <w:rPr>
          <w:rFonts w:ascii="Times New Roman" w:hAnsi="Times New Roman"/>
          <w:color w:val="333333"/>
          <w:sz w:val="28"/>
          <w:szCs w:val="28"/>
        </w:rPr>
        <w:br/>
      </w:r>
      <w:r w:rsidRPr="00963D10">
        <w:rPr>
          <w:rFonts w:ascii="Times New Roman" w:hAnsi="Times New Roman"/>
          <w:color w:val="333333"/>
          <w:sz w:val="20"/>
          <w:szCs w:val="20"/>
        </w:rPr>
        <w:t xml:space="preserve">             (наименование образовательной организации)</w:t>
      </w:r>
      <w:r w:rsidRPr="00963D10">
        <w:rPr>
          <w:rFonts w:ascii="Times New Roman" w:hAnsi="Times New Roman"/>
          <w:color w:val="333333"/>
          <w:sz w:val="28"/>
        </w:rPr>
        <w:t>,</w:t>
      </w:r>
    </w:p>
    <w:p w:rsidR="00F1018C" w:rsidRPr="00963D10" w:rsidRDefault="00F1018C" w:rsidP="0080008C">
      <w:pPr>
        <w:pStyle w:val="NoSpacing"/>
        <w:jc w:val="both"/>
        <w:rPr>
          <w:rFonts w:ascii="Times New Roman" w:hAnsi="Times New Roman"/>
          <w:color w:val="333333"/>
          <w:sz w:val="28"/>
        </w:rPr>
      </w:pPr>
      <w:r w:rsidRPr="00963D10">
        <w:rPr>
          <w:rFonts w:ascii="Times New Roman" w:hAnsi="Times New Roman"/>
          <w:color w:val="333333"/>
          <w:sz w:val="28"/>
        </w:rPr>
        <w:t xml:space="preserve">в РИС ГИА следующие изменения: </w:t>
      </w:r>
    </w:p>
    <w:p w:rsidR="00F1018C" w:rsidRPr="00963D10" w:rsidRDefault="00F1018C" w:rsidP="0080008C">
      <w:pPr>
        <w:pStyle w:val="NoSpacing"/>
        <w:jc w:val="both"/>
        <w:rPr>
          <w:color w:val="333333"/>
        </w:rPr>
      </w:pPr>
      <w:r w:rsidRPr="00963D10">
        <w:rPr>
          <w:color w:val="333333"/>
        </w:rPr>
        <w:t xml:space="preserve"> </w:t>
      </w:r>
    </w:p>
    <w:p w:rsidR="00F1018C" w:rsidRPr="00963D10" w:rsidRDefault="00F1018C" w:rsidP="0080008C">
      <w:pPr>
        <w:pStyle w:val="30"/>
        <w:shd w:val="clear" w:color="auto" w:fill="auto"/>
        <w:spacing w:before="0" w:after="0" w:line="240" w:lineRule="auto"/>
        <w:jc w:val="center"/>
        <w:rPr>
          <w:b w:val="0"/>
          <w:color w:val="333333"/>
          <w:sz w:val="28"/>
          <w:szCs w:val="28"/>
        </w:rPr>
      </w:pPr>
      <w:r w:rsidRPr="00963D10">
        <w:rPr>
          <w:b w:val="0"/>
          <w:color w:val="333333"/>
          <w:sz w:val="28"/>
          <w:szCs w:val="28"/>
        </w:rPr>
        <w:t>4.</w:t>
      </w:r>
      <w:r w:rsidRPr="00963D10">
        <w:rPr>
          <w:b w:val="0"/>
          <w:color w:val="333333"/>
          <w:sz w:val="28"/>
          <w:szCs w:val="28"/>
        </w:rPr>
        <w:tab/>
        <w:t>Изменить данные о категории обучающихся: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1843"/>
        <w:gridCol w:w="850"/>
        <w:gridCol w:w="2126"/>
        <w:gridCol w:w="1701"/>
        <w:gridCol w:w="1701"/>
      </w:tblGrid>
      <w:tr w:rsidR="00F1018C" w:rsidRPr="00963D10" w:rsidTr="00113D58">
        <w:trPr>
          <w:trHeight w:hRule="exact" w:val="246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Фамилия,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имя,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отчество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участника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ГИА-9 (ГИА-11)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Код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образовательной</w:t>
            </w:r>
          </w:p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-1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color w:val="333333"/>
                <w:sz w:val="24"/>
                <w:szCs w:val="24"/>
                <w:lang w:eastAsia="en-US"/>
              </w:rPr>
              <w:t>Сведения о документе, удостоверяющем личность обучающегося, внесенного в РИС ГИА (наименование, серия,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color w:val="333333"/>
                <w:sz w:val="24"/>
                <w:szCs w:val="24"/>
                <w:lang w:eastAsia="en-US"/>
              </w:rPr>
              <w:t>Сведения о категории обучающегося, указанные ранее в РИС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color w:val="333333"/>
                <w:sz w:val="24"/>
                <w:szCs w:val="24"/>
                <w:lang w:eastAsia="en-US"/>
              </w:rPr>
              <w:t>Измененные сведения о категории обучающегося, необходимые для внесения в РИС ГИА</w:t>
            </w:r>
          </w:p>
        </w:tc>
      </w:tr>
      <w:tr w:rsidR="00F1018C" w:rsidRPr="00963D10" w:rsidTr="00113D58">
        <w:trPr>
          <w:trHeight w:hRule="exact" w:val="34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jc w:val="center"/>
              <w:rPr>
                <w:color w:val="333333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jc w:val="center"/>
              <w:rPr>
                <w:color w:val="333333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jc w:val="center"/>
              <w:rPr>
                <w:color w:val="333333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jc w:val="center"/>
              <w:rPr>
                <w:color w:val="333333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jc w:val="center"/>
              <w:rPr>
                <w:color w:val="333333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20337B">
            <w:pPr>
              <w:spacing w:after="0" w:line="240" w:lineRule="auto"/>
              <w:jc w:val="center"/>
              <w:rPr>
                <w:color w:val="333333"/>
                <w:sz w:val="10"/>
                <w:szCs w:val="10"/>
              </w:rPr>
            </w:pPr>
          </w:p>
        </w:tc>
      </w:tr>
    </w:tbl>
    <w:p w:rsidR="00F1018C" w:rsidRPr="00963D10" w:rsidRDefault="00F1018C" w:rsidP="0080008C">
      <w:pPr>
        <w:pStyle w:val="30"/>
        <w:shd w:val="clear" w:color="auto" w:fill="auto"/>
        <w:spacing w:before="0" w:after="0" w:line="240" w:lineRule="auto"/>
        <w:jc w:val="both"/>
        <w:rPr>
          <w:color w:val="333333"/>
          <w:sz w:val="24"/>
          <w:szCs w:val="24"/>
        </w:rPr>
      </w:pPr>
    </w:p>
    <w:p w:rsidR="00F1018C" w:rsidRPr="00963D10" w:rsidRDefault="00F1018C" w:rsidP="005149BD">
      <w:pPr>
        <w:pStyle w:val="30"/>
        <w:shd w:val="clear" w:color="auto" w:fill="auto"/>
        <w:spacing w:before="0" w:after="0" w:line="240" w:lineRule="auto"/>
        <w:jc w:val="both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Директор              _______________                                (________________)</w:t>
      </w:r>
    </w:p>
    <w:p w:rsidR="00F1018C" w:rsidRPr="00963D10" w:rsidRDefault="00F1018C" w:rsidP="005149BD">
      <w:pPr>
        <w:pStyle w:val="30"/>
        <w:shd w:val="clear" w:color="auto" w:fill="auto"/>
        <w:spacing w:before="0" w:after="0" w:line="240" w:lineRule="auto"/>
        <w:jc w:val="both"/>
        <w:rPr>
          <w:b w:val="0"/>
          <w:color w:val="333333"/>
        </w:rPr>
      </w:pPr>
      <w:r w:rsidRPr="00963D10">
        <w:rPr>
          <w:color w:val="333333"/>
          <w:sz w:val="28"/>
          <w:szCs w:val="28"/>
        </w:rPr>
        <w:t xml:space="preserve">                                         </w:t>
      </w:r>
      <w:r w:rsidRPr="00963D10">
        <w:rPr>
          <w:b w:val="0"/>
          <w:color w:val="333333"/>
        </w:rPr>
        <w:t>подпись</w:t>
      </w:r>
      <w:r w:rsidRPr="00963D10">
        <w:rPr>
          <w:color w:val="333333"/>
          <w:sz w:val="28"/>
          <w:szCs w:val="28"/>
        </w:rPr>
        <w:t xml:space="preserve">                                                        </w:t>
      </w:r>
      <w:r w:rsidRPr="00963D10">
        <w:rPr>
          <w:b w:val="0"/>
          <w:color w:val="333333"/>
        </w:rPr>
        <w:t>ФИО</w:t>
      </w:r>
    </w:p>
    <w:p w:rsidR="00F1018C" w:rsidRPr="00963D10" w:rsidRDefault="00F1018C" w:rsidP="005149BD">
      <w:pPr>
        <w:pStyle w:val="30"/>
        <w:shd w:val="clear" w:color="auto" w:fill="auto"/>
        <w:spacing w:before="0" w:after="0" w:line="240" w:lineRule="auto"/>
        <w:jc w:val="both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М.П.</w:t>
      </w:r>
    </w:p>
    <w:p w:rsidR="00F1018C" w:rsidRPr="00963D10" w:rsidRDefault="00F1018C" w:rsidP="0080008C">
      <w:pPr>
        <w:pStyle w:val="2"/>
        <w:shd w:val="clear" w:color="auto" w:fill="auto"/>
        <w:spacing w:before="0" w:after="0" w:line="240" w:lineRule="auto"/>
        <w:ind w:left="4248" w:right="-2"/>
        <w:rPr>
          <w:color w:val="333333"/>
          <w:sz w:val="28"/>
          <w:szCs w:val="28"/>
        </w:rPr>
      </w:pPr>
    </w:p>
    <w:p w:rsidR="00F1018C" w:rsidRPr="00963D10" w:rsidRDefault="00F1018C" w:rsidP="0016228D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color w:val="333333"/>
          <w:sz w:val="28"/>
          <w:szCs w:val="28"/>
        </w:rPr>
      </w:pPr>
    </w:p>
    <w:p w:rsidR="00F1018C" w:rsidRPr="00963D10" w:rsidRDefault="00F1018C" w:rsidP="0016228D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color w:val="333333"/>
          <w:sz w:val="28"/>
          <w:szCs w:val="28"/>
        </w:rPr>
      </w:pPr>
    </w:p>
    <w:p w:rsidR="00F1018C" w:rsidRPr="00963D10" w:rsidRDefault="00F1018C" w:rsidP="00665EEE">
      <w:pPr>
        <w:pStyle w:val="2"/>
        <w:shd w:val="clear" w:color="auto" w:fill="auto"/>
        <w:spacing w:before="0" w:after="0" w:line="240" w:lineRule="auto"/>
        <w:ind w:left="20" w:right="20"/>
        <w:rPr>
          <w:color w:val="333333"/>
          <w:sz w:val="28"/>
          <w:szCs w:val="28"/>
        </w:rPr>
      </w:pPr>
      <w:r w:rsidRPr="00963D10">
        <w:rPr>
          <w:rStyle w:val="9Corbel"/>
          <w:rFonts w:ascii="Times New Roman" w:hAnsi="Times New Roman"/>
          <w:bCs/>
          <w:i/>
          <w:color w:val="333333"/>
          <w:sz w:val="28"/>
          <w:szCs w:val="28"/>
        </w:rPr>
        <w:t>Примечание:</w:t>
      </w:r>
      <w:r w:rsidRPr="00963D10">
        <w:rPr>
          <w:rStyle w:val="9Corbel"/>
          <w:rFonts w:ascii="Times New Roman" w:hAnsi="Times New Roman"/>
          <w:b w:val="0"/>
          <w:bCs/>
          <w:i/>
          <w:color w:val="333333"/>
          <w:sz w:val="28"/>
          <w:szCs w:val="28"/>
        </w:rPr>
        <w:t xml:space="preserve"> на ходатайстве </w:t>
      </w:r>
      <w:r w:rsidRPr="00963D10">
        <w:rPr>
          <w:i/>
          <w:color w:val="333333"/>
          <w:sz w:val="28"/>
          <w:szCs w:val="28"/>
        </w:rPr>
        <w:t xml:space="preserve">образовательной </w:t>
      </w:r>
      <w:r w:rsidRPr="00963D10">
        <w:rPr>
          <w:rStyle w:val="9Corbel"/>
          <w:rFonts w:ascii="Times New Roman" w:hAnsi="Times New Roman"/>
          <w:b w:val="0"/>
          <w:bCs/>
          <w:i/>
          <w:color w:val="333333"/>
          <w:sz w:val="28"/>
          <w:szCs w:val="28"/>
        </w:rPr>
        <w:t xml:space="preserve">организации о внесении изменений в РИС ГИА, передаваемого </w:t>
      </w:r>
      <w:r w:rsidRPr="00963D10">
        <w:rPr>
          <w:i/>
          <w:color w:val="333333"/>
          <w:sz w:val="28"/>
          <w:szCs w:val="28"/>
        </w:rPr>
        <w:t>муниципальному координатору ГИА-9 (ГИА-11), ставится подпись руководителя образовательной организации и печать образовательной организации</w:t>
      </w:r>
      <w:r w:rsidRPr="00963D10">
        <w:rPr>
          <w:color w:val="333333"/>
          <w:sz w:val="28"/>
          <w:szCs w:val="28"/>
        </w:rPr>
        <w:t>.</w:t>
      </w:r>
    </w:p>
    <w:p w:rsidR="00F1018C" w:rsidRPr="00963D10" w:rsidRDefault="00F1018C" w:rsidP="0016228D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color w:val="333333"/>
          <w:sz w:val="28"/>
          <w:szCs w:val="28"/>
        </w:rPr>
      </w:pPr>
    </w:p>
    <w:p w:rsidR="00F1018C" w:rsidRPr="00963D10" w:rsidRDefault="00F1018C" w:rsidP="0016228D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Приложение № 2</w:t>
      </w:r>
    </w:p>
    <w:p w:rsidR="00F1018C" w:rsidRPr="00963D10" w:rsidRDefault="00F1018C" w:rsidP="00772520">
      <w:pPr>
        <w:pStyle w:val="30"/>
        <w:shd w:val="clear" w:color="auto" w:fill="auto"/>
        <w:spacing w:before="0" w:after="0" w:line="240" w:lineRule="auto"/>
        <w:ind w:left="4248" w:right="-285"/>
        <w:rPr>
          <w:b w:val="0"/>
          <w:color w:val="333333"/>
          <w:sz w:val="28"/>
        </w:rPr>
      </w:pPr>
      <w:r w:rsidRPr="00963D10">
        <w:rPr>
          <w:rStyle w:val="313pt"/>
          <w:b w:val="0"/>
          <w:color w:val="333333"/>
          <w:sz w:val="28"/>
          <w:szCs w:val="28"/>
        </w:rPr>
        <w:t>к</w:t>
      </w:r>
      <w:r w:rsidRPr="00963D10">
        <w:rPr>
          <w:rStyle w:val="313pt"/>
          <w:color w:val="333333"/>
          <w:sz w:val="28"/>
          <w:szCs w:val="28"/>
        </w:rPr>
        <w:t xml:space="preserve"> </w:t>
      </w:r>
      <w:r w:rsidRPr="00963D10">
        <w:rPr>
          <w:rStyle w:val="313pt"/>
          <w:b w:val="0"/>
          <w:color w:val="333333"/>
          <w:sz w:val="28"/>
          <w:szCs w:val="28"/>
        </w:rPr>
        <w:t>о</w:t>
      </w:r>
      <w:r w:rsidRPr="00963D10">
        <w:rPr>
          <w:b w:val="0"/>
          <w:color w:val="333333"/>
          <w:sz w:val="28"/>
        </w:rPr>
        <w:t xml:space="preserve">рганизационным требованиям </w:t>
      </w:r>
    </w:p>
    <w:p w:rsidR="00F1018C" w:rsidRPr="00963D10" w:rsidRDefault="00F1018C" w:rsidP="00772520">
      <w:pPr>
        <w:pStyle w:val="30"/>
        <w:shd w:val="clear" w:color="auto" w:fill="auto"/>
        <w:spacing w:before="0" w:after="0" w:line="240" w:lineRule="auto"/>
        <w:ind w:left="4248" w:right="-285"/>
        <w:rPr>
          <w:b w:val="0"/>
          <w:color w:val="333333"/>
          <w:sz w:val="28"/>
        </w:rPr>
      </w:pPr>
      <w:r w:rsidRPr="00963D10">
        <w:rPr>
          <w:b w:val="0"/>
          <w:color w:val="333333"/>
          <w:sz w:val="28"/>
        </w:rPr>
        <w:t>к обмену информацией при формировании</w:t>
      </w:r>
    </w:p>
    <w:p w:rsidR="00F1018C" w:rsidRPr="00963D10" w:rsidRDefault="00F1018C" w:rsidP="0016228D">
      <w:pPr>
        <w:pStyle w:val="30"/>
        <w:shd w:val="clear" w:color="auto" w:fill="auto"/>
        <w:spacing w:before="0" w:after="0" w:line="240" w:lineRule="auto"/>
        <w:ind w:left="4248" w:right="-2"/>
        <w:rPr>
          <w:b w:val="0"/>
          <w:color w:val="333333"/>
          <w:sz w:val="28"/>
        </w:rPr>
      </w:pPr>
      <w:r w:rsidRPr="00963D10">
        <w:rPr>
          <w:b w:val="0"/>
          <w:color w:val="333333"/>
          <w:sz w:val="28"/>
        </w:rPr>
        <w:t>и ведении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в 2018/2019 учебном году</w:t>
      </w:r>
    </w:p>
    <w:p w:rsidR="00F1018C" w:rsidRPr="00963D10" w:rsidRDefault="00F1018C" w:rsidP="0016228D">
      <w:pPr>
        <w:pStyle w:val="30"/>
        <w:shd w:val="clear" w:color="auto" w:fill="auto"/>
        <w:spacing w:before="0" w:after="0" w:line="240" w:lineRule="auto"/>
        <w:ind w:left="4248" w:right="-2"/>
        <w:rPr>
          <w:b w:val="0"/>
          <w:color w:val="333333"/>
          <w:sz w:val="22"/>
        </w:rPr>
      </w:pPr>
    </w:p>
    <w:p w:rsidR="00F1018C" w:rsidRPr="00963D10" w:rsidRDefault="00F1018C" w:rsidP="0016228D">
      <w:pPr>
        <w:pStyle w:val="30"/>
        <w:shd w:val="clear" w:color="auto" w:fill="auto"/>
        <w:spacing w:before="0" w:after="0" w:line="240" w:lineRule="auto"/>
        <w:ind w:left="4248" w:right="-2"/>
        <w:rPr>
          <w:color w:val="333333"/>
          <w:sz w:val="28"/>
        </w:rPr>
      </w:pPr>
      <w:r w:rsidRPr="00963D10">
        <w:rPr>
          <w:color w:val="333333"/>
          <w:sz w:val="28"/>
        </w:rPr>
        <w:t xml:space="preserve">Ответственному за внесение сведений в РИС ГИА -9/ ГИА -11 в РЦОИ  </w:t>
      </w:r>
    </w:p>
    <w:p w:rsidR="00F1018C" w:rsidRPr="00963D10" w:rsidRDefault="00F1018C" w:rsidP="00AF35EA">
      <w:pPr>
        <w:pStyle w:val="30"/>
        <w:shd w:val="clear" w:color="auto" w:fill="auto"/>
        <w:spacing w:before="0" w:after="0" w:line="240" w:lineRule="auto"/>
        <w:ind w:right="-427" w:firstLine="4395"/>
        <w:rPr>
          <w:rStyle w:val="313pt"/>
          <w:color w:val="333333"/>
          <w:sz w:val="20"/>
          <w:szCs w:val="28"/>
        </w:rPr>
      </w:pPr>
    </w:p>
    <w:p w:rsidR="00F1018C" w:rsidRPr="00963D10" w:rsidRDefault="00F1018C" w:rsidP="006A143A">
      <w:pPr>
        <w:pStyle w:val="NoSpacing"/>
        <w:jc w:val="center"/>
        <w:rPr>
          <w:rFonts w:ascii="Times New Roman" w:hAnsi="Times New Roman"/>
          <w:color w:val="333333"/>
          <w:sz w:val="28"/>
        </w:rPr>
      </w:pPr>
      <w:r w:rsidRPr="00963D10">
        <w:rPr>
          <w:rFonts w:ascii="Times New Roman" w:hAnsi="Times New Roman"/>
          <w:color w:val="333333"/>
          <w:sz w:val="28"/>
        </w:rPr>
        <w:t>Ходатайство о внесении изменений в РИС ГИА</w:t>
      </w:r>
    </w:p>
    <w:p w:rsidR="00F1018C" w:rsidRPr="00963D10" w:rsidRDefault="00F1018C" w:rsidP="006A143A">
      <w:pPr>
        <w:pStyle w:val="NoSpacing"/>
        <w:rPr>
          <w:rFonts w:ascii="Times New Roman" w:hAnsi="Times New Roman"/>
          <w:color w:val="333333"/>
          <w:sz w:val="20"/>
          <w:szCs w:val="20"/>
        </w:rPr>
      </w:pPr>
    </w:p>
    <w:p w:rsidR="00F1018C" w:rsidRPr="00963D10" w:rsidRDefault="00F1018C" w:rsidP="006A143A">
      <w:pPr>
        <w:pStyle w:val="NoSpacing"/>
        <w:jc w:val="both"/>
        <w:rPr>
          <w:rFonts w:ascii="Times New Roman" w:hAnsi="Times New Roman"/>
          <w:color w:val="333333"/>
          <w:sz w:val="28"/>
        </w:rPr>
      </w:pPr>
      <w:r w:rsidRPr="00963D10">
        <w:rPr>
          <w:rFonts w:ascii="Times New Roman" w:hAnsi="Times New Roman"/>
          <w:color w:val="333333"/>
          <w:sz w:val="28"/>
        </w:rPr>
        <w:t>В связи с изменением в количественном составе обучающихся ________________________________ муниципального района, прошу внести в РИС ГИА следующие изменения:</w:t>
      </w:r>
    </w:p>
    <w:p w:rsidR="00F1018C" w:rsidRPr="00963D10" w:rsidRDefault="00F1018C" w:rsidP="006A143A">
      <w:pPr>
        <w:pStyle w:val="NoSpacing"/>
        <w:rPr>
          <w:color w:val="333333"/>
          <w:sz w:val="20"/>
          <w:szCs w:val="20"/>
        </w:rPr>
      </w:pPr>
    </w:p>
    <w:p w:rsidR="00F1018C" w:rsidRPr="00963D10" w:rsidRDefault="00F1018C" w:rsidP="006A143A">
      <w:pPr>
        <w:pStyle w:val="2"/>
        <w:shd w:val="clear" w:color="auto" w:fill="auto"/>
        <w:spacing w:before="0" w:after="0" w:line="240" w:lineRule="auto"/>
        <w:jc w:val="center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1.</w:t>
      </w:r>
      <w:r w:rsidRPr="00963D10">
        <w:rPr>
          <w:color w:val="333333"/>
          <w:sz w:val="28"/>
          <w:szCs w:val="28"/>
        </w:rPr>
        <w:tab/>
        <w:t>Исключить следующих обучающихся:</w:t>
      </w:r>
    </w:p>
    <w:tbl>
      <w:tblPr>
        <w:tblW w:w="94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1985"/>
        <w:gridCol w:w="911"/>
        <w:gridCol w:w="1894"/>
        <w:gridCol w:w="992"/>
        <w:gridCol w:w="1134"/>
        <w:gridCol w:w="1276"/>
      </w:tblGrid>
      <w:tr w:rsidR="00F1018C" w:rsidRPr="00963D10" w:rsidTr="00113D58">
        <w:trPr>
          <w:trHeight w:hRule="exact" w:val="282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Фамилия,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имя,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отчество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участника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ГИА-9 (ГИА-11)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Код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образовательной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организации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Класс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741CBE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color w:val="333333"/>
                <w:sz w:val="24"/>
                <w:szCs w:val="24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Предметы, выбранные для сдачи ГИА-9</w:t>
            </w:r>
          </w:p>
          <w:p w:rsidR="00F1018C" w:rsidRPr="00963D10" w:rsidRDefault="00F1018C" w:rsidP="00741CBE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color w:val="333333"/>
                <w:sz w:val="24"/>
                <w:szCs w:val="24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 xml:space="preserve">(ГИА-11), </w:t>
            </w:r>
          </w:p>
          <w:p w:rsidR="00F1018C" w:rsidRPr="00963D10" w:rsidRDefault="00F1018C" w:rsidP="00D74CD4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вид работы (итоговое сочинение (изложение)</w:t>
            </w:r>
            <w:r w:rsidRPr="00963D10">
              <w:rPr>
                <w:rStyle w:val="1"/>
                <w:color w:val="333333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Куда выбыл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Дата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выбытия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color w:val="333333"/>
                <w:sz w:val="24"/>
                <w:szCs w:val="24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Реквизиты приказа о выбытии</w:t>
            </w:r>
          </w:p>
        </w:tc>
      </w:tr>
      <w:tr w:rsidR="00F1018C" w:rsidRPr="00963D10" w:rsidTr="00113D58">
        <w:trPr>
          <w:trHeight w:hRule="exact" w:val="34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</w:tr>
    </w:tbl>
    <w:p w:rsidR="00F1018C" w:rsidRPr="00963D10" w:rsidRDefault="00F1018C" w:rsidP="005149BD">
      <w:pPr>
        <w:pStyle w:val="NoSpacing"/>
        <w:rPr>
          <w:rFonts w:ascii="Times New Roman" w:hAnsi="Times New Roman"/>
          <w:color w:val="333333"/>
          <w:sz w:val="18"/>
          <w:szCs w:val="20"/>
        </w:rPr>
      </w:pPr>
      <w:r w:rsidRPr="00963D10">
        <w:rPr>
          <w:rFonts w:ascii="Times New Roman" w:hAnsi="Times New Roman"/>
          <w:color w:val="333333"/>
          <w:sz w:val="18"/>
          <w:szCs w:val="20"/>
        </w:rPr>
        <w:t>*Вид работы (итоговое сочинение/итоговое изложение) указывается для участников ГИА-11</w:t>
      </w:r>
    </w:p>
    <w:p w:rsidR="00F1018C" w:rsidRPr="00963D10" w:rsidRDefault="00F1018C" w:rsidP="005149BD">
      <w:pPr>
        <w:pStyle w:val="NoSpacing"/>
        <w:rPr>
          <w:rFonts w:ascii="Times New Roman" w:hAnsi="Times New Roman"/>
          <w:color w:val="333333"/>
          <w:sz w:val="20"/>
          <w:szCs w:val="20"/>
        </w:rPr>
      </w:pPr>
    </w:p>
    <w:p w:rsidR="00F1018C" w:rsidRPr="00963D10" w:rsidRDefault="00F1018C" w:rsidP="006A143A">
      <w:pPr>
        <w:pStyle w:val="2"/>
        <w:shd w:val="clear" w:color="auto" w:fill="auto"/>
        <w:spacing w:before="0" w:after="0" w:line="240" w:lineRule="auto"/>
        <w:jc w:val="center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2.</w:t>
      </w:r>
      <w:r w:rsidRPr="00963D10">
        <w:rPr>
          <w:color w:val="333333"/>
          <w:sz w:val="28"/>
          <w:szCs w:val="28"/>
        </w:rPr>
        <w:tab/>
        <w:t>Внести следующих обучающихся: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1985"/>
        <w:gridCol w:w="850"/>
        <w:gridCol w:w="1843"/>
        <w:gridCol w:w="1134"/>
        <w:gridCol w:w="1134"/>
        <w:gridCol w:w="1276"/>
      </w:tblGrid>
      <w:tr w:rsidR="00F1018C" w:rsidRPr="00963D10" w:rsidTr="00113D58">
        <w:trPr>
          <w:trHeight w:hRule="exact" w:val="339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Фамилия,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имя,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отчество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участника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ГИА-9 (ГИА-11)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Код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образовательной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color w:val="333333"/>
                <w:sz w:val="24"/>
                <w:szCs w:val="24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Предметы, выбранные для сдачи ГИА-9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color w:val="333333"/>
                <w:sz w:val="24"/>
                <w:szCs w:val="24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 xml:space="preserve">(ГИА-11), </w:t>
            </w:r>
          </w:p>
          <w:p w:rsidR="00F1018C" w:rsidRPr="00963D10" w:rsidRDefault="00F1018C" w:rsidP="00D74CD4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 xml:space="preserve">вид работы (итоговое сочинение (изложение)* с указанием результата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Откуда прибыл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Дата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прибытия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"/>
                <w:color w:val="333333"/>
                <w:sz w:val="24"/>
                <w:szCs w:val="24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Реквизиты приказа о прибытии</w:t>
            </w:r>
          </w:p>
        </w:tc>
      </w:tr>
      <w:tr w:rsidR="00F1018C" w:rsidRPr="00963D10" w:rsidTr="00113D58">
        <w:trPr>
          <w:trHeight w:hRule="exact" w:val="34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</w:tr>
    </w:tbl>
    <w:p w:rsidR="00F1018C" w:rsidRPr="00963D10" w:rsidRDefault="00F1018C" w:rsidP="005149BD">
      <w:pPr>
        <w:pStyle w:val="NoSpacing"/>
        <w:rPr>
          <w:rFonts w:ascii="Times New Roman" w:hAnsi="Times New Roman"/>
          <w:color w:val="333333"/>
          <w:sz w:val="18"/>
          <w:szCs w:val="20"/>
        </w:rPr>
      </w:pPr>
      <w:r w:rsidRPr="00963D10">
        <w:rPr>
          <w:rFonts w:ascii="Times New Roman" w:hAnsi="Times New Roman"/>
          <w:color w:val="333333"/>
          <w:sz w:val="18"/>
          <w:szCs w:val="20"/>
        </w:rPr>
        <w:t>*Вид работы (итоговое сочинение/итоговое изложение) указывается для участников ГИА-11</w:t>
      </w:r>
    </w:p>
    <w:p w:rsidR="00F1018C" w:rsidRPr="00963D10" w:rsidRDefault="00F1018C" w:rsidP="005149BD">
      <w:pPr>
        <w:pStyle w:val="NoSpacing"/>
        <w:rPr>
          <w:rFonts w:ascii="Times New Roman" w:hAnsi="Times New Roman"/>
          <w:color w:val="333333"/>
          <w:sz w:val="20"/>
          <w:szCs w:val="20"/>
        </w:rPr>
      </w:pPr>
    </w:p>
    <w:p w:rsidR="00F1018C" w:rsidRPr="00963D10" w:rsidRDefault="00F1018C" w:rsidP="006A143A">
      <w:pPr>
        <w:pStyle w:val="NoSpacing"/>
        <w:jc w:val="both"/>
        <w:rPr>
          <w:rFonts w:ascii="Times New Roman" w:hAnsi="Times New Roman"/>
          <w:color w:val="333333"/>
          <w:sz w:val="24"/>
          <w:szCs w:val="24"/>
        </w:rPr>
      </w:pPr>
      <w:r w:rsidRPr="00963D10">
        <w:rPr>
          <w:rFonts w:ascii="Times New Roman" w:hAnsi="Times New Roman"/>
          <w:color w:val="333333"/>
          <w:sz w:val="28"/>
          <w:szCs w:val="28"/>
        </w:rPr>
        <w:tab/>
        <w:t>Приложение: копии паспортов (свидетельств о рождении), копии СНИЛС, прибывших обучающихся __________________ шт.</w:t>
      </w:r>
    </w:p>
    <w:p w:rsidR="00F1018C" w:rsidRPr="00963D10" w:rsidRDefault="00F1018C" w:rsidP="006A143A">
      <w:pPr>
        <w:pStyle w:val="NoSpacing"/>
        <w:jc w:val="both"/>
        <w:rPr>
          <w:rFonts w:ascii="Times New Roman" w:hAnsi="Times New Roman"/>
          <w:color w:val="333333"/>
          <w:sz w:val="28"/>
        </w:rPr>
      </w:pPr>
      <w:r w:rsidRPr="00963D10">
        <w:rPr>
          <w:rFonts w:ascii="Times New Roman" w:hAnsi="Times New Roman"/>
          <w:color w:val="333333"/>
          <w:sz w:val="28"/>
        </w:rPr>
        <w:tab/>
      </w:r>
    </w:p>
    <w:p w:rsidR="00F1018C" w:rsidRPr="00963D10" w:rsidRDefault="00F1018C" w:rsidP="006A143A">
      <w:pPr>
        <w:pStyle w:val="NoSpacing"/>
        <w:ind w:firstLine="709"/>
        <w:jc w:val="both"/>
        <w:rPr>
          <w:rFonts w:ascii="Times New Roman" w:hAnsi="Times New Roman"/>
          <w:color w:val="333333"/>
          <w:sz w:val="28"/>
        </w:rPr>
      </w:pPr>
      <w:r w:rsidRPr="00963D10">
        <w:rPr>
          <w:rFonts w:ascii="Times New Roman" w:hAnsi="Times New Roman"/>
          <w:color w:val="333333"/>
          <w:sz w:val="28"/>
        </w:rPr>
        <w:t>В связи с изменением документа(-ов), удостоверяющего(-их) личность обучающегося(-ихся) _________________________________ муниципального района, прошу внести в РИС ГИА следующие изменения:</w:t>
      </w:r>
    </w:p>
    <w:p w:rsidR="00F1018C" w:rsidRPr="00963D10" w:rsidRDefault="00F1018C" w:rsidP="006A143A">
      <w:pPr>
        <w:pStyle w:val="NoSpacing"/>
        <w:rPr>
          <w:color w:val="333333"/>
        </w:rPr>
      </w:pPr>
    </w:p>
    <w:p w:rsidR="00F1018C" w:rsidRPr="00963D10" w:rsidRDefault="00F1018C" w:rsidP="006A143A">
      <w:pPr>
        <w:pStyle w:val="30"/>
        <w:shd w:val="clear" w:color="auto" w:fill="auto"/>
        <w:spacing w:before="0" w:after="0" w:line="240" w:lineRule="auto"/>
        <w:jc w:val="center"/>
        <w:rPr>
          <w:b w:val="0"/>
          <w:color w:val="333333"/>
          <w:sz w:val="28"/>
          <w:szCs w:val="28"/>
        </w:rPr>
      </w:pPr>
      <w:r w:rsidRPr="00963D10">
        <w:rPr>
          <w:b w:val="0"/>
          <w:color w:val="333333"/>
          <w:sz w:val="28"/>
          <w:szCs w:val="28"/>
        </w:rPr>
        <w:t>3.</w:t>
      </w:r>
      <w:r w:rsidRPr="00963D10">
        <w:rPr>
          <w:b w:val="0"/>
          <w:color w:val="333333"/>
          <w:sz w:val="28"/>
          <w:szCs w:val="28"/>
        </w:rPr>
        <w:tab/>
        <w:t>Изменить персональные данные обучающихся: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843"/>
        <w:gridCol w:w="941"/>
        <w:gridCol w:w="2319"/>
        <w:gridCol w:w="2268"/>
      </w:tblGrid>
      <w:tr w:rsidR="00F1018C" w:rsidRPr="00963D10" w:rsidTr="00113D58">
        <w:trPr>
          <w:trHeight w:hRule="exact" w:val="227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Фамилия,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имя,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отчество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участника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ГИА-9 (ГИА-11)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Код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образовательной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организации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color w:val="333333"/>
                <w:sz w:val="24"/>
                <w:szCs w:val="24"/>
                <w:lang w:eastAsia="en-US"/>
              </w:rPr>
              <w:t>Сведения о документе, удостоверяющем личность, указанные ранее в РИС ГИА (наименование, серия, номер)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color w:val="333333"/>
                <w:sz w:val="24"/>
                <w:szCs w:val="24"/>
                <w:lang w:eastAsia="en-US"/>
              </w:rPr>
              <w:t>Измененные сведения о документе, необходимые для внесения в РИС ГИА</w:t>
            </w:r>
          </w:p>
        </w:tc>
      </w:tr>
      <w:tr w:rsidR="00F1018C" w:rsidRPr="00963D10" w:rsidTr="00113D58">
        <w:trPr>
          <w:trHeight w:hRule="exact" w:val="34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rPr>
                <w:color w:val="333333"/>
                <w:sz w:val="10"/>
                <w:szCs w:val="10"/>
              </w:rPr>
            </w:pPr>
          </w:p>
        </w:tc>
      </w:tr>
    </w:tbl>
    <w:p w:rsidR="00F1018C" w:rsidRPr="00963D10" w:rsidRDefault="00F1018C" w:rsidP="006A143A">
      <w:pPr>
        <w:pStyle w:val="2"/>
        <w:shd w:val="clear" w:color="auto" w:fill="auto"/>
        <w:tabs>
          <w:tab w:val="center" w:leader="underscore" w:pos="8490"/>
        </w:tabs>
        <w:spacing w:before="0" w:after="0" w:line="240" w:lineRule="auto"/>
        <w:ind w:right="480"/>
        <w:rPr>
          <w:color w:val="333333"/>
          <w:sz w:val="28"/>
          <w:szCs w:val="28"/>
        </w:rPr>
      </w:pPr>
    </w:p>
    <w:p w:rsidR="00F1018C" w:rsidRPr="00963D10" w:rsidRDefault="00F1018C" w:rsidP="009E27B3">
      <w:pPr>
        <w:pStyle w:val="2"/>
        <w:shd w:val="clear" w:color="auto" w:fill="auto"/>
        <w:tabs>
          <w:tab w:val="center" w:leader="underscore" w:pos="8490"/>
        </w:tabs>
        <w:spacing w:before="0" w:after="0" w:line="240" w:lineRule="auto"/>
        <w:ind w:right="480" w:firstLine="709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Приложение: копии паспортов (стр. 1, 2, 19), свидетельств о рождении, ___________ шт.</w:t>
      </w:r>
    </w:p>
    <w:p w:rsidR="00F1018C" w:rsidRPr="00963D10" w:rsidRDefault="00F1018C" w:rsidP="006A143A">
      <w:pPr>
        <w:pStyle w:val="NoSpacing"/>
        <w:jc w:val="both"/>
        <w:rPr>
          <w:rFonts w:ascii="Times New Roman" w:hAnsi="Times New Roman"/>
          <w:color w:val="333333"/>
          <w:sz w:val="28"/>
        </w:rPr>
      </w:pPr>
    </w:p>
    <w:p w:rsidR="00F1018C" w:rsidRPr="00963D10" w:rsidRDefault="00F1018C" w:rsidP="00113D58">
      <w:pPr>
        <w:pStyle w:val="NoSpacing"/>
        <w:ind w:firstLine="709"/>
        <w:jc w:val="both"/>
        <w:rPr>
          <w:rFonts w:ascii="Times New Roman" w:hAnsi="Times New Roman"/>
          <w:color w:val="333333"/>
          <w:sz w:val="28"/>
        </w:rPr>
      </w:pPr>
      <w:r w:rsidRPr="00963D10">
        <w:rPr>
          <w:rFonts w:ascii="Times New Roman" w:hAnsi="Times New Roman"/>
          <w:color w:val="333333"/>
          <w:sz w:val="28"/>
        </w:rPr>
        <w:t>В связи с изменением категории обучающегося(-ихся) ______________________________________ муниципального района, прошу внести в РИС ГИА следующие изменения:</w:t>
      </w:r>
    </w:p>
    <w:p w:rsidR="00F1018C" w:rsidRPr="00963D10" w:rsidRDefault="00F1018C" w:rsidP="006A143A">
      <w:pPr>
        <w:pStyle w:val="NoSpacing"/>
        <w:rPr>
          <w:color w:val="333333"/>
        </w:rPr>
      </w:pPr>
      <w:r w:rsidRPr="00963D10">
        <w:rPr>
          <w:color w:val="333333"/>
        </w:rPr>
        <w:t xml:space="preserve"> </w:t>
      </w:r>
    </w:p>
    <w:p w:rsidR="00F1018C" w:rsidRPr="00963D10" w:rsidRDefault="00F1018C" w:rsidP="006A143A">
      <w:pPr>
        <w:pStyle w:val="30"/>
        <w:shd w:val="clear" w:color="auto" w:fill="auto"/>
        <w:spacing w:before="0" w:after="0" w:line="240" w:lineRule="auto"/>
        <w:jc w:val="center"/>
        <w:rPr>
          <w:b w:val="0"/>
          <w:color w:val="333333"/>
          <w:sz w:val="28"/>
          <w:szCs w:val="28"/>
        </w:rPr>
      </w:pPr>
      <w:r w:rsidRPr="00963D10">
        <w:rPr>
          <w:b w:val="0"/>
          <w:color w:val="333333"/>
          <w:sz w:val="28"/>
          <w:szCs w:val="28"/>
        </w:rPr>
        <w:t>4.</w:t>
      </w:r>
      <w:r w:rsidRPr="00963D10">
        <w:rPr>
          <w:b w:val="0"/>
          <w:color w:val="333333"/>
          <w:sz w:val="28"/>
          <w:szCs w:val="28"/>
        </w:rPr>
        <w:tab/>
        <w:t>Изменить данные о категории обучающихся: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1843"/>
        <w:gridCol w:w="850"/>
        <w:gridCol w:w="2126"/>
        <w:gridCol w:w="1701"/>
        <w:gridCol w:w="1701"/>
      </w:tblGrid>
      <w:tr w:rsidR="00F1018C" w:rsidRPr="00963D10" w:rsidTr="00113D58">
        <w:trPr>
          <w:trHeight w:hRule="exact" w:val="246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Фамилия,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имя,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отчество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участника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ГИА-9 (ГИА-11)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Код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образовательной</w:t>
            </w:r>
          </w:p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-1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rStyle w:val="1"/>
                <w:color w:val="333333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color w:val="333333"/>
                <w:sz w:val="24"/>
                <w:szCs w:val="24"/>
                <w:lang w:eastAsia="en-US"/>
              </w:rPr>
              <w:t>Сведения о документе, удостоверяющем личность обучающегося, внесенного в РИС ГИА (наименование, серия,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color w:val="333333"/>
                <w:sz w:val="24"/>
                <w:szCs w:val="24"/>
                <w:lang w:eastAsia="en-US"/>
              </w:rPr>
              <w:t>Сведения о категории обучающегося, указанные ранее в РИС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963D10">
              <w:rPr>
                <w:color w:val="333333"/>
                <w:sz w:val="24"/>
                <w:szCs w:val="24"/>
                <w:lang w:eastAsia="en-US"/>
              </w:rPr>
              <w:t>Измененные сведения о категории обучающегося, необходимые для внесения в РИС ГИА</w:t>
            </w:r>
          </w:p>
        </w:tc>
      </w:tr>
      <w:tr w:rsidR="00F1018C" w:rsidRPr="00963D10" w:rsidTr="00113D58">
        <w:trPr>
          <w:trHeight w:hRule="exact" w:val="34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jc w:val="center"/>
              <w:rPr>
                <w:color w:val="333333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jc w:val="center"/>
              <w:rPr>
                <w:color w:val="333333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jc w:val="center"/>
              <w:rPr>
                <w:color w:val="333333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jc w:val="center"/>
              <w:rPr>
                <w:color w:val="333333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jc w:val="center"/>
              <w:rPr>
                <w:color w:val="333333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8C" w:rsidRPr="00963D10" w:rsidRDefault="00F1018C" w:rsidP="00815BBB">
            <w:pPr>
              <w:spacing w:after="0" w:line="240" w:lineRule="auto"/>
              <w:jc w:val="center"/>
              <w:rPr>
                <w:color w:val="333333"/>
                <w:sz w:val="10"/>
                <w:szCs w:val="10"/>
              </w:rPr>
            </w:pPr>
          </w:p>
        </w:tc>
      </w:tr>
    </w:tbl>
    <w:p w:rsidR="00F1018C" w:rsidRPr="00963D10" w:rsidRDefault="00F1018C" w:rsidP="006A143A">
      <w:pPr>
        <w:pStyle w:val="30"/>
        <w:shd w:val="clear" w:color="auto" w:fill="auto"/>
        <w:spacing w:before="0" w:after="0" w:line="240" w:lineRule="auto"/>
        <w:jc w:val="both"/>
        <w:rPr>
          <w:color w:val="333333"/>
          <w:szCs w:val="24"/>
        </w:rPr>
      </w:pPr>
    </w:p>
    <w:p w:rsidR="00F1018C" w:rsidRPr="00963D10" w:rsidRDefault="00F1018C" w:rsidP="005149BD">
      <w:pPr>
        <w:pStyle w:val="30"/>
        <w:shd w:val="clear" w:color="auto" w:fill="auto"/>
        <w:spacing w:before="0" w:after="0" w:line="240" w:lineRule="auto"/>
        <w:jc w:val="both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 xml:space="preserve">Муниципальный координатор ГИА-9 / ГИА-11 </w:t>
      </w:r>
    </w:p>
    <w:p w:rsidR="00F1018C" w:rsidRPr="00963D10" w:rsidRDefault="00F1018C" w:rsidP="005149BD">
      <w:pPr>
        <w:pStyle w:val="30"/>
        <w:shd w:val="clear" w:color="auto" w:fill="auto"/>
        <w:spacing w:before="0" w:after="0" w:line="240" w:lineRule="auto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 xml:space="preserve">___________________________________________ муниципального района </w:t>
      </w:r>
    </w:p>
    <w:p w:rsidR="00F1018C" w:rsidRPr="00963D10" w:rsidRDefault="00F1018C" w:rsidP="005149BD">
      <w:pPr>
        <w:pStyle w:val="30"/>
        <w:shd w:val="clear" w:color="auto" w:fill="auto"/>
        <w:spacing w:before="0" w:after="0" w:line="240" w:lineRule="auto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 xml:space="preserve">                                                                        </w:t>
      </w:r>
    </w:p>
    <w:p w:rsidR="00F1018C" w:rsidRPr="00963D10" w:rsidRDefault="00F1018C" w:rsidP="005149BD">
      <w:pPr>
        <w:pStyle w:val="30"/>
        <w:shd w:val="clear" w:color="auto" w:fill="auto"/>
        <w:spacing w:before="0" w:after="0" w:line="240" w:lineRule="auto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 xml:space="preserve">                                                                         ___________ (________________) </w:t>
      </w:r>
    </w:p>
    <w:p w:rsidR="00F1018C" w:rsidRPr="00963D10" w:rsidRDefault="00F1018C" w:rsidP="005149BD">
      <w:pPr>
        <w:pStyle w:val="30"/>
        <w:shd w:val="clear" w:color="auto" w:fill="auto"/>
        <w:spacing w:before="0" w:after="0" w:line="240" w:lineRule="auto"/>
        <w:rPr>
          <w:b w:val="0"/>
          <w:color w:val="333333"/>
          <w:sz w:val="16"/>
          <w:szCs w:val="16"/>
        </w:rPr>
      </w:pPr>
      <w:r w:rsidRPr="00963D10">
        <w:rPr>
          <w:b w:val="0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подпись                                           ФИО</w:t>
      </w:r>
    </w:p>
    <w:p w:rsidR="00F1018C" w:rsidRPr="00963D10" w:rsidRDefault="00F1018C" w:rsidP="006A143A">
      <w:pPr>
        <w:pStyle w:val="NoSpacing"/>
        <w:rPr>
          <w:color w:val="333333"/>
          <w:szCs w:val="28"/>
        </w:rPr>
      </w:pPr>
    </w:p>
    <w:p w:rsidR="00F1018C" w:rsidRPr="00963D10" w:rsidRDefault="00F1018C" w:rsidP="006A143A">
      <w:pPr>
        <w:pStyle w:val="2"/>
        <w:shd w:val="clear" w:color="auto" w:fill="auto"/>
        <w:spacing w:before="0" w:after="0" w:line="240" w:lineRule="auto"/>
        <w:ind w:left="20" w:right="20"/>
        <w:rPr>
          <w:color w:val="333333"/>
          <w:sz w:val="28"/>
          <w:szCs w:val="28"/>
        </w:rPr>
      </w:pPr>
      <w:r w:rsidRPr="00963D10">
        <w:rPr>
          <w:rStyle w:val="9Corbel"/>
          <w:rFonts w:ascii="Times New Roman" w:hAnsi="Times New Roman"/>
          <w:bCs/>
          <w:i/>
          <w:color w:val="333333"/>
          <w:sz w:val="28"/>
          <w:szCs w:val="28"/>
        </w:rPr>
        <w:t>Примечание:</w:t>
      </w:r>
      <w:r w:rsidRPr="00963D10">
        <w:rPr>
          <w:rStyle w:val="9Corbel"/>
          <w:rFonts w:ascii="Times New Roman" w:hAnsi="Times New Roman"/>
          <w:b w:val="0"/>
          <w:bCs/>
          <w:i/>
          <w:color w:val="333333"/>
          <w:sz w:val="28"/>
          <w:szCs w:val="28"/>
        </w:rPr>
        <w:t xml:space="preserve"> на ходатайстве </w:t>
      </w:r>
      <w:r w:rsidRPr="00963D10">
        <w:rPr>
          <w:i/>
          <w:color w:val="333333"/>
          <w:sz w:val="28"/>
          <w:szCs w:val="28"/>
        </w:rPr>
        <w:t xml:space="preserve">образовательной </w:t>
      </w:r>
      <w:r w:rsidRPr="00963D10">
        <w:rPr>
          <w:rStyle w:val="9Corbel"/>
          <w:rFonts w:ascii="Times New Roman" w:hAnsi="Times New Roman"/>
          <w:b w:val="0"/>
          <w:bCs/>
          <w:i/>
          <w:color w:val="333333"/>
          <w:sz w:val="28"/>
          <w:szCs w:val="28"/>
        </w:rPr>
        <w:t xml:space="preserve">организации о внесении изменений в РИС ГИА, передаваемого </w:t>
      </w:r>
      <w:r w:rsidRPr="00963D10">
        <w:rPr>
          <w:i/>
          <w:color w:val="333333"/>
          <w:sz w:val="28"/>
          <w:szCs w:val="28"/>
        </w:rPr>
        <w:t>муниципальному координатору ГИА-9 (ГИА-11), ставится подпись руководителя образовательной организации и печать образовательной организации</w:t>
      </w:r>
      <w:r w:rsidRPr="00963D10">
        <w:rPr>
          <w:color w:val="333333"/>
          <w:sz w:val="28"/>
          <w:szCs w:val="28"/>
        </w:rPr>
        <w:t>.</w:t>
      </w:r>
    </w:p>
    <w:p w:rsidR="00F1018C" w:rsidRPr="00963D10" w:rsidRDefault="00F1018C" w:rsidP="00C4433B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color w:val="333333"/>
          <w:sz w:val="28"/>
          <w:szCs w:val="28"/>
        </w:rPr>
      </w:pPr>
    </w:p>
    <w:p w:rsidR="00F1018C" w:rsidRPr="00963D10" w:rsidRDefault="00F1018C" w:rsidP="00C4433B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Приложение № 3</w:t>
      </w:r>
    </w:p>
    <w:p w:rsidR="00F1018C" w:rsidRPr="00963D10" w:rsidRDefault="00F1018C" w:rsidP="00C4433B">
      <w:pPr>
        <w:pStyle w:val="30"/>
        <w:shd w:val="clear" w:color="auto" w:fill="auto"/>
        <w:spacing w:before="0" w:after="0" w:line="240" w:lineRule="auto"/>
        <w:ind w:left="4248" w:right="-285"/>
        <w:rPr>
          <w:b w:val="0"/>
          <w:color w:val="333333"/>
          <w:sz w:val="28"/>
        </w:rPr>
      </w:pPr>
      <w:r w:rsidRPr="00963D10">
        <w:rPr>
          <w:rStyle w:val="313pt"/>
          <w:b w:val="0"/>
          <w:color w:val="333333"/>
          <w:sz w:val="28"/>
          <w:szCs w:val="28"/>
        </w:rPr>
        <w:t>к</w:t>
      </w:r>
      <w:r w:rsidRPr="00963D10">
        <w:rPr>
          <w:rStyle w:val="313pt"/>
          <w:color w:val="333333"/>
          <w:sz w:val="28"/>
          <w:szCs w:val="28"/>
        </w:rPr>
        <w:t xml:space="preserve"> </w:t>
      </w:r>
      <w:r w:rsidRPr="00963D10">
        <w:rPr>
          <w:rStyle w:val="313pt"/>
          <w:b w:val="0"/>
          <w:color w:val="333333"/>
          <w:sz w:val="28"/>
          <w:szCs w:val="28"/>
        </w:rPr>
        <w:t>о</w:t>
      </w:r>
      <w:r w:rsidRPr="00963D10">
        <w:rPr>
          <w:b w:val="0"/>
          <w:color w:val="333333"/>
          <w:sz w:val="28"/>
        </w:rPr>
        <w:t xml:space="preserve">рганизационным требованиям </w:t>
      </w:r>
    </w:p>
    <w:p w:rsidR="00F1018C" w:rsidRPr="00963D10" w:rsidRDefault="00F1018C" w:rsidP="00C4433B">
      <w:pPr>
        <w:pStyle w:val="30"/>
        <w:shd w:val="clear" w:color="auto" w:fill="auto"/>
        <w:spacing w:before="0" w:after="0" w:line="240" w:lineRule="auto"/>
        <w:ind w:left="4248" w:right="-285"/>
        <w:rPr>
          <w:b w:val="0"/>
          <w:color w:val="333333"/>
          <w:sz w:val="28"/>
        </w:rPr>
      </w:pPr>
      <w:r w:rsidRPr="00963D10">
        <w:rPr>
          <w:b w:val="0"/>
          <w:color w:val="333333"/>
          <w:sz w:val="28"/>
        </w:rPr>
        <w:t>к обмену информацией при формировании</w:t>
      </w:r>
    </w:p>
    <w:p w:rsidR="00F1018C" w:rsidRPr="00963D10" w:rsidRDefault="00F1018C" w:rsidP="00C4433B">
      <w:pPr>
        <w:pStyle w:val="30"/>
        <w:shd w:val="clear" w:color="auto" w:fill="auto"/>
        <w:spacing w:before="0" w:after="0" w:line="240" w:lineRule="auto"/>
        <w:ind w:left="4248" w:right="-2"/>
        <w:rPr>
          <w:b w:val="0"/>
          <w:color w:val="333333"/>
          <w:sz w:val="28"/>
        </w:rPr>
      </w:pPr>
      <w:r w:rsidRPr="00963D10">
        <w:rPr>
          <w:b w:val="0"/>
          <w:color w:val="333333"/>
          <w:sz w:val="28"/>
        </w:rPr>
        <w:t>и ведении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в 2018/2019 учебном году</w:t>
      </w:r>
    </w:p>
    <w:p w:rsidR="00F1018C" w:rsidRPr="00963D10" w:rsidRDefault="00F1018C" w:rsidP="00C4433B">
      <w:pPr>
        <w:pStyle w:val="30"/>
        <w:shd w:val="clear" w:color="auto" w:fill="auto"/>
        <w:spacing w:before="0" w:after="0" w:line="240" w:lineRule="auto"/>
        <w:ind w:left="4248" w:right="-2"/>
        <w:rPr>
          <w:b w:val="0"/>
          <w:color w:val="333333"/>
          <w:sz w:val="28"/>
        </w:rPr>
      </w:pPr>
    </w:p>
    <w:p w:rsidR="00F1018C" w:rsidRPr="00963D10" w:rsidRDefault="00F1018C" w:rsidP="005149BD">
      <w:pPr>
        <w:pStyle w:val="30"/>
        <w:shd w:val="clear" w:color="auto" w:fill="auto"/>
        <w:spacing w:before="0" w:after="0"/>
        <w:ind w:left="3969" w:right="-2" w:firstLine="284"/>
        <w:rPr>
          <w:b w:val="0"/>
          <w:color w:val="333333"/>
          <w:sz w:val="28"/>
          <w:vertAlign w:val="subscript"/>
        </w:rPr>
      </w:pPr>
      <w:r w:rsidRPr="00963D10">
        <w:rPr>
          <w:color w:val="333333"/>
          <w:sz w:val="28"/>
        </w:rPr>
        <w:t xml:space="preserve">Руководителю </w:t>
      </w:r>
      <w:r w:rsidRPr="00963D10">
        <w:rPr>
          <w:b w:val="0"/>
          <w:color w:val="333333"/>
          <w:sz w:val="28"/>
        </w:rPr>
        <w:t>______________________</w:t>
      </w:r>
      <w:r w:rsidRPr="00963D10">
        <w:rPr>
          <w:b w:val="0"/>
          <w:color w:val="333333"/>
          <w:sz w:val="28"/>
          <w:vertAlign w:val="subscript"/>
        </w:rPr>
        <w:br/>
        <w:t xml:space="preserve">                                   (наименование органа управления образованием)</w:t>
      </w:r>
    </w:p>
    <w:p w:rsidR="00F1018C" w:rsidRPr="00963D10" w:rsidRDefault="00F1018C" w:rsidP="00C4433B">
      <w:pPr>
        <w:pStyle w:val="30"/>
        <w:shd w:val="clear" w:color="auto" w:fill="auto"/>
        <w:spacing w:before="0" w:after="0"/>
        <w:ind w:right="-427" w:firstLine="4395"/>
        <w:jc w:val="center"/>
        <w:rPr>
          <w:rStyle w:val="313pt"/>
          <w:color w:val="333333"/>
          <w:sz w:val="28"/>
          <w:szCs w:val="28"/>
        </w:rPr>
      </w:pPr>
    </w:p>
    <w:p w:rsidR="00F1018C" w:rsidRPr="00963D10" w:rsidRDefault="00F1018C" w:rsidP="00C4433B">
      <w:pPr>
        <w:pStyle w:val="NoSpacing"/>
        <w:rPr>
          <w:color w:val="333333"/>
        </w:rPr>
      </w:pPr>
    </w:p>
    <w:p w:rsidR="00F1018C" w:rsidRPr="00963D10" w:rsidRDefault="00F1018C" w:rsidP="00C4433B">
      <w:pPr>
        <w:pStyle w:val="NoSpacing"/>
        <w:jc w:val="center"/>
        <w:rPr>
          <w:rFonts w:ascii="Times New Roman" w:hAnsi="Times New Roman"/>
          <w:b/>
          <w:color w:val="333333"/>
          <w:sz w:val="28"/>
        </w:rPr>
      </w:pPr>
      <w:r w:rsidRPr="00963D10">
        <w:rPr>
          <w:rFonts w:ascii="Times New Roman" w:hAnsi="Times New Roman"/>
          <w:b/>
          <w:color w:val="333333"/>
          <w:sz w:val="28"/>
        </w:rPr>
        <w:t>Уведомление о внесении изменений в РИС ГИА -9 № ______</w:t>
      </w:r>
    </w:p>
    <w:p w:rsidR="00F1018C" w:rsidRPr="00963D10" w:rsidRDefault="00F1018C" w:rsidP="00C4433B">
      <w:pPr>
        <w:pStyle w:val="NoSpacing"/>
        <w:rPr>
          <w:rFonts w:ascii="Times New Roman" w:hAnsi="Times New Roman"/>
          <w:color w:val="333333"/>
          <w:sz w:val="20"/>
          <w:szCs w:val="20"/>
        </w:rPr>
      </w:pPr>
    </w:p>
    <w:p w:rsidR="00F1018C" w:rsidRPr="00963D10" w:rsidRDefault="00F1018C" w:rsidP="00C4433B">
      <w:pPr>
        <w:pStyle w:val="NoSpacing"/>
        <w:jc w:val="both"/>
        <w:rPr>
          <w:rFonts w:ascii="Times New Roman" w:hAnsi="Times New Roman"/>
          <w:color w:val="333333"/>
          <w:sz w:val="28"/>
        </w:rPr>
      </w:pPr>
      <w:r w:rsidRPr="00963D10">
        <w:rPr>
          <w:rFonts w:ascii="Times New Roman" w:hAnsi="Times New Roman"/>
          <w:color w:val="333333"/>
          <w:sz w:val="28"/>
        </w:rPr>
        <w:tab/>
        <w:t xml:space="preserve">Ходатайство о внесении изменений от ________ №__________ рассмотрено. </w:t>
      </w:r>
      <w:r w:rsidRPr="00963D10">
        <w:rPr>
          <w:rFonts w:ascii="Times New Roman" w:hAnsi="Times New Roman"/>
          <w:color w:val="333333"/>
          <w:sz w:val="28"/>
        </w:rPr>
        <w:tab/>
      </w:r>
    </w:p>
    <w:p w:rsidR="00F1018C" w:rsidRPr="00963D10" w:rsidRDefault="00F1018C" w:rsidP="00C4433B">
      <w:pPr>
        <w:pStyle w:val="NoSpacing"/>
        <w:jc w:val="both"/>
        <w:rPr>
          <w:rFonts w:ascii="Times New Roman" w:hAnsi="Times New Roman"/>
          <w:color w:val="333333"/>
          <w:sz w:val="28"/>
        </w:rPr>
      </w:pPr>
      <w:r w:rsidRPr="00963D10">
        <w:rPr>
          <w:rFonts w:ascii="Times New Roman" w:hAnsi="Times New Roman"/>
          <w:color w:val="333333"/>
          <w:sz w:val="28"/>
        </w:rPr>
        <w:tab/>
        <w:t xml:space="preserve">В РИС ГИА внесены соответствующие изменения. </w:t>
      </w:r>
    </w:p>
    <w:p w:rsidR="00F1018C" w:rsidRPr="00963D10" w:rsidRDefault="00F1018C" w:rsidP="00BC22F9">
      <w:pPr>
        <w:pStyle w:val="NoSpacing"/>
        <w:rPr>
          <w:rFonts w:ascii="Times New Roman" w:hAnsi="Times New Roman"/>
          <w:color w:val="333333"/>
          <w:sz w:val="28"/>
        </w:rPr>
      </w:pPr>
      <w:r w:rsidRPr="00963D10">
        <w:rPr>
          <w:rFonts w:ascii="Times New Roman" w:hAnsi="Times New Roman"/>
          <w:color w:val="333333"/>
          <w:sz w:val="28"/>
        </w:rPr>
        <w:tab/>
        <w:t>Не внесены изменения по причине: ____________________________________________________________________________________________________________________________________.</w:t>
      </w:r>
    </w:p>
    <w:p w:rsidR="00F1018C" w:rsidRPr="00963D10" w:rsidRDefault="00F1018C" w:rsidP="005149BD">
      <w:pPr>
        <w:pStyle w:val="NoSpacing"/>
        <w:jc w:val="both"/>
        <w:rPr>
          <w:rFonts w:ascii="Times New Roman" w:hAnsi="Times New Roman"/>
          <w:color w:val="333333"/>
          <w:sz w:val="28"/>
        </w:rPr>
      </w:pPr>
      <w:r>
        <w:rPr>
          <w:noProof/>
          <w:lang w:eastAsia="ru-RU"/>
        </w:rPr>
        <w:pict>
          <v:rect id="_x0000_s1028" style="position:absolute;left:0;text-align:left;margin-left:147.6pt;margin-top:13.75pt;width:13pt;height:15.65pt;z-index:251656192"/>
        </w:pict>
      </w:r>
      <w:r>
        <w:rPr>
          <w:noProof/>
          <w:lang w:eastAsia="ru-RU"/>
        </w:rPr>
        <w:pict>
          <v:rect id="_x0000_s1029" style="position:absolute;left:0;text-align:left;margin-left:134.6pt;margin-top:13.75pt;width:13pt;height:15.65pt;z-index:251655168"/>
        </w:pict>
      </w:r>
      <w:r>
        <w:rPr>
          <w:noProof/>
          <w:lang w:eastAsia="ru-RU"/>
        </w:rPr>
        <w:pict>
          <v:rect id="_x0000_s1030" style="position:absolute;left:0;text-align:left;margin-left:121.6pt;margin-top:13.75pt;width:13pt;height:15.65pt;z-index:251654144"/>
        </w:pict>
      </w:r>
      <w:r>
        <w:rPr>
          <w:noProof/>
          <w:lang w:eastAsia="ru-RU"/>
        </w:rPr>
        <w:pict>
          <v:rect id="_x0000_s1031" style="position:absolute;left:0;text-align:left;margin-left:108.6pt;margin-top:13.75pt;width:13pt;height:15.65pt;z-index:251653120"/>
        </w:pict>
      </w:r>
      <w:r>
        <w:rPr>
          <w:noProof/>
          <w:lang w:eastAsia="ru-RU"/>
        </w:rPr>
        <w:pict>
          <v:rect id="_x0000_s1032" style="position:absolute;left:0;text-align:left;margin-left:87.65pt;margin-top:13.75pt;width:13pt;height:15.65pt;z-index:251652096"/>
        </w:pict>
      </w:r>
      <w:r>
        <w:rPr>
          <w:noProof/>
          <w:lang w:eastAsia="ru-RU"/>
        </w:rPr>
        <w:pict>
          <v:rect id="_x0000_s1033" style="position:absolute;left:0;text-align:left;margin-left:74.65pt;margin-top:13.75pt;width:13pt;height:15.65pt;z-index:251651072"/>
        </w:pict>
      </w:r>
      <w:r>
        <w:rPr>
          <w:noProof/>
          <w:lang w:eastAsia="ru-RU"/>
        </w:rPr>
        <w:pict>
          <v:rect id="_x0000_s1034" style="position:absolute;left:0;text-align:left;margin-left:53.9pt;margin-top:13.75pt;width:13pt;height:15.65pt;z-index:251650048"/>
        </w:pict>
      </w:r>
      <w:r>
        <w:rPr>
          <w:noProof/>
          <w:lang w:eastAsia="ru-RU"/>
        </w:rPr>
        <w:pict>
          <v:rect id="_x0000_s1035" style="position:absolute;left:0;text-align:left;margin-left:40.9pt;margin-top:13.75pt;width:13pt;height:15.65pt;z-index:251649024"/>
        </w:pict>
      </w:r>
      <w:r w:rsidRPr="00963D10">
        <w:rPr>
          <w:rFonts w:ascii="Times New Roman" w:hAnsi="Times New Roman"/>
          <w:color w:val="333333"/>
          <w:sz w:val="28"/>
        </w:rPr>
        <w:tab/>
      </w:r>
    </w:p>
    <w:p w:rsidR="00F1018C" w:rsidRPr="00963D10" w:rsidRDefault="00F1018C" w:rsidP="005149BD">
      <w:pPr>
        <w:pStyle w:val="NoSpacing"/>
        <w:jc w:val="both"/>
        <w:rPr>
          <w:rFonts w:ascii="Times New Roman" w:hAnsi="Times New Roman"/>
          <w:color w:val="333333"/>
          <w:sz w:val="28"/>
        </w:rPr>
      </w:pPr>
      <w:r w:rsidRPr="00963D10">
        <w:rPr>
          <w:rFonts w:ascii="Times New Roman" w:hAnsi="Times New Roman"/>
          <w:color w:val="333333"/>
          <w:sz w:val="28"/>
        </w:rPr>
        <w:t xml:space="preserve">Дата: </w:t>
      </w:r>
    </w:p>
    <w:p w:rsidR="00F1018C" w:rsidRPr="00963D10" w:rsidRDefault="00F1018C" w:rsidP="005149BD">
      <w:pPr>
        <w:pStyle w:val="NoSpacing"/>
        <w:jc w:val="both"/>
        <w:rPr>
          <w:rFonts w:ascii="Times New Roman" w:hAnsi="Times New Roman"/>
          <w:color w:val="333333"/>
          <w:sz w:val="16"/>
          <w:szCs w:val="16"/>
        </w:rPr>
      </w:pPr>
      <w:r w:rsidRPr="00963D10">
        <w:rPr>
          <w:rFonts w:ascii="Times New Roman" w:hAnsi="Times New Roman"/>
          <w:color w:val="333333"/>
          <w:sz w:val="16"/>
          <w:szCs w:val="16"/>
        </w:rPr>
        <w:t xml:space="preserve">                       день        месяц                год</w:t>
      </w:r>
    </w:p>
    <w:p w:rsidR="00F1018C" w:rsidRPr="00963D10" w:rsidRDefault="00F1018C" w:rsidP="005149BD">
      <w:pPr>
        <w:pStyle w:val="NoSpacing"/>
        <w:jc w:val="both"/>
        <w:rPr>
          <w:color w:val="333333"/>
          <w:sz w:val="24"/>
          <w:szCs w:val="24"/>
        </w:rPr>
      </w:pPr>
      <w:r w:rsidRPr="00963D10">
        <w:rPr>
          <w:color w:val="333333"/>
          <w:sz w:val="24"/>
          <w:szCs w:val="24"/>
        </w:rPr>
        <w:t xml:space="preserve"> </w:t>
      </w:r>
    </w:p>
    <w:p w:rsidR="00F1018C" w:rsidRPr="00963D10" w:rsidRDefault="00F1018C" w:rsidP="005149BD">
      <w:pPr>
        <w:pStyle w:val="30"/>
        <w:shd w:val="clear" w:color="auto" w:fill="auto"/>
        <w:spacing w:before="0" w:after="0" w:line="240" w:lineRule="auto"/>
        <w:jc w:val="both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Ответственный за внесение сведений</w:t>
      </w:r>
    </w:p>
    <w:p w:rsidR="00F1018C" w:rsidRPr="00963D10" w:rsidRDefault="00F1018C" w:rsidP="005149BD">
      <w:pPr>
        <w:pStyle w:val="30"/>
        <w:shd w:val="clear" w:color="auto" w:fill="auto"/>
        <w:spacing w:before="0" w:after="0" w:line="240" w:lineRule="auto"/>
        <w:jc w:val="both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 xml:space="preserve">в РИС ГИА в РЦОИ                                ____________  (_________________) </w:t>
      </w:r>
    </w:p>
    <w:p w:rsidR="00F1018C" w:rsidRPr="00963D10" w:rsidRDefault="00F1018C" w:rsidP="005149BD">
      <w:pPr>
        <w:pStyle w:val="30"/>
        <w:shd w:val="clear" w:color="auto" w:fill="auto"/>
        <w:spacing w:before="0" w:after="0" w:line="240" w:lineRule="auto"/>
        <w:jc w:val="both"/>
        <w:rPr>
          <w:b w:val="0"/>
          <w:color w:val="333333"/>
          <w:sz w:val="16"/>
          <w:szCs w:val="16"/>
        </w:rPr>
      </w:pPr>
      <w:r w:rsidRPr="00963D10">
        <w:rPr>
          <w:b w:val="0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подпись                                          ФИО</w:t>
      </w:r>
    </w:p>
    <w:p w:rsidR="00F1018C" w:rsidRPr="00963D10" w:rsidRDefault="00F1018C" w:rsidP="005149BD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"/>
          <w:rFonts w:ascii="Times New Roman" w:hAnsi="Times New Roman"/>
          <w:bCs/>
          <w:color w:val="333333"/>
          <w:sz w:val="28"/>
          <w:szCs w:val="28"/>
        </w:rPr>
      </w:pPr>
    </w:p>
    <w:p w:rsidR="00F1018C" w:rsidRPr="00963D10" w:rsidRDefault="00F1018C" w:rsidP="00C4433B">
      <w:pPr>
        <w:pStyle w:val="30"/>
        <w:shd w:val="clear" w:color="auto" w:fill="auto"/>
        <w:spacing w:before="0" w:after="0" w:line="240" w:lineRule="auto"/>
        <w:jc w:val="both"/>
        <w:rPr>
          <w:color w:val="333333"/>
          <w:sz w:val="24"/>
          <w:szCs w:val="24"/>
        </w:rPr>
      </w:pPr>
    </w:p>
    <w:p w:rsidR="00F1018C" w:rsidRPr="00963D10" w:rsidRDefault="00F1018C" w:rsidP="00BC22F9">
      <w:pPr>
        <w:pStyle w:val="NoSpacing"/>
        <w:jc w:val="both"/>
        <w:rPr>
          <w:i/>
          <w:color w:val="333333"/>
          <w:sz w:val="28"/>
          <w:szCs w:val="28"/>
        </w:rPr>
      </w:pPr>
      <w:r w:rsidRPr="00963D10">
        <w:rPr>
          <w:rFonts w:ascii="Times New Roman" w:hAnsi="Times New Roman"/>
          <w:i/>
          <w:color w:val="333333"/>
          <w:sz w:val="28"/>
        </w:rPr>
        <w:tab/>
      </w:r>
      <w:r w:rsidRPr="00963D10">
        <w:rPr>
          <w:rStyle w:val="9Corbel"/>
          <w:rFonts w:ascii="Times New Roman" w:eastAsia="Calibri" w:hAnsi="Times New Roman"/>
          <w:bCs/>
          <w:i/>
          <w:color w:val="333333"/>
          <w:sz w:val="28"/>
          <w:szCs w:val="28"/>
        </w:rPr>
        <w:t>Примечание:</w:t>
      </w:r>
      <w:r w:rsidRPr="00963D10">
        <w:rPr>
          <w:rStyle w:val="9Corbel"/>
          <w:rFonts w:ascii="Times New Roman" w:eastAsia="Calibri" w:hAnsi="Times New Roman"/>
          <w:b w:val="0"/>
          <w:bCs/>
          <w:i/>
          <w:color w:val="333333"/>
          <w:sz w:val="28"/>
          <w:szCs w:val="28"/>
        </w:rPr>
        <w:t xml:space="preserve"> при отказе о внесении изменений в РИС ГИА указывается причина (например, не предоставлены в полном объеме запрашиваемые документы). </w:t>
      </w: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"/>
          <w:rFonts w:ascii="Times New Roman" w:hAnsi="Times New Roman"/>
          <w:bCs/>
          <w:color w:val="333333"/>
          <w:sz w:val="28"/>
          <w:szCs w:val="28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"/>
          <w:rFonts w:ascii="Times New Roman" w:hAnsi="Times New Roman"/>
          <w:bCs/>
          <w:color w:val="333333"/>
          <w:sz w:val="28"/>
          <w:szCs w:val="28"/>
        </w:rPr>
      </w:pPr>
    </w:p>
    <w:p w:rsidR="00F1018C" w:rsidRPr="00963D10" w:rsidRDefault="00F1018C" w:rsidP="005149BD">
      <w:pPr>
        <w:pStyle w:val="NoSpacing"/>
        <w:jc w:val="both"/>
        <w:rPr>
          <w:rFonts w:ascii="Times New Roman" w:hAnsi="Times New Roman"/>
          <w:color w:val="333333"/>
          <w:sz w:val="28"/>
          <w:highlight w:val="yellow"/>
        </w:rPr>
      </w:pPr>
    </w:p>
    <w:p w:rsidR="00F1018C" w:rsidRPr="00963D10" w:rsidRDefault="00F1018C" w:rsidP="005149BD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"/>
          <w:rFonts w:ascii="Times New Roman" w:hAnsi="Times New Roman"/>
          <w:bCs/>
          <w:color w:val="333333"/>
          <w:sz w:val="28"/>
          <w:szCs w:val="28"/>
        </w:rPr>
      </w:pPr>
    </w:p>
    <w:p w:rsidR="00F1018C" w:rsidRPr="00963D10" w:rsidRDefault="00F1018C" w:rsidP="005149BD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"/>
          <w:rFonts w:ascii="Times New Roman" w:hAnsi="Times New Roman"/>
          <w:bCs/>
          <w:color w:val="333333"/>
          <w:sz w:val="28"/>
          <w:szCs w:val="28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"/>
          <w:rFonts w:ascii="Times New Roman" w:hAnsi="Times New Roman"/>
          <w:bCs/>
          <w:color w:val="333333"/>
          <w:sz w:val="28"/>
          <w:szCs w:val="28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"/>
          <w:rFonts w:ascii="Times New Roman" w:hAnsi="Times New Roman"/>
          <w:bCs/>
          <w:color w:val="333333"/>
          <w:sz w:val="28"/>
          <w:szCs w:val="28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"/>
          <w:rFonts w:ascii="Times New Roman" w:hAnsi="Times New Roman"/>
          <w:bCs/>
          <w:color w:val="333333"/>
          <w:sz w:val="28"/>
          <w:szCs w:val="28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"/>
          <w:rFonts w:ascii="Times New Roman" w:hAnsi="Times New Roman"/>
          <w:bCs/>
          <w:color w:val="333333"/>
          <w:sz w:val="28"/>
          <w:szCs w:val="28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"/>
          <w:rFonts w:ascii="Times New Roman" w:hAnsi="Times New Roman"/>
          <w:bCs/>
          <w:color w:val="333333"/>
          <w:sz w:val="28"/>
          <w:szCs w:val="28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"/>
          <w:rFonts w:ascii="Times New Roman" w:hAnsi="Times New Roman"/>
          <w:bCs/>
          <w:color w:val="333333"/>
          <w:sz w:val="28"/>
          <w:szCs w:val="28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"/>
          <w:rFonts w:ascii="Times New Roman" w:hAnsi="Times New Roman"/>
          <w:bCs/>
          <w:color w:val="333333"/>
          <w:sz w:val="28"/>
          <w:szCs w:val="28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Приложение № 4</w:t>
      </w:r>
    </w:p>
    <w:p w:rsidR="00F1018C" w:rsidRPr="00963D10" w:rsidRDefault="00F1018C" w:rsidP="002F7043">
      <w:pPr>
        <w:pStyle w:val="30"/>
        <w:shd w:val="clear" w:color="auto" w:fill="auto"/>
        <w:spacing w:before="0" w:after="0" w:line="240" w:lineRule="auto"/>
        <w:ind w:left="4248" w:right="-285"/>
        <w:rPr>
          <w:b w:val="0"/>
          <w:color w:val="333333"/>
          <w:sz w:val="28"/>
        </w:rPr>
      </w:pPr>
      <w:r w:rsidRPr="00963D10">
        <w:rPr>
          <w:rStyle w:val="313pt"/>
          <w:b w:val="0"/>
          <w:color w:val="333333"/>
          <w:sz w:val="28"/>
          <w:szCs w:val="28"/>
        </w:rPr>
        <w:t>к</w:t>
      </w:r>
      <w:r w:rsidRPr="00963D10">
        <w:rPr>
          <w:rStyle w:val="313pt"/>
          <w:color w:val="333333"/>
          <w:sz w:val="28"/>
          <w:szCs w:val="28"/>
        </w:rPr>
        <w:t xml:space="preserve"> </w:t>
      </w:r>
      <w:r w:rsidRPr="00963D10">
        <w:rPr>
          <w:rStyle w:val="313pt"/>
          <w:b w:val="0"/>
          <w:color w:val="333333"/>
          <w:sz w:val="28"/>
          <w:szCs w:val="28"/>
        </w:rPr>
        <w:t>о</w:t>
      </w:r>
      <w:r w:rsidRPr="00963D10">
        <w:rPr>
          <w:b w:val="0"/>
          <w:color w:val="333333"/>
          <w:sz w:val="28"/>
        </w:rPr>
        <w:t xml:space="preserve">рганизационным требованиям </w:t>
      </w:r>
    </w:p>
    <w:p w:rsidR="00F1018C" w:rsidRPr="00963D10" w:rsidRDefault="00F1018C" w:rsidP="002F7043">
      <w:pPr>
        <w:pStyle w:val="30"/>
        <w:shd w:val="clear" w:color="auto" w:fill="auto"/>
        <w:spacing w:before="0" w:after="0" w:line="240" w:lineRule="auto"/>
        <w:ind w:left="4248" w:right="-285"/>
        <w:rPr>
          <w:b w:val="0"/>
          <w:color w:val="333333"/>
          <w:sz w:val="28"/>
        </w:rPr>
      </w:pPr>
      <w:r w:rsidRPr="00963D10">
        <w:rPr>
          <w:b w:val="0"/>
          <w:color w:val="333333"/>
          <w:sz w:val="28"/>
        </w:rPr>
        <w:t>к обмену информацией при формировании</w:t>
      </w:r>
    </w:p>
    <w:p w:rsidR="00F1018C" w:rsidRPr="00963D10" w:rsidRDefault="00F1018C" w:rsidP="002F7043">
      <w:pPr>
        <w:pStyle w:val="30"/>
        <w:shd w:val="clear" w:color="auto" w:fill="auto"/>
        <w:spacing w:before="0" w:after="0" w:line="240" w:lineRule="auto"/>
        <w:ind w:left="4248" w:right="-2"/>
        <w:rPr>
          <w:b w:val="0"/>
          <w:color w:val="333333"/>
          <w:sz w:val="28"/>
        </w:rPr>
      </w:pPr>
      <w:r w:rsidRPr="00963D10">
        <w:rPr>
          <w:b w:val="0"/>
          <w:color w:val="333333"/>
          <w:sz w:val="28"/>
        </w:rPr>
        <w:t>и ведении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в 2018/2019 учебном году</w:t>
      </w:r>
    </w:p>
    <w:p w:rsidR="00F1018C" w:rsidRPr="00963D10" w:rsidRDefault="00F1018C" w:rsidP="002F7043">
      <w:pPr>
        <w:pStyle w:val="30"/>
        <w:shd w:val="clear" w:color="auto" w:fill="auto"/>
        <w:spacing w:before="0" w:after="0" w:line="240" w:lineRule="auto"/>
        <w:ind w:left="4248" w:right="-2"/>
        <w:rPr>
          <w:b w:val="0"/>
          <w:color w:val="333333"/>
          <w:sz w:val="28"/>
        </w:rPr>
      </w:pPr>
    </w:p>
    <w:p w:rsidR="00F1018C" w:rsidRPr="00963D10" w:rsidRDefault="00F1018C" w:rsidP="004C2DFF">
      <w:pPr>
        <w:pStyle w:val="30"/>
        <w:shd w:val="clear" w:color="auto" w:fill="auto"/>
        <w:spacing w:before="0" w:after="0"/>
        <w:ind w:left="3969" w:right="-2" w:firstLine="284"/>
        <w:rPr>
          <w:b w:val="0"/>
          <w:color w:val="333333"/>
          <w:sz w:val="28"/>
          <w:vertAlign w:val="subscript"/>
        </w:rPr>
      </w:pPr>
      <w:r w:rsidRPr="00963D10">
        <w:rPr>
          <w:color w:val="333333"/>
          <w:sz w:val="28"/>
        </w:rPr>
        <w:t xml:space="preserve">Руководителю </w:t>
      </w:r>
      <w:r w:rsidRPr="00963D10">
        <w:rPr>
          <w:b w:val="0"/>
          <w:color w:val="333333"/>
          <w:sz w:val="28"/>
        </w:rPr>
        <w:t>______________________</w:t>
      </w:r>
      <w:r w:rsidRPr="00963D10">
        <w:rPr>
          <w:b w:val="0"/>
          <w:color w:val="333333"/>
          <w:sz w:val="28"/>
          <w:vertAlign w:val="subscript"/>
        </w:rPr>
        <w:br/>
        <w:t xml:space="preserve">                            (наименование органа управления образованием)</w:t>
      </w:r>
    </w:p>
    <w:p w:rsidR="00F1018C" w:rsidRPr="00963D10" w:rsidRDefault="00F1018C" w:rsidP="005149BD">
      <w:pPr>
        <w:pStyle w:val="NoSpacing"/>
        <w:jc w:val="center"/>
        <w:rPr>
          <w:rFonts w:ascii="Times New Roman" w:hAnsi="Times New Roman"/>
          <w:b/>
          <w:color w:val="333333"/>
          <w:sz w:val="28"/>
        </w:rPr>
      </w:pPr>
    </w:p>
    <w:p w:rsidR="00F1018C" w:rsidRPr="00963D10" w:rsidRDefault="00F1018C" w:rsidP="005149BD">
      <w:pPr>
        <w:pStyle w:val="NoSpacing"/>
        <w:jc w:val="center"/>
        <w:rPr>
          <w:rFonts w:ascii="Times New Roman" w:hAnsi="Times New Roman"/>
          <w:b/>
          <w:color w:val="333333"/>
          <w:sz w:val="28"/>
        </w:rPr>
      </w:pPr>
      <w:r w:rsidRPr="00963D10">
        <w:rPr>
          <w:rFonts w:ascii="Times New Roman" w:hAnsi="Times New Roman"/>
          <w:b/>
          <w:color w:val="333333"/>
          <w:sz w:val="28"/>
        </w:rPr>
        <w:t>Уведомление о внесении изменений в РИС ГИА -11 № ______</w:t>
      </w:r>
    </w:p>
    <w:p w:rsidR="00F1018C" w:rsidRPr="00963D10" w:rsidRDefault="00F1018C" w:rsidP="002F7043">
      <w:pPr>
        <w:pStyle w:val="30"/>
        <w:shd w:val="clear" w:color="auto" w:fill="auto"/>
        <w:spacing w:before="0" w:after="0"/>
        <w:ind w:right="-427" w:firstLine="4395"/>
        <w:jc w:val="center"/>
        <w:rPr>
          <w:rStyle w:val="313pt"/>
          <w:color w:val="333333"/>
          <w:sz w:val="28"/>
          <w:szCs w:val="28"/>
        </w:rPr>
      </w:pPr>
    </w:p>
    <w:p w:rsidR="00F1018C" w:rsidRPr="00963D10" w:rsidRDefault="00F1018C" w:rsidP="005149BD">
      <w:pPr>
        <w:pStyle w:val="NoSpacing"/>
        <w:jc w:val="both"/>
        <w:rPr>
          <w:rFonts w:ascii="Times New Roman" w:hAnsi="Times New Roman"/>
          <w:color w:val="333333"/>
          <w:sz w:val="28"/>
        </w:rPr>
      </w:pPr>
      <w:r w:rsidRPr="00963D10">
        <w:rPr>
          <w:rFonts w:ascii="Times New Roman" w:hAnsi="Times New Roman"/>
          <w:color w:val="333333"/>
          <w:sz w:val="28"/>
        </w:rPr>
        <w:tab/>
        <w:t xml:space="preserve">Ходатайство о внесении изменений от ________ №__________ рассмотрено. </w:t>
      </w:r>
      <w:r w:rsidRPr="00963D10">
        <w:rPr>
          <w:rFonts w:ascii="Times New Roman" w:hAnsi="Times New Roman"/>
          <w:color w:val="333333"/>
          <w:sz w:val="28"/>
        </w:rPr>
        <w:tab/>
      </w:r>
    </w:p>
    <w:p w:rsidR="00F1018C" w:rsidRPr="00963D10" w:rsidRDefault="00F1018C" w:rsidP="005149BD">
      <w:pPr>
        <w:pStyle w:val="NoSpacing"/>
        <w:jc w:val="both"/>
        <w:rPr>
          <w:rFonts w:ascii="Times New Roman" w:hAnsi="Times New Roman"/>
          <w:color w:val="333333"/>
          <w:sz w:val="28"/>
        </w:rPr>
      </w:pPr>
      <w:r w:rsidRPr="00963D10">
        <w:rPr>
          <w:rFonts w:ascii="Times New Roman" w:hAnsi="Times New Roman"/>
          <w:color w:val="333333"/>
          <w:sz w:val="28"/>
        </w:rPr>
        <w:tab/>
        <w:t xml:space="preserve">В РИС ГИА внесены соответствующие изменения. </w:t>
      </w:r>
    </w:p>
    <w:p w:rsidR="00F1018C" w:rsidRPr="00963D10" w:rsidRDefault="00F1018C" w:rsidP="005149BD">
      <w:pPr>
        <w:pStyle w:val="NoSpacing"/>
        <w:jc w:val="both"/>
        <w:rPr>
          <w:rFonts w:ascii="Times New Roman" w:hAnsi="Times New Roman"/>
          <w:color w:val="333333"/>
          <w:sz w:val="28"/>
        </w:rPr>
      </w:pPr>
      <w:r w:rsidRPr="00963D10">
        <w:rPr>
          <w:rFonts w:ascii="Times New Roman" w:hAnsi="Times New Roman"/>
          <w:color w:val="333333"/>
          <w:sz w:val="28"/>
        </w:rPr>
        <w:tab/>
        <w:t>Не внесены изменения по причине ___________________.</w:t>
      </w:r>
    </w:p>
    <w:p w:rsidR="00F1018C" w:rsidRPr="00963D10" w:rsidRDefault="00F1018C" w:rsidP="005149BD">
      <w:pPr>
        <w:pStyle w:val="NoSpacing"/>
        <w:jc w:val="both"/>
        <w:rPr>
          <w:rFonts w:ascii="Times New Roman" w:hAnsi="Times New Roman"/>
          <w:color w:val="333333"/>
          <w:sz w:val="28"/>
        </w:rPr>
      </w:pPr>
      <w:r>
        <w:rPr>
          <w:noProof/>
          <w:lang w:eastAsia="ru-RU"/>
        </w:rPr>
        <w:pict>
          <v:rect id="_x0000_s1036" style="position:absolute;left:0;text-align:left;margin-left:147.6pt;margin-top:13.75pt;width:13pt;height:15.65pt;z-index:251664384"/>
        </w:pict>
      </w:r>
      <w:r>
        <w:rPr>
          <w:noProof/>
          <w:lang w:eastAsia="ru-RU"/>
        </w:rPr>
        <w:pict>
          <v:rect id="_x0000_s1037" style="position:absolute;left:0;text-align:left;margin-left:134.6pt;margin-top:13.75pt;width:13pt;height:15.65pt;z-index:251663360"/>
        </w:pict>
      </w:r>
      <w:r>
        <w:rPr>
          <w:noProof/>
          <w:lang w:eastAsia="ru-RU"/>
        </w:rPr>
        <w:pict>
          <v:rect id="_x0000_s1038" style="position:absolute;left:0;text-align:left;margin-left:121.6pt;margin-top:13.75pt;width:13pt;height:15.65pt;z-index:251662336"/>
        </w:pict>
      </w:r>
      <w:r>
        <w:rPr>
          <w:noProof/>
          <w:lang w:eastAsia="ru-RU"/>
        </w:rPr>
        <w:pict>
          <v:rect id="_x0000_s1039" style="position:absolute;left:0;text-align:left;margin-left:108.6pt;margin-top:13.75pt;width:13pt;height:15.65pt;z-index:251661312"/>
        </w:pict>
      </w:r>
      <w:r>
        <w:rPr>
          <w:noProof/>
          <w:lang w:eastAsia="ru-RU"/>
        </w:rPr>
        <w:pict>
          <v:rect id="_x0000_s1040" style="position:absolute;left:0;text-align:left;margin-left:87.65pt;margin-top:13.75pt;width:13pt;height:15.65pt;z-index:251660288"/>
        </w:pict>
      </w:r>
      <w:r>
        <w:rPr>
          <w:noProof/>
          <w:lang w:eastAsia="ru-RU"/>
        </w:rPr>
        <w:pict>
          <v:rect id="_x0000_s1041" style="position:absolute;left:0;text-align:left;margin-left:74.65pt;margin-top:13.75pt;width:13pt;height:15.65pt;z-index:251659264"/>
        </w:pict>
      </w:r>
      <w:r>
        <w:rPr>
          <w:noProof/>
          <w:lang w:eastAsia="ru-RU"/>
        </w:rPr>
        <w:pict>
          <v:rect id="_x0000_s1042" style="position:absolute;left:0;text-align:left;margin-left:53.9pt;margin-top:13.75pt;width:13pt;height:15.65pt;z-index:251658240"/>
        </w:pict>
      </w:r>
      <w:r>
        <w:rPr>
          <w:noProof/>
          <w:lang w:eastAsia="ru-RU"/>
        </w:rPr>
        <w:pict>
          <v:rect id="_x0000_s1043" style="position:absolute;left:0;text-align:left;margin-left:40.9pt;margin-top:13.75pt;width:13pt;height:15.65pt;z-index:251657216"/>
        </w:pict>
      </w:r>
      <w:r w:rsidRPr="00963D10">
        <w:rPr>
          <w:rFonts w:ascii="Times New Roman" w:hAnsi="Times New Roman"/>
          <w:color w:val="333333"/>
          <w:sz w:val="28"/>
        </w:rPr>
        <w:tab/>
      </w:r>
    </w:p>
    <w:p w:rsidR="00F1018C" w:rsidRPr="00963D10" w:rsidRDefault="00F1018C" w:rsidP="005149BD">
      <w:pPr>
        <w:pStyle w:val="NoSpacing"/>
        <w:jc w:val="both"/>
        <w:rPr>
          <w:rFonts w:ascii="Times New Roman" w:hAnsi="Times New Roman"/>
          <w:color w:val="333333"/>
          <w:sz w:val="28"/>
        </w:rPr>
      </w:pPr>
      <w:r w:rsidRPr="00963D10">
        <w:rPr>
          <w:rFonts w:ascii="Times New Roman" w:hAnsi="Times New Roman"/>
          <w:color w:val="333333"/>
          <w:sz w:val="28"/>
        </w:rPr>
        <w:t xml:space="preserve">Дата: </w:t>
      </w:r>
    </w:p>
    <w:p w:rsidR="00F1018C" w:rsidRPr="00963D10" w:rsidRDefault="00F1018C" w:rsidP="005149BD">
      <w:pPr>
        <w:pStyle w:val="NoSpacing"/>
        <w:jc w:val="both"/>
        <w:rPr>
          <w:rFonts w:ascii="Times New Roman" w:hAnsi="Times New Roman"/>
          <w:color w:val="333333"/>
          <w:sz w:val="16"/>
          <w:szCs w:val="16"/>
        </w:rPr>
      </w:pPr>
      <w:r w:rsidRPr="00963D10">
        <w:rPr>
          <w:rFonts w:ascii="Times New Roman" w:hAnsi="Times New Roman"/>
          <w:color w:val="333333"/>
          <w:sz w:val="16"/>
          <w:szCs w:val="16"/>
        </w:rPr>
        <w:t xml:space="preserve">                       день        месяц                год</w:t>
      </w:r>
    </w:p>
    <w:p w:rsidR="00F1018C" w:rsidRPr="00963D10" w:rsidRDefault="00F1018C" w:rsidP="005149BD">
      <w:pPr>
        <w:pStyle w:val="NoSpacing"/>
        <w:jc w:val="both"/>
        <w:rPr>
          <w:color w:val="333333"/>
          <w:sz w:val="24"/>
          <w:szCs w:val="24"/>
        </w:rPr>
      </w:pPr>
      <w:r w:rsidRPr="00963D10">
        <w:rPr>
          <w:color w:val="333333"/>
          <w:sz w:val="24"/>
          <w:szCs w:val="24"/>
        </w:rPr>
        <w:t xml:space="preserve"> </w:t>
      </w:r>
    </w:p>
    <w:p w:rsidR="00F1018C" w:rsidRPr="00963D10" w:rsidRDefault="00F1018C" w:rsidP="005149BD">
      <w:pPr>
        <w:pStyle w:val="30"/>
        <w:shd w:val="clear" w:color="auto" w:fill="auto"/>
        <w:spacing w:before="0" w:after="0" w:line="240" w:lineRule="auto"/>
        <w:jc w:val="both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Ответственный за внесение сведений</w:t>
      </w:r>
    </w:p>
    <w:p w:rsidR="00F1018C" w:rsidRPr="00963D10" w:rsidRDefault="00F1018C" w:rsidP="005149BD">
      <w:pPr>
        <w:pStyle w:val="30"/>
        <w:shd w:val="clear" w:color="auto" w:fill="auto"/>
        <w:spacing w:before="0" w:after="0" w:line="240" w:lineRule="auto"/>
        <w:jc w:val="both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 xml:space="preserve">в РИС ГИА в РЦОИ                                ____________  (_________________) </w:t>
      </w:r>
    </w:p>
    <w:p w:rsidR="00F1018C" w:rsidRPr="00963D10" w:rsidRDefault="00F1018C" w:rsidP="005149BD">
      <w:pPr>
        <w:pStyle w:val="30"/>
        <w:shd w:val="clear" w:color="auto" w:fill="auto"/>
        <w:spacing w:before="0" w:after="0" w:line="240" w:lineRule="auto"/>
        <w:jc w:val="both"/>
        <w:rPr>
          <w:b w:val="0"/>
          <w:color w:val="333333"/>
          <w:sz w:val="16"/>
          <w:szCs w:val="16"/>
        </w:rPr>
      </w:pPr>
      <w:r w:rsidRPr="00963D10">
        <w:rPr>
          <w:b w:val="0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подпись                                          ФИО</w:t>
      </w:r>
    </w:p>
    <w:p w:rsidR="00F1018C" w:rsidRPr="00963D10" w:rsidRDefault="00F1018C" w:rsidP="005149BD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"/>
          <w:rFonts w:ascii="Times New Roman" w:hAnsi="Times New Roman"/>
          <w:bCs/>
          <w:color w:val="333333"/>
          <w:sz w:val="28"/>
          <w:szCs w:val="28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"/>
          <w:rFonts w:ascii="Times New Roman" w:hAnsi="Times New Roman"/>
          <w:bCs/>
          <w:color w:val="333333"/>
          <w:sz w:val="28"/>
          <w:szCs w:val="28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rStyle w:val="9Corbel"/>
          <w:rFonts w:ascii="Times New Roman" w:hAnsi="Times New Roman"/>
          <w:bCs/>
          <w:color w:val="333333"/>
          <w:sz w:val="28"/>
          <w:szCs w:val="28"/>
        </w:rPr>
      </w:pPr>
    </w:p>
    <w:p w:rsidR="00F1018C" w:rsidRPr="00963D10" w:rsidRDefault="00F1018C" w:rsidP="002F7043">
      <w:pPr>
        <w:pStyle w:val="NoSpacing"/>
        <w:rPr>
          <w:color w:val="333333"/>
          <w:sz w:val="28"/>
          <w:szCs w:val="28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20" w:right="20"/>
        <w:rPr>
          <w:i/>
          <w:color w:val="333333"/>
          <w:sz w:val="28"/>
          <w:szCs w:val="28"/>
        </w:rPr>
      </w:pPr>
      <w:r w:rsidRPr="00963D10">
        <w:rPr>
          <w:rStyle w:val="9Corbel"/>
          <w:rFonts w:ascii="Times New Roman" w:hAnsi="Times New Roman"/>
          <w:bCs/>
          <w:i/>
          <w:color w:val="333333"/>
          <w:sz w:val="28"/>
          <w:szCs w:val="28"/>
        </w:rPr>
        <w:t>Примечание:</w:t>
      </w:r>
      <w:r w:rsidRPr="00963D10">
        <w:rPr>
          <w:rStyle w:val="9Corbel"/>
          <w:rFonts w:ascii="Times New Roman" w:hAnsi="Times New Roman"/>
          <w:b w:val="0"/>
          <w:bCs/>
          <w:i/>
          <w:color w:val="333333"/>
          <w:sz w:val="28"/>
          <w:szCs w:val="28"/>
        </w:rPr>
        <w:t xml:space="preserve"> при отказе о внесении изменений в РИС ГИА указывается причина (например, не предоставлены в полном объеме запрашиваемые документы). </w:t>
      </w:r>
    </w:p>
    <w:p w:rsidR="00F1018C" w:rsidRPr="00963D10" w:rsidRDefault="00F1018C" w:rsidP="002F7043">
      <w:pPr>
        <w:pStyle w:val="2"/>
        <w:shd w:val="clear" w:color="auto" w:fill="auto"/>
        <w:spacing w:before="0" w:after="0"/>
        <w:ind w:left="20" w:right="20" w:hanging="20"/>
        <w:rPr>
          <w:color w:val="333333"/>
        </w:rPr>
      </w:pPr>
    </w:p>
    <w:p w:rsidR="00F1018C" w:rsidRPr="00963D10" w:rsidRDefault="00F1018C" w:rsidP="00C4433B">
      <w:pPr>
        <w:pStyle w:val="2"/>
        <w:shd w:val="clear" w:color="auto" w:fill="auto"/>
        <w:spacing w:before="0" w:after="0" w:line="240" w:lineRule="auto"/>
        <w:ind w:left="20" w:right="20"/>
        <w:rPr>
          <w:color w:val="333333"/>
          <w:sz w:val="28"/>
          <w:szCs w:val="28"/>
        </w:rPr>
      </w:pPr>
    </w:p>
    <w:p w:rsidR="00F1018C" w:rsidRPr="00963D10" w:rsidRDefault="00F1018C" w:rsidP="00C4433B">
      <w:pPr>
        <w:pStyle w:val="2"/>
        <w:shd w:val="clear" w:color="auto" w:fill="auto"/>
        <w:spacing w:before="0" w:after="0"/>
        <w:ind w:left="20" w:right="20" w:hanging="20"/>
        <w:rPr>
          <w:color w:val="333333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color w:val="333333"/>
          <w:sz w:val="28"/>
          <w:szCs w:val="28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color w:val="333333"/>
          <w:sz w:val="28"/>
          <w:szCs w:val="28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color w:val="333333"/>
          <w:sz w:val="28"/>
          <w:szCs w:val="28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color w:val="333333"/>
          <w:sz w:val="28"/>
          <w:szCs w:val="28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color w:val="333333"/>
          <w:sz w:val="28"/>
          <w:szCs w:val="28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color w:val="333333"/>
          <w:sz w:val="28"/>
          <w:szCs w:val="28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color w:val="333333"/>
          <w:sz w:val="28"/>
          <w:szCs w:val="28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color w:val="333333"/>
          <w:sz w:val="28"/>
          <w:szCs w:val="28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color w:val="333333"/>
          <w:sz w:val="28"/>
          <w:szCs w:val="28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color w:val="333333"/>
          <w:sz w:val="28"/>
          <w:szCs w:val="28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color w:val="333333"/>
          <w:sz w:val="28"/>
          <w:szCs w:val="28"/>
        </w:rPr>
      </w:pPr>
    </w:p>
    <w:p w:rsidR="00F1018C" w:rsidRPr="00963D10" w:rsidRDefault="00F1018C" w:rsidP="002F7043">
      <w:pPr>
        <w:pStyle w:val="2"/>
        <w:shd w:val="clear" w:color="auto" w:fill="auto"/>
        <w:spacing w:before="0" w:after="0" w:line="240" w:lineRule="auto"/>
        <w:ind w:left="4248" w:right="-2"/>
        <w:jc w:val="left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Приложение № 5</w:t>
      </w:r>
    </w:p>
    <w:p w:rsidR="00F1018C" w:rsidRPr="00963D10" w:rsidRDefault="00F1018C" w:rsidP="002F7043">
      <w:pPr>
        <w:pStyle w:val="30"/>
        <w:shd w:val="clear" w:color="auto" w:fill="auto"/>
        <w:spacing w:before="0" w:after="0" w:line="240" w:lineRule="auto"/>
        <w:ind w:left="4248" w:right="-285"/>
        <w:rPr>
          <w:b w:val="0"/>
          <w:color w:val="333333"/>
          <w:sz w:val="28"/>
        </w:rPr>
      </w:pPr>
      <w:r w:rsidRPr="00963D10">
        <w:rPr>
          <w:rStyle w:val="313pt"/>
          <w:b w:val="0"/>
          <w:color w:val="333333"/>
          <w:sz w:val="28"/>
          <w:szCs w:val="28"/>
        </w:rPr>
        <w:t>к</w:t>
      </w:r>
      <w:r w:rsidRPr="00963D10">
        <w:rPr>
          <w:rStyle w:val="313pt"/>
          <w:color w:val="333333"/>
          <w:sz w:val="28"/>
          <w:szCs w:val="28"/>
        </w:rPr>
        <w:t xml:space="preserve"> </w:t>
      </w:r>
      <w:r w:rsidRPr="00963D10">
        <w:rPr>
          <w:rStyle w:val="313pt"/>
          <w:b w:val="0"/>
          <w:color w:val="333333"/>
          <w:sz w:val="28"/>
          <w:szCs w:val="28"/>
        </w:rPr>
        <w:t>о</w:t>
      </w:r>
      <w:r w:rsidRPr="00963D10">
        <w:rPr>
          <w:b w:val="0"/>
          <w:color w:val="333333"/>
          <w:sz w:val="28"/>
        </w:rPr>
        <w:t xml:space="preserve">рганизационным требованиям </w:t>
      </w:r>
    </w:p>
    <w:p w:rsidR="00F1018C" w:rsidRPr="00963D10" w:rsidRDefault="00F1018C" w:rsidP="002F7043">
      <w:pPr>
        <w:pStyle w:val="30"/>
        <w:shd w:val="clear" w:color="auto" w:fill="auto"/>
        <w:spacing w:before="0" w:after="0" w:line="240" w:lineRule="auto"/>
        <w:ind w:left="4248" w:right="-285"/>
        <w:rPr>
          <w:b w:val="0"/>
          <w:color w:val="333333"/>
          <w:sz w:val="28"/>
        </w:rPr>
      </w:pPr>
      <w:r w:rsidRPr="00963D10">
        <w:rPr>
          <w:b w:val="0"/>
          <w:color w:val="333333"/>
          <w:sz w:val="28"/>
        </w:rPr>
        <w:t>к обмену информацией при формировании</w:t>
      </w:r>
    </w:p>
    <w:p w:rsidR="00F1018C" w:rsidRPr="00963D10" w:rsidRDefault="00F1018C" w:rsidP="002F7043">
      <w:pPr>
        <w:pStyle w:val="30"/>
        <w:shd w:val="clear" w:color="auto" w:fill="auto"/>
        <w:spacing w:before="0" w:after="0" w:line="240" w:lineRule="auto"/>
        <w:ind w:left="4248" w:right="-2"/>
        <w:rPr>
          <w:b w:val="0"/>
          <w:color w:val="333333"/>
          <w:sz w:val="28"/>
        </w:rPr>
      </w:pPr>
      <w:r w:rsidRPr="00963D10">
        <w:rPr>
          <w:b w:val="0"/>
          <w:color w:val="333333"/>
          <w:sz w:val="28"/>
        </w:rPr>
        <w:t>и ведении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в 2018/2019 учебном году</w:t>
      </w:r>
    </w:p>
    <w:p w:rsidR="00F1018C" w:rsidRPr="00963D10" w:rsidRDefault="00F1018C" w:rsidP="002F7043">
      <w:pPr>
        <w:pStyle w:val="30"/>
        <w:shd w:val="clear" w:color="auto" w:fill="auto"/>
        <w:spacing w:before="0" w:after="0" w:line="240" w:lineRule="auto"/>
        <w:ind w:left="4248" w:right="-2"/>
        <w:rPr>
          <w:b w:val="0"/>
          <w:color w:val="333333"/>
          <w:sz w:val="28"/>
        </w:rPr>
      </w:pPr>
    </w:p>
    <w:p w:rsidR="00F1018C" w:rsidRPr="00963D10" w:rsidRDefault="00F1018C" w:rsidP="002F7043">
      <w:pPr>
        <w:pStyle w:val="30"/>
        <w:shd w:val="clear" w:color="auto" w:fill="auto"/>
        <w:spacing w:before="0" w:after="0"/>
        <w:ind w:left="4253" w:right="-2"/>
        <w:rPr>
          <w:color w:val="333333"/>
          <w:sz w:val="28"/>
        </w:rPr>
      </w:pPr>
      <w:r w:rsidRPr="00963D10">
        <w:rPr>
          <w:color w:val="333333"/>
          <w:sz w:val="28"/>
        </w:rPr>
        <w:t>Региональному координатору ГИА -9, (ГИА-11)</w:t>
      </w:r>
    </w:p>
    <w:p w:rsidR="00F1018C" w:rsidRPr="00963D10" w:rsidRDefault="00F1018C" w:rsidP="002F7043">
      <w:pPr>
        <w:pStyle w:val="30"/>
        <w:shd w:val="clear" w:color="auto" w:fill="auto"/>
        <w:spacing w:before="0" w:after="0"/>
        <w:ind w:right="-2"/>
        <w:rPr>
          <w:color w:val="333333"/>
          <w:sz w:val="28"/>
        </w:rPr>
      </w:pPr>
    </w:p>
    <w:p w:rsidR="00F1018C" w:rsidRPr="00963D10" w:rsidRDefault="00F1018C" w:rsidP="002F7043">
      <w:pPr>
        <w:pStyle w:val="30"/>
        <w:shd w:val="clear" w:color="auto" w:fill="auto"/>
        <w:spacing w:before="0" w:after="0"/>
        <w:ind w:right="-2"/>
        <w:jc w:val="center"/>
        <w:rPr>
          <w:color w:val="333333"/>
          <w:sz w:val="28"/>
        </w:rPr>
      </w:pPr>
      <w:r w:rsidRPr="00963D10">
        <w:rPr>
          <w:color w:val="333333"/>
          <w:sz w:val="28"/>
        </w:rPr>
        <w:t>Списочный состав участников ГИА -9, ГИА -11, изменивших место обучения по состоянию на ___________</w:t>
      </w:r>
    </w:p>
    <w:p w:rsidR="00F1018C" w:rsidRPr="00963D10" w:rsidRDefault="00F1018C" w:rsidP="002F7043">
      <w:pPr>
        <w:pStyle w:val="30"/>
        <w:shd w:val="clear" w:color="auto" w:fill="auto"/>
        <w:spacing w:before="0" w:after="0"/>
        <w:ind w:left="4253" w:right="-2"/>
        <w:rPr>
          <w:rStyle w:val="313pt"/>
          <w:color w:val="333333"/>
          <w:sz w:val="28"/>
          <w:szCs w:val="28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1911"/>
        <w:gridCol w:w="1910"/>
        <w:gridCol w:w="1911"/>
        <w:gridCol w:w="1910"/>
      </w:tblGrid>
      <w:tr w:rsidR="00F1018C" w:rsidRPr="00963D10" w:rsidTr="00C66F8A">
        <w:tc>
          <w:tcPr>
            <w:tcW w:w="1908" w:type="dxa"/>
            <w:vAlign w:val="center"/>
          </w:tcPr>
          <w:p w:rsidR="00F1018C" w:rsidRPr="00963D10" w:rsidRDefault="00F1018C" w:rsidP="00C66F8A">
            <w:pPr>
              <w:pStyle w:val="2"/>
              <w:shd w:val="clear" w:color="auto" w:fill="auto"/>
              <w:spacing w:before="0" w:after="0"/>
              <w:ind w:right="20"/>
              <w:jc w:val="center"/>
              <w:rPr>
                <w:color w:val="333333"/>
                <w:lang w:eastAsia="en-US"/>
              </w:rPr>
            </w:pPr>
            <w:r w:rsidRPr="00963D10">
              <w:rPr>
                <w:color w:val="333333"/>
                <w:lang w:eastAsia="en-US"/>
              </w:rPr>
              <w:t>№ п/п</w:t>
            </w:r>
          </w:p>
        </w:tc>
        <w:tc>
          <w:tcPr>
            <w:tcW w:w="1911" w:type="dxa"/>
            <w:vAlign w:val="center"/>
          </w:tcPr>
          <w:p w:rsidR="00F1018C" w:rsidRPr="00963D10" w:rsidRDefault="00F1018C" w:rsidP="00C66F8A">
            <w:pPr>
              <w:pStyle w:val="2"/>
              <w:shd w:val="clear" w:color="auto" w:fill="auto"/>
              <w:spacing w:before="0" w:after="0"/>
              <w:ind w:right="20"/>
              <w:jc w:val="center"/>
              <w:rPr>
                <w:color w:val="333333"/>
                <w:lang w:eastAsia="en-US"/>
              </w:rPr>
            </w:pPr>
            <w:r w:rsidRPr="00963D10">
              <w:rPr>
                <w:color w:val="333333"/>
                <w:lang w:eastAsia="en-US"/>
              </w:rPr>
              <w:t>ФИО ученика</w:t>
            </w:r>
          </w:p>
        </w:tc>
        <w:tc>
          <w:tcPr>
            <w:tcW w:w="1910" w:type="dxa"/>
            <w:vAlign w:val="center"/>
          </w:tcPr>
          <w:p w:rsidR="00F1018C" w:rsidRPr="00963D10" w:rsidRDefault="00F1018C" w:rsidP="00C66F8A">
            <w:pPr>
              <w:pStyle w:val="2"/>
              <w:shd w:val="clear" w:color="auto" w:fill="auto"/>
              <w:spacing w:before="0" w:after="0"/>
              <w:ind w:right="20"/>
              <w:jc w:val="center"/>
              <w:rPr>
                <w:color w:val="333333"/>
                <w:lang w:eastAsia="en-US"/>
              </w:rPr>
            </w:pPr>
            <w:r w:rsidRPr="00963D10">
              <w:rPr>
                <w:color w:val="333333"/>
                <w:lang w:eastAsia="en-US"/>
              </w:rPr>
              <w:t>Класс</w:t>
            </w:r>
            <w:r w:rsidRPr="00963D10">
              <w:rPr>
                <w:color w:val="333333"/>
                <w:lang w:eastAsia="en-US"/>
              </w:rPr>
              <w:br/>
              <w:t>(9 или 11)</w:t>
            </w:r>
          </w:p>
        </w:tc>
        <w:tc>
          <w:tcPr>
            <w:tcW w:w="1911" w:type="dxa"/>
            <w:vAlign w:val="center"/>
          </w:tcPr>
          <w:p w:rsidR="00F1018C" w:rsidRPr="00963D10" w:rsidRDefault="00F1018C" w:rsidP="00C66F8A">
            <w:pPr>
              <w:pStyle w:val="2"/>
              <w:shd w:val="clear" w:color="auto" w:fill="auto"/>
              <w:spacing w:before="0" w:after="0"/>
              <w:ind w:right="20"/>
              <w:jc w:val="center"/>
              <w:rPr>
                <w:color w:val="333333"/>
                <w:lang w:eastAsia="en-US"/>
              </w:rPr>
            </w:pPr>
            <w:r w:rsidRPr="00963D10">
              <w:rPr>
                <w:color w:val="333333"/>
                <w:lang w:eastAsia="en-US"/>
              </w:rPr>
              <w:t>Код ОУ, из которого выбыл</w:t>
            </w:r>
          </w:p>
        </w:tc>
        <w:tc>
          <w:tcPr>
            <w:tcW w:w="1910" w:type="dxa"/>
            <w:vAlign w:val="center"/>
          </w:tcPr>
          <w:p w:rsidR="00F1018C" w:rsidRPr="00963D10" w:rsidRDefault="00F1018C" w:rsidP="00C66F8A">
            <w:pPr>
              <w:pStyle w:val="2"/>
              <w:shd w:val="clear" w:color="auto" w:fill="auto"/>
              <w:spacing w:before="0" w:after="0"/>
              <w:ind w:right="20"/>
              <w:jc w:val="center"/>
              <w:rPr>
                <w:color w:val="333333"/>
                <w:lang w:eastAsia="en-US"/>
              </w:rPr>
            </w:pPr>
            <w:r w:rsidRPr="00963D10">
              <w:rPr>
                <w:color w:val="333333"/>
                <w:lang w:eastAsia="en-US"/>
              </w:rPr>
              <w:t>Код ОУ, в  которое прибыл</w:t>
            </w:r>
          </w:p>
        </w:tc>
      </w:tr>
      <w:tr w:rsidR="00F1018C" w:rsidRPr="00963D10" w:rsidTr="001F7725">
        <w:tc>
          <w:tcPr>
            <w:tcW w:w="1908" w:type="dxa"/>
          </w:tcPr>
          <w:p w:rsidR="00F1018C" w:rsidRPr="00963D10" w:rsidRDefault="00F1018C" w:rsidP="0009422C">
            <w:pPr>
              <w:pStyle w:val="2"/>
              <w:shd w:val="clear" w:color="auto" w:fill="auto"/>
              <w:spacing w:before="0" w:after="0"/>
              <w:ind w:right="20"/>
              <w:rPr>
                <w:color w:val="333333"/>
                <w:lang w:eastAsia="en-US"/>
              </w:rPr>
            </w:pPr>
          </w:p>
        </w:tc>
        <w:tc>
          <w:tcPr>
            <w:tcW w:w="1911" w:type="dxa"/>
          </w:tcPr>
          <w:p w:rsidR="00F1018C" w:rsidRPr="00963D10" w:rsidRDefault="00F1018C" w:rsidP="0009422C">
            <w:pPr>
              <w:pStyle w:val="2"/>
              <w:shd w:val="clear" w:color="auto" w:fill="auto"/>
              <w:spacing w:before="0" w:after="0"/>
              <w:ind w:right="20"/>
              <w:rPr>
                <w:color w:val="333333"/>
                <w:lang w:eastAsia="en-US"/>
              </w:rPr>
            </w:pPr>
          </w:p>
        </w:tc>
        <w:tc>
          <w:tcPr>
            <w:tcW w:w="1910" w:type="dxa"/>
          </w:tcPr>
          <w:p w:rsidR="00F1018C" w:rsidRPr="00963D10" w:rsidRDefault="00F1018C" w:rsidP="0009422C">
            <w:pPr>
              <w:pStyle w:val="2"/>
              <w:shd w:val="clear" w:color="auto" w:fill="auto"/>
              <w:spacing w:before="0" w:after="0"/>
              <w:ind w:right="20"/>
              <w:rPr>
                <w:color w:val="333333"/>
                <w:lang w:eastAsia="en-US"/>
              </w:rPr>
            </w:pPr>
          </w:p>
        </w:tc>
        <w:tc>
          <w:tcPr>
            <w:tcW w:w="1911" w:type="dxa"/>
          </w:tcPr>
          <w:p w:rsidR="00F1018C" w:rsidRPr="00963D10" w:rsidRDefault="00F1018C" w:rsidP="0009422C">
            <w:pPr>
              <w:pStyle w:val="2"/>
              <w:shd w:val="clear" w:color="auto" w:fill="auto"/>
              <w:spacing w:before="0" w:after="0"/>
              <w:ind w:right="20"/>
              <w:rPr>
                <w:color w:val="333333"/>
                <w:lang w:eastAsia="en-US"/>
              </w:rPr>
            </w:pPr>
          </w:p>
        </w:tc>
        <w:tc>
          <w:tcPr>
            <w:tcW w:w="1910" w:type="dxa"/>
          </w:tcPr>
          <w:p w:rsidR="00F1018C" w:rsidRPr="00963D10" w:rsidRDefault="00F1018C" w:rsidP="0009422C">
            <w:pPr>
              <w:pStyle w:val="2"/>
              <w:shd w:val="clear" w:color="auto" w:fill="auto"/>
              <w:spacing w:before="0" w:after="0"/>
              <w:ind w:right="20"/>
              <w:rPr>
                <w:color w:val="333333"/>
                <w:lang w:eastAsia="en-US"/>
              </w:rPr>
            </w:pPr>
          </w:p>
        </w:tc>
      </w:tr>
    </w:tbl>
    <w:p w:rsidR="00F1018C" w:rsidRPr="00963D10" w:rsidRDefault="00F1018C" w:rsidP="001F7725">
      <w:pPr>
        <w:pStyle w:val="30"/>
        <w:shd w:val="clear" w:color="auto" w:fill="auto"/>
        <w:spacing w:before="0" w:after="0" w:line="240" w:lineRule="auto"/>
        <w:jc w:val="both"/>
        <w:rPr>
          <w:color w:val="333333"/>
          <w:sz w:val="28"/>
          <w:szCs w:val="28"/>
        </w:rPr>
      </w:pPr>
    </w:p>
    <w:p w:rsidR="00F1018C" w:rsidRPr="00963D10" w:rsidRDefault="00F1018C" w:rsidP="001F7725">
      <w:pPr>
        <w:pStyle w:val="30"/>
        <w:shd w:val="clear" w:color="auto" w:fill="auto"/>
        <w:spacing w:before="0" w:after="0" w:line="240" w:lineRule="auto"/>
        <w:jc w:val="both"/>
        <w:rPr>
          <w:color w:val="333333"/>
          <w:sz w:val="28"/>
          <w:szCs w:val="28"/>
        </w:rPr>
      </w:pPr>
    </w:p>
    <w:p w:rsidR="00F1018C" w:rsidRPr="00963D10" w:rsidRDefault="00F1018C" w:rsidP="001F7725">
      <w:pPr>
        <w:pStyle w:val="30"/>
        <w:shd w:val="clear" w:color="auto" w:fill="auto"/>
        <w:spacing w:before="0" w:after="0" w:line="240" w:lineRule="auto"/>
        <w:jc w:val="both"/>
        <w:rPr>
          <w:color w:val="333333"/>
          <w:sz w:val="28"/>
          <w:szCs w:val="28"/>
        </w:rPr>
      </w:pPr>
    </w:p>
    <w:p w:rsidR="00F1018C" w:rsidRPr="00963D10" w:rsidRDefault="00F1018C" w:rsidP="0038516F">
      <w:pPr>
        <w:pStyle w:val="30"/>
        <w:shd w:val="clear" w:color="auto" w:fill="auto"/>
        <w:spacing w:before="0" w:after="0" w:line="240" w:lineRule="auto"/>
        <w:jc w:val="both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Ответственный за внесение сведений</w:t>
      </w:r>
    </w:p>
    <w:p w:rsidR="00F1018C" w:rsidRPr="00963D10" w:rsidRDefault="00F1018C" w:rsidP="0038516F">
      <w:pPr>
        <w:pStyle w:val="30"/>
        <w:shd w:val="clear" w:color="auto" w:fill="auto"/>
        <w:spacing w:before="0" w:after="0" w:line="240" w:lineRule="auto"/>
        <w:jc w:val="both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 xml:space="preserve">в РИС ГИА в РЦОИ                                ____________  (_________________) </w:t>
      </w:r>
    </w:p>
    <w:p w:rsidR="00F1018C" w:rsidRPr="00963D10" w:rsidRDefault="00F1018C" w:rsidP="0038516F">
      <w:pPr>
        <w:pStyle w:val="30"/>
        <w:shd w:val="clear" w:color="auto" w:fill="auto"/>
        <w:spacing w:before="0" w:after="0" w:line="240" w:lineRule="auto"/>
        <w:jc w:val="both"/>
        <w:rPr>
          <w:b w:val="0"/>
          <w:color w:val="333333"/>
          <w:sz w:val="16"/>
          <w:szCs w:val="16"/>
        </w:rPr>
      </w:pPr>
      <w:r w:rsidRPr="00963D10">
        <w:rPr>
          <w:b w:val="0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подпись                                          ФИО</w:t>
      </w:r>
    </w:p>
    <w:p w:rsidR="00F1018C" w:rsidRPr="00963D10" w:rsidRDefault="00F1018C" w:rsidP="001F7725">
      <w:pPr>
        <w:pStyle w:val="NoSpacing"/>
        <w:rPr>
          <w:color w:val="333333"/>
          <w:sz w:val="28"/>
          <w:szCs w:val="28"/>
        </w:rPr>
      </w:pPr>
    </w:p>
    <w:p w:rsidR="00F1018C" w:rsidRPr="00963D10" w:rsidRDefault="00F1018C" w:rsidP="00807753">
      <w:pPr>
        <w:pStyle w:val="2"/>
        <w:shd w:val="clear" w:color="auto" w:fill="auto"/>
        <w:spacing w:before="0" w:after="0"/>
        <w:ind w:left="20" w:right="20" w:hanging="20"/>
        <w:rPr>
          <w:color w:val="333333"/>
        </w:rPr>
        <w:sectPr w:rsidR="00F1018C" w:rsidRPr="00963D10" w:rsidSect="00FF04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018C" w:rsidRPr="00963D10" w:rsidRDefault="00F1018C" w:rsidP="004C3B42">
      <w:pPr>
        <w:pStyle w:val="2"/>
        <w:shd w:val="clear" w:color="auto" w:fill="auto"/>
        <w:spacing w:before="0" w:after="0"/>
        <w:ind w:left="10915" w:right="-2"/>
        <w:jc w:val="left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Приложение № 2 к приказу министерства образования Саратовской области</w:t>
      </w:r>
    </w:p>
    <w:p w:rsidR="00F1018C" w:rsidRPr="00963D10" w:rsidRDefault="00F1018C" w:rsidP="004C3B42">
      <w:pPr>
        <w:pStyle w:val="2"/>
        <w:shd w:val="clear" w:color="auto" w:fill="auto"/>
        <w:spacing w:before="0" w:after="0"/>
        <w:ind w:left="10915" w:right="-2"/>
        <w:jc w:val="left"/>
        <w:rPr>
          <w:color w:val="333333"/>
          <w:sz w:val="28"/>
          <w:szCs w:val="28"/>
        </w:rPr>
      </w:pPr>
      <w:r w:rsidRPr="00963D10">
        <w:rPr>
          <w:color w:val="333333"/>
          <w:sz w:val="28"/>
          <w:szCs w:val="28"/>
        </w:rPr>
        <w:t>от 06.12.2018 № 2464</w:t>
      </w:r>
    </w:p>
    <w:p w:rsidR="00F1018C" w:rsidRPr="00963D10" w:rsidRDefault="00F1018C" w:rsidP="00AE080C">
      <w:pPr>
        <w:pStyle w:val="2"/>
        <w:shd w:val="clear" w:color="auto" w:fill="auto"/>
        <w:spacing w:before="0" w:after="0"/>
        <w:ind w:left="10620" w:right="-2"/>
        <w:jc w:val="left"/>
        <w:rPr>
          <w:color w:val="333333"/>
          <w:sz w:val="28"/>
          <w:szCs w:val="28"/>
        </w:rPr>
      </w:pPr>
    </w:p>
    <w:p w:rsidR="00F1018C" w:rsidRPr="00963D10" w:rsidRDefault="00F1018C" w:rsidP="00AE080C">
      <w:pPr>
        <w:pStyle w:val="2"/>
        <w:shd w:val="clear" w:color="auto" w:fill="auto"/>
        <w:spacing w:before="0" w:after="0" w:line="240" w:lineRule="auto"/>
        <w:jc w:val="center"/>
        <w:rPr>
          <w:b/>
          <w:color w:val="333333"/>
          <w:sz w:val="28"/>
          <w:szCs w:val="28"/>
        </w:rPr>
      </w:pPr>
    </w:p>
    <w:p w:rsidR="00F1018C" w:rsidRPr="00963D10" w:rsidRDefault="00F1018C" w:rsidP="00FB6B4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bookmarkStart w:id="3" w:name="RANGE!A1:D34"/>
      <w:bookmarkEnd w:id="3"/>
      <w:r w:rsidRPr="00963D1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График </w:t>
      </w:r>
    </w:p>
    <w:p w:rsidR="00F1018C" w:rsidRPr="00963D10" w:rsidRDefault="00F1018C" w:rsidP="00FB6B49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963D1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внесения сведений в региональную информационную систему обеспечения проведения государственной итоговой аттестации по образовательным программам основного общего и среднего общего образования в </w:t>
      </w:r>
      <w:r w:rsidRPr="00963D1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2018/2019 учебном году</w:t>
      </w:r>
    </w:p>
    <w:p w:rsidR="00F1018C" w:rsidRPr="00963D10" w:rsidRDefault="00F1018C" w:rsidP="00FB6B49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F1018C" w:rsidRPr="00963D10" w:rsidRDefault="00F1018C" w:rsidP="00FB6B49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963D10">
        <w:rPr>
          <w:rFonts w:ascii="Times New Roman" w:hAnsi="Times New Roman"/>
          <w:bCs/>
          <w:color w:val="333333"/>
          <w:sz w:val="28"/>
          <w:szCs w:val="28"/>
          <w:lang w:eastAsia="ru-RU"/>
        </w:rPr>
        <w:t>Досрочный период: с 20.03.2019 (ГИА-11); с 22.04.2019 (ГИА-9)</w:t>
      </w:r>
    </w:p>
    <w:p w:rsidR="00F1018C" w:rsidRPr="00963D10" w:rsidRDefault="00F1018C" w:rsidP="00FB6B49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963D10">
        <w:rPr>
          <w:rFonts w:ascii="Times New Roman" w:hAnsi="Times New Roman"/>
          <w:bCs/>
          <w:color w:val="333333"/>
          <w:sz w:val="28"/>
          <w:szCs w:val="28"/>
          <w:lang w:eastAsia="ru-RU"/>
        </w:rPr>
        <w:t>Основной период: с 27.05.2019 (ГИА-11); с 25.05.2019 (ГИА-9)</w:t>
      </w:r>
    </w:p>
    <w:p w:rsidR="00F1018C" w:rsidRPr="00963D10" w:rsidRDefault="00F1018C" w:rsidP="00FB6B49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963D10">
        <w:rPr>
          <w:rFonts w:ascii="Times New Roman" w:hAnsi="Times New Roman"/>
          <w:bCs/>
          <w:color w:val="333333"/>
          <w:sz w:val="28"/>
          <w:szCs w:val="28"/>
          <w:lang w:eastAsia="ru-RU"/>
        </w:rPr>
        <w:t>Дополнительный период: с 03.09.2019 (ГИА-11); с 03.09.2019 (ГИА-9).</w:t>
      </w:r>
    </w:p>
    <w:p w:rsidR="00F1018C" w:rsidRPr="00963D10" w:rsidRDefault="00F1018C" w:rsidP="00FB6B49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963D10">
        <w:rPr>
          <w:rFonts w:ascii="Times New Roman" w:hAnsi="Times New Roman"/>
          <w:bCs/>
          <w:color w:val="333333"/>
          <w:sz w:val="28"/>
          <w:szCs w:val="28"/>
          <w:lang w:eastAsia="ru-RU"/>
        </w:rPr>
        <w:t>Обмен информацией между РИС и ФИС осуществляется путем репликации не реже чем 1 раз в сутки.</w:t>
      </w:r>
      <w:r w:rsidRPr="00963D10">
        <w:rPr>
          <w:rFonts w:ascii="Times New Roman" w:hAnsi="Times New Roman"/>
          <w:bCs/>
          <w:color w:val="333333"/>
          <w:sz w:val="28"/>
          <w:szCs w:val="28"/>
          <w:lang w:eastAsia="ru-RU"/>
        </w:rPr>
        <w:br/>
        <w:t xml:space="preserve">Сроки установлены в соответствии с приказом Федеральной службы по надзору в сфере образования и науки от </w:t>
      </w:r>
      <w:r w:rsidRPr="00963D10">
        <w:rPr>
          <w:rFonts w:ascii="Times New Roman" w:hAnsi="Times New Roman"/>
          <w:bCs/>
          <w:color w:val="333333"/>
          <w:sz w:val="28"/>
          <w:szCs w:val="28"/>
          <w:lang w:eastAsia="ru-RU"/>
        </w:rPr>
        <w:br/>
        <w:t>18 июня 2018 года № 831</w:t>
      </w:r>
    </w:p>
    <w:tbl>
      <w:tblPr>
        <w:tblW w:w="5045" w:type="pct"/>
        <w:tblLook w:val="00A0"/>
      </w:tblPr>
      <w:tblGrid>
        <w:gridCol w:w="755"/>
        <w:gridCol w:w="3403"/>
        <w:gridCol w:w="2545"/>
        <w:gridCol w:w="2904"/>
        <w:gridCol w:w="2694"/>
        <w:gridCol w:w="2904"/>
      </w:tblGrid>
      <w:tr w:rsidR="00F1018C" w:rsidRPr="00963D10" w:rsidTr="00F95C68">
        <w:trPr>
          <w:trHeight w:val="796"/>
          <w:tblHeader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963D10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Категория информации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FB6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963D10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Срок предоставления сведений для внесения в РИС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FB6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963D10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Срок внесения сведений в РИС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FB6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963D10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Срок предоставления сведений для внесения в РИС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FB6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963D10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Срок внесения сведений в РИС</w:t>
            </w:r>
          </w:p>
        </w:tc>
      </w:tr>
      <w:tr w:rsidR="00F1018C" w:rsidRPr="00963D10" w:rsidTr="00F95C68">
        <w:trPr>
          <w:trHeight w:val="269"/>
          <w:tblHeader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FB6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963D10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Среднее общее образование</w:t>
            </w:r>
          </w:p>
        </w:tc>
        <w:tc>
          <w:tcPr>
            <w:tcW w:w="1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FB6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963D10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Основное общее образование</w:t>
            </w:r>
          </w:p>
        </w:tc>
      </w:tr>
      <w:tr w:rsidR="00F1018C" w:rsidRPr="00963D10" w:rsidTr="00F95C68">
        <w:trPr>
          <w:trHeight w:val="69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СБОР СВЕДЕНИЙ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Сведения об ОИВ субъекта Российской Федерации, РЦОИ, учредителях ОО за пределами РФ, МСУ, ОО, о выпускниках текущего года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621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до 17.11.2018 </w:t>
            </w:r>
          </w:p>
          <w:p w:rsidR="00F1018C" w:rsidRPr="00963D10" w:rsidRDefault="00F1018C" w:rsidP="00E621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(исполнено)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18C" w:rsidRPr="00963D10" w:rsidRDefault="00F1018C" w:rsidP="00BF75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до 20.11.2018</w:t>
            </w:r>
          </w:p>
          <w:p w:rsidR="00F1018C" w:rsidRPr="00963D10" w:rsidRDefault="00F1018C" w:rsidP="00BF75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(исполнено)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621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до 30.01.2019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8C" w:rsidRPr="00963D10" w:rsidRDefault="00F1018C" w:rsidP="00E621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до 01.02.2019</w:t>
            </w:r>
          </w:p>
        </w:tc>
      </w:tr>
      <w:tr w:rsidR="00F1018C" w:rsidRPr="00963D10" w:rsidTr="00F95C68">
        <w:trPr>
          <w:trHeight w:val="64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Сведения о ППЭ, включая информацию об аудиторном фонде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753B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30.01.2019 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(досрочный период),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08.02.2019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 xml:space="preserve">(основной период) 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12.08.2019 (дополнительный период)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не позднее:</w:t>
            </w:r>
          </w:p>
          <w:p w:rsidR="00F1018C" w:rsidRPr="00963D10" w:rsidRDefault="00F1018C" w:rsidP="006756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06.02.2019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(досрочный период),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13.02.2019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(основной период)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14.08.2019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(дополнительный период)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753B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15.02.2019 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(досрочный период),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26.04.2019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 xml:space="preserve">(основной период) 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12.08.2019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(дополнительный период)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4725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не позднее:</w:t>
            </w:r>
          </w:p>
          <w:p w:rsidR="00F1018C" w:rsidRPr="00963D10" w:rsidRDefault="00F1018C" w:rsidP="008530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22.02.2019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(досрочный период),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05.05.2019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(основной период)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14.08.2019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(дополнительный период)</w:t>
            </w:r>
          </w:p>
        </w:tc>
      </w:tr>
      <w:tr w:rsidR="00F1018C" w:rsidRPr="00963D10" w:rsidTr="00255F6E">
        <w:trPr>
          <w:trHeight w:val="90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587C9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Сведения об участниках проведения итогового сочинения (изложения), включая категории лиц с ограниченными возможностями здоровья, детей-инвалидов или инвалидов 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025A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не позднее: </w:t>
            </w:r>
          </w:p>
          <w:p w:rsidR="00F1018C" w:rsidRPr="00963D10" w:rsidRDefault="00F1018C" w:rsidP="008530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21.11.2018</w:t>
            </w:r>
          </w:p>
          <w:p w:rsidR="00F1018C" w:rsidRPr="00963D10" w:rsidRDefault="00F1018C" w:rsidP="008530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(исполнено)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23.01.2019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24.04.2019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не позднее: </w:t>
            </w:r>
          </w:p>
          <w:p w:rsidR="00F1018C" w:rsidRPr="00963D10" w:rsidRDefault="00F1018C" w:rsidP="004A02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23.11.2018</w:t>
            </w:r>
          </w:p>
          <w:p w:rsidR="00F1018C" w:rsidRPr="00963D10" w:rsidRDefault="00F1018C" w:rsidP="004A02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(исполнено)</w:t>
            </w:r>
          </w:p>
          <w:p w:rsidR="00F1018C" w:rsidRPr="00963D10" w:rsidRDefault="00F1018C" w:rsidP="008530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25.01.2019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26.04.2019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Default="00F1018C" w:rsidP="008530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red"/>
                <w:lang w:eastAsia="ru-RU"/>
              </w:rPr>
            </w:pPr>
          </w:p>
          <w:p w:rsidR="00F1018C" w:rsidRDefault="00F1018C" w:rsidP="008530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red"/>
                <w:lang w:eastAsia="ru-RU"/>
              </w:rPr>
            </w:pPr>
          </w:p>
          <w:p w:rsidR="00F1018C" w:rsidRDefault="00F1018C" w:rsidP="008530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red"/>
                <w:lang w:eastAsia="ru-RU"/>
              </w:rPr>
            </w:pPr>
          </w:p>
          <w:p w:rsidR="00F1018C" w:rsidRDefault="00F1018C" w:rsidP="008530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red"/>
                <w:lang w:eastAsia="ru-RU"/>
              </w:rPr>
            </w:pPr>
          </w:p>
          <w:p w:rsidR="00F1018C" w:rsidRDefault="00F1018C" w:rsidP="008530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red"/>
                <w:lang w:eastAsia="ru-RU"/>
              </w:rPr>
            </w:pPr>
          </w:p>
          <w:p w:rsidR="00F1018C" w:rsidRDefault="00F1018C" w:rsidP="008530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red"/>
                <w:lang w:eastAsia="ru-RU"/>
              </w:rPr>
            </w:pPr>
          </w:p>
          <w:p w:rsidR="00F1018C" w:rsidRDefault="00F1018C" w:rsidP="008530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red"/>
                <w:lang w:eastAsia="ru-RU"/>
              </w:rPr>
            </w:pPr>
          </w:p>
          <w:p w:rsidR="00F1018C" w:rsidRDefault="00F1018C" w:rsidP="008530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red"/>
                <w:lang w:eastAsia="ru-RU"/>
              </w:rPr>
            </w:pPr>
          </w:p>
          <w:p w:rsidR="00F1018C" w:rsidRDefault="00F1018C" w:rsidP="008530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red"/>
                <w:lang w:eastAsia="ru-RU"/>
              </w:rPr>
            </w:pPr>
          </w:p>
          <w:p w:rsidR="00F1018C" w:rsidRDefault="00F1018C" w:rsidP="008530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red"/>
                <w:lang w:eastAsia="ru-RU"/>
              </w:rPr>
            </w:pPr>
          </w:p>
          <w:p w:rsidR="00F1018C" w:rsidRDefault="00F1018C" w:rsidP="008530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red"/>
                <w:lang w:eastAsia="ru-RU"/>
              </w:rPr>
            </w:pPr>
          </w:p>
          <w:p w:rsidR="00F1018C" w:rsidRPr="00963D10" w:rsidRDefault="00F1018C" w:rsidP="008530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8C" w:rsidRPr="00963D10" w:rsidRDefault="00F1018C" w:rsidP="008530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red"/>
                <w:lang w:eastAsia="ru-RU"/>
              </w:rPr>
            </w:pPr>
          </w:p>
        </w:tc>
      </w:tr>
      <w:tr w:rsidR="00F1018C" w:rsidRPr="00963D10" w:rsidTr="00F95C68">
        <w:trPr>
          <w:trHeight w:val="94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8530D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Сведения об участниках ГИА всех категорий с указанием перечня учебных предметов, выбранных для сдачи ГИА, сведения о форме ГИА 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025A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не позднее: </w:t>
            </w:r>
          </w:p>
          <w:p w:rsidR="00F1018C" w:rsidRPr="00963D10" w:rsidRDefault="00F1018C" w:rsidP="00A52B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02.02.2019 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(досрочный, основной периоды)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21.08.2019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(дополнительный период)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не позднее: </w:t>
            </w:r>
          </w:p>
          <w:p w:rsidR="00F1018C" w:rsidRPr="00963D10" w:rsidRDefault="00F1018C" w:rsidP="008530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06.02.2019 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(досрочный, основной периоды)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25.08.2019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(дополнительный период)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A52B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01.03.2019 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(досрочный, основной периоды)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21.08.2019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(дополнительный период)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не позднее:</w:t>
            </w:r>
          </w:p>
          <w:p w:rsidR="00F1018C" w:rsidRPr="00963D10" w:rsidRDefault="00F1018C" w:rsidP="004717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06.03.2019 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(досрочный, основной периоды)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25.08.2019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(дополнительный период)</w:t>
            </w:r>
          </w:p>
        </w:tc>
      </w:tr>
      <w:tr w:rsidR="00F1018C" w:rsidRPr="00963D10" w:rsidTr="00F95C68">
        <w:trPr>
          <w:trHeight w:val="6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Блокировка РИС</w:t>
            </w:r>
            <w:r w:rsidRPr="00963D10">
              <w:rPr>
                <w:rStyle w:val="FootnoteReference"/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FB6B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8C" w:rsidRPr="00963D10" w:rsidRDefault="00F1018C" w:rsidP="004717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01.03.2019 - 01.10.2019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FB6B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 -</w:t>
            </w:r>
          </w:p>
        </w:tc>
      </w:tr>
      <w:tr w:rsidR="00F1018C" w:rsidRPr="00963D10" w:rsidTr="00F95C68">
        <w:trPr>
          <w:trHeight w:val="207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47179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Сведения о работниках ППЭ (руководители, организаторы, технические специалисты, медицинские работники, ассистенты), сведения о членах ГЭК, сведения о членах предметных комиссий, включая контактные данные (номер телефона, персональный адрес электронной почты)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50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не позднее:</w:t>
            </w:r>
          </w:p>
          <w:p w:rsidR="00F1018C" w:rsidRPr="00963D10" w:rsidRDefault="00F1018C" w:rsidP="00CC1AD0">
            <w:pPr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11.02.2019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(досрочный период)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01.04.2019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(основной период)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19.08.2019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(дополнительный период)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не позднее:</w:t>
            </w:r>
          </w:p>
          <w:p w:rsidR="00F1018C" w:rsidRPr="00963D10" w:rsidRDefault="00F1018C" w:rsidP="002A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20.02.2019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(досрочный период)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27.04.2019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(основной период)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24.08.2019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(дополнительный период)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F95C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13.03.2019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(досрочный период)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01.04.2019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(основной период)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16.08.2019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(дополнительный период)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2A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22.03.2019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(досрочный период)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25.04.2019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(основной период)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24.08.2019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(дополнительный период)</w:t>
            </w:r>
          </w:p>
        </w:tc>
      </w:tr>
      <w:tr w:rsidR="00F1018C" w:rsidRPr="00963D10" w:rsidTr="00F95C68">
        <w:trPr>
          <w:trHeight w:val="79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Сведения об общественных наблюдателях, наименование аккредитующего органа, номер удостоверения общественного наблюдателя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31737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не позднее</w:t>
            </w:r>
          </w:p>
          <w:p w:rsidR="00F1018C" w:rsidRPr="00963D10" w:rsidRDefault="00F1018C" w:rsidP="0031737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чем за 1 рабочий день до экзамена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не позднее </w:t>
            </w:r>
          </w:p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чем за 1 рабочий день до экзамена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не позднее </w:t>
            </w:r>
          </w:p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чем за 1 рабочий день до экзамена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не позднее </w:t>
            </w:r>
          </w:p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чем за 1 рабочий день до экзамена</w:t>
            </w:r>
          </w:p>
        </w:tc>
      </w:tr>
      <w:tr w:rsidR="00F1018C" w:rsidRPr="00963D10" w:rsidTr="00F95C68">
        <w:trPr>
          <w:trHeight w:val="63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Сведения о наличии допуска к прохождению ГИА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C" w:rsidRPr="00963D10" w:rsidRDefault="00F1018C" w:rsidP="0031737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 течение</w:t>
            </w:r>
          </w:p>
          <w:p w:rsidR="00F1018C" w:rsidRPr="00963D10" w:rsidRDefault="00F1018C" w:rsidP="0031737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2-х рабочих дней со дня принятия решения ОО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C" w:rsidRPr="00963D10" w:rsidRDefault="00F1018C" w:rsidP="004725B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 течение</w:t>
            </w:r>
          </w:p>
          <w:p w:rsidR="00F1018C" w:rsidRPr="00963D10" w:rsidRDefault="00F1018C" w:rsidP="004725B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2-х рабочих дней со дня принятия решения ОО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C" w:rsidRPr="00963D10" w:rsidRDefault="00F1018C" w:rsidP="004725B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 течение</w:t>
            </w:r>
          </w:p>
          <w:p w:rsidR="00F1018C" w:rsidRPr="00963D10" w:rsidRDefault="00F1018C" w:rsidP="004725B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2-х рабочих дней со дня принятия решения ОО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C" w:rsidRPr="00963D10" w:rsidRDefault="00F1018C" w:rsidP="004725B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 течение</w:t>
            </w:r>
          </w:p>
          <w:p w:rsidR="00F1018C" w:rsidRPr="00963D10" w:rsidRDefault="00F1018C" w:rsidP="004725B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2-х рабочих дней со дня принятия решения ОО</w:t>
            </w:r>
          </w:p>
        </w:tc>
      </w:tr>
      <w:tr w:rsidR="00F1018C" w:rsidRPr="00963D10" w:rsidTr="00F95C68">
        <w:trPr>
          <w:trHeight w:val="11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ЗАКАЗ ЭМ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Сведения о заказе ЭМ для проведения ГИА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2A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07.02.2019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(досрочный период)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14.02.2019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(основной период)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15.08.2019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(дополнительный период)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-</w:t>
            </w:r>
          </w:p>
        </w:tc>
      </w:tr>
      <w:tr w:rsidR="00F1018C" w:rsidRPr="00963D10" w:rsidTr="00F95C68">
        <w:trPr>
          <w:trHeight w:val="124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ПЛАНИРОВАНИЕ ГИА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8D49F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Распределение участников проведения итогового сочинения (изложения) по местам проведения итогового сочинения (изложения) 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не позднее:</w:t>
            </w:r>
          </w:p>
          <w:p w:rsidR="00F1018C" w:rsidRPr="00963D10" w:rsidRDefault="00F1018C" w:rsidP="002A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28.11.2018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30.01.2019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01.05.2019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8B7C3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1018C" w:rsidRPr="00963D10" w:rsidTr="00F95C68">
        <w:trPr>
          <w:trHeight w:val="319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Распределение участников ГИА по ППЭ на экзамены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не позднее:</w:t>
            </w:r>
          </w:p>
          <w:p w:rsidR="00F1018C" w:rsidRPr="00963D10" w:rsidRDefault="00F1018C" w:rsidP="002A36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06.02.2019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(досрочный период)</w:t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br/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13.02.2019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(основной период)</w:t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br/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14.08.2019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(дополнительный период)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не позднее:</w:t>
            </w:r>
          </w:p>
          <w:p w:rsidR="00F1018C" w:rsidRPr="00963D10" w:rsidRDefault="00F1018C" w:rsidP="006C62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22.03.2019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(досрочный период)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05.05.2019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(основной период)</w:t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br/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14.08.2019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(дополнительный период)</w:t>
            </w:r>
          </w:p>
        </w:tc>
      </w:tr>
      <w:tr w:rsidR="00F1018C" w:rsidRPr="00963D10" w:rsidTr="00F95C68">
        <w:trPr>
          <w:trHeight w:val="79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Распределение работников в ППЭ по экзаменам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не позднее:</w:t>
            </w:r>
          </w:p>
          <w:p w:rsidR="00F1018C" w:rsidRPr="00963D10" w:rsidRDefault="00F1018C" w:rsidP="0004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20.02.2019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(досрочный период)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07.05.2019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(основной период)</w:t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br/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24.08.2019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(дополнительный период)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не позднее:</w:t>
            </w:r>
          </w:p>
          <w:p w:rsidR="00F1018C" w:rsidRPr="00963D10" w:rsidRDefault="00F1018C" w:rsidP="0004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22.03.2019</w:t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(досрочный период)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05.05.2019</w:t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(основной период)</w:t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br/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24.08.2019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(дополнительный период)</w:t>
            </w:r>
          </w:p>
        </w:tc>
      </w:tr>
      <w:tr w:rsidR="00F1018C" w:rsidRPr="00963D10" w:rsidTr="00F95C68">
        <w:trPr>
          <w:trHeight w:val="79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Назначение членов предметных комиссий на экзамены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не позднее </w:t>
            </w:r>
          </w:p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чем за 1 календарный день </w:t>
            </w:r>
          </w:p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до экзамена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не позднее </w:t>
            </w:r>
          </w:p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чем за 1 календарный день </w:t>
            </w:r>
          </w:p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до экзамена</w:t>
            </w:r>
          </w:p>
        </w:tc>
      </w:tr>
      <w:tr w:rsidR="00F1018C" w:rsidRPr="00963D10" w:rsidTr="00F95C68">
        <w:trPr>
          <w:trHeight w:val="79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Сведения о количестве экзаменационных материалов ГИА-9 в форме основного государственного экзамена по учебным предметам, сформированных ОИВ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4725B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не позднее </w:t>
            </w:r>
          </w:p>
          <w:p w:rsidR="00F1018C" w:rsidRPr="00963D10" w:rsidRDefault="00F1018C" w:rsidP="004725B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чем за 1 календарный день </w:t>
            </w:r>
          </w:p>
          <w:p w:rsidR="00F1018C" w:rsidRPr="00963D10" w:rsidRDefault="00F1018C" w:rsidP="004725B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до даты проведения экзамена по соответствующему предмету</w:t>
            </w:r>
          </w:p>
        </w:tc>
      </w:tr>
      <w:tr w:rsidR="00F1018C" w:rsidRPr="00963D10" w:rsidTr="00C379C7">
        <w:trPr>
          <w:trHeight w:val="602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Сведения о количестве экзаменационных материалов ГИА-9 в форме ГВЭ и ГИА-11 по учебным предметам, полученных ОИВ субъекта Российской Федерации с федерального уровня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4725B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не позднее </w:t>
            </w:r>
          </w:p>
          <w:p w:rsidR="00F1018C" w:rsidRPr="00963D10" w:rsidRDefault="00F1018C" w:rsidP="004725B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5 календарных дней </w:t>
            </w:r>
          </w:p>
          <w:p w:rsidR="00F1018C" w:rsidRPr="00963D10" w:rsidRDefault="00F1018C" w:rsidP="004725B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до даты проведения экзамена по соответствующему предмету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4725B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не позднее </w:t>
            </w:r>
          </w:p>
          <w:p w:rsidR="00F1018C" w:rsidRPr="00963D10" w:rsidRDefault="00F1018C" w:rsidP="004725B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5 календарных дней </w:t>
            </w:r>
          </w:p>
          <w:p w:rsidR="00F1018C" w:rsidRPr="00963D10" w:rsidRDefault="00F1018C" w:rsidP="004725B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до даты проведения экзамена по соответствующему предмету</w:t>
            </w:r>
          </w:p>
        </w:tc>
      </w:tr>
      <w:tr w:rsidR="00F1018C" w:rsidRPr="00963D10" w:rsidTr="00F95C68">
        <w:trPr>
          <w:trHeight w:val="79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Распределение полученных ЭМ по ППЭ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не позднее чем за </w:t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br/>
              <w:t>1 календарный день</w:t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br/>
              <w:t>до даты проведения экзамена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F1018C" w:rsidRPr="00963D10" w:rsidTr="00F95C68">
        <w:trPr>
          <w:trHeight w:val="79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Автоматизированное распределение участников ГИА и организаторов по аудиториям ППЭ, а также общественных наблюдателей по ППЭ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не позднее чем</w:t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br/>
              <w:t>за 1 календарный день</w:t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br/>
              <w:t xml:space="preserve">до экзамена </w:t>
            </w:r>
          </w:p>
          <w:p w:rsidR="00F1018C" w:rsidRPr="00963D10" w:rsidRDefault="00F1018C" w:rsidP="00A361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(15:00 по местному времени)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4725B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не позднее чем</w:t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br/>
              <w:t>за 1 календарный день</w:t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br/>
              <w:t xml:space="preserve">до экзамена </w:t>
            </w:r>
          </w:p>
          <w:p w:rsidR="00F1018C" w:rsidRPr="00963D10" w:rsidRDefault="00F1018C" w:rsidP="00A361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(15:00 по местному времени)</w:t>
            </w:r>
          </w:p>
        </w:tc>
      </w:tr>
      <w:tr w:rsidR="00F1018C" w:rsidRPr="00963D10" w:rsidTr="00F95C68">
        <w:trPr>
          <w:trHeight w:val="97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ПРОВЕДЕНИЕ ГИА и ОБРАБОТКА ЭМ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8D49F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Завершение обработки бланков итогового сочинения (изложения)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не позднее:</w:t>
            </w:r>
          </w:p>
          <w:p w:rsidR="00F1018C" w:rsidRPr="00963D10" w:rsidRDefault="00F1018C" w:rsidP="00A361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17.12.2018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18.02.2019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16.05.2019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A361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1018C" w:rsidRPr="00963D10" w:rsidTr="00F95C68">
        <w:trPr>
          <w:trHeight w:val="79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Завершение сканирования бланков участников ГИА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не позднее 24:00 часов </w:t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br/>
              <w:t>по местному времени дня проведения экзамена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F1018C" w:rsidRPr="00963D10" w:rsidTr="00F95C68">
        <w:trPr>
          <w:trHeight w:val="79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Сведения о нарушениях, выявленных общественными наблюдателями при проведении ГИА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 течение 2 календарных дней со дня завершения проведения экзамена по соответствующему предмету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4725B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 течение 2 календарных дней со дня завершения проведения экзамена по соответствующему предмету</w:t>
            </w:r>
          </w:p>
        </w:tc>
      </w:tr>
      <w:tr w:rsidR="00F1018C" w:rsidRPr="00963D10" w:rsidTr="00F95C68">
        <w:trPr>
          <w:trHeight w:val="234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Завершение обработки бланков участников ГИА и машиночитаемых форм (ППЭ-13-02-МАШ,</w:t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br/>
              <w:t xml:space="preserve">ППЭ-18-МАШ, ППЭ-12-04-МАШ)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C379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по русскому языку – 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не позднее 6</w:t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календарных дней;</w:t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br/>
              <w:t xml:space="preserve">по математике (профильный уровень) и учебным предметам по выбору - 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не позднее 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4</w:t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календарных дней;</w:t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br/>
              <w:t xml:space="preserve">по математике (базовый уровень) – 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не позднее 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br/>
              <w:t>3</w:t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календарных дней;</w:t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br/>
              <w:t xml:space="preserve">по экзаменам, проведенным в досрочный и в дополнительный периоды, - </w:t>
            </w:r>
            <w:r w:rsidRPr="00963D1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не позднее 3</w:t>
            </w: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календарных дней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F95C6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не позднее 10 календарных дней после дня проведения экзамена</w:t>
            </w:r>
          </w:p>
        </w:tc>
      </w:tr>
      <w:tr w:rsidR="00F1018C" w:rsidRPr="00963D10" w:rsidTr="00F95C68">
        <w:trPr>
          <w:trHeight w:val="886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Сведения о результатах ГИА по учебным предметам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F95C6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не позднее 1 календарного дня со дня утверждения результатов ГЭК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F95C6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не позднее 1 календарного дня со дня утверждения результатов ГЭК</w:t>
            </w:r>
          </w:p>
        </w:tc>
      </w:tr>
      <w:tr w:rsidR="00F1018C" w:rsidRPr="00963D10" w:rsidTr="00F95C68">
        <w:trPr>
          <w:trHeight w:val="79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Размещение образов бланков и результатов участников ЕГЭ на сервисе ознакомления с результатами ЕГЭ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не позднее 2 календарных дней после утверждения результатов председателем ГЭК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lang w:eastAsia="ru-RU"/>
              </w:rPr>
              <w:t>-</w:t>
            </w:r>
          </w:p>
        </w:tc>
      </w:tr>
      <w:tr w:rsidR="00F1018C" w:rsidRPr="00963D10" w:rsidTr="00F95C68">
        <w:trPr>
          <w:trHeight w:val="79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АПЕЛЛЯЦИИ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Сведения о поданных участниками ГИА апелляциях о нарушении установленного порядка проведения ГИА, о несогласии с выставленными баллами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 течение 1 календарного дня со дня подачи апелляции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 течение 1 календарного дня со дня подачи апелляции</w:t>
            </w:r>
          </w:p>
        </w:tc>
      </w:tr>
      <w:tr w:rsidR="00F1018C" w:rsidRPr="00963D10" w:rsidTr="00F95C68">
        <w:trPr>
          <w:trHeight w:val="79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Сведения об экспертах предметных комиссий по соответствующим учебным предметам, привлекаемых к установлению правильности оценивания экзаменационных работ апеллянтов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 течение 4 рабочих дней с момента подачи апелляции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 течение 4 рабочих дней с момента подачи апелляции</w:t>
            </w:r>
          </w:p>
        </w:tc>
      </w:tr>
      <w:tr w:rsidR="00F1018C" w:rsidRPr="00963D10" w:rsidTr="00F95C68">
        <w:trPr>
          <w:trHeight w:val="79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CF56FF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Сведения по результатам рассмотрения апелляций о нарушении установленного порядка проведения ГИА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9F6EA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не позднее 3 рабочих дней с момента поступления апелляций в конфликтную комиссию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4725B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не позднее 3 рабочих дней с момента поступления апелляций в конфликтную комиссию</w:t>
            </w:r>
          </w:p>
        </w:tc>
      </w:tr>
      <w:tr w:rsidR="00F1018C" w:rsidRPr="00963D10" w:rsidTr="00F95C68">
        <w:trPr>
          <w:trHeight w:val="795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9F6EA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Сведения по результатам рассмотрения апелляций о несогласии с выставленными баллами ГИА по учебным предметам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9F6EA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не позднее 5 рабочих дней с момента поступления апелляций в конфликтную комиссию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9F6EA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не позднее 5 рабочих дней с момента поступления апелляций в конфликтную комиссию</w:t>
            </w:r>
          </w:p>
        </w:tc>
      </w:tr>
      <w:tr w:rsidR="00F1018C" w:rsidRPr="00963D10" w:rsidTr="00F95C68">
        <w:trPr>
          <w:trHeight w:val="79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18C" w:rsidRPr="00963D10" w:rsidRDefault="00F1018C" w:rsidP="009F6EA6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3D10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ПЕРЕПРОВЕРКИ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9F6EA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Сведения об экспертах предметных комиссий по соответствующим учебным предметам, привлекаемых к перепроверке экзаменационных работ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9F6EA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 течение 2 рабочих дней со дня принятия решения о перепроверках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666D8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9F6EA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 течение 2 рабочих дней со дня принятия решения о перепроверках</w:t>
            </w:r>
          </w:p>
        </w:tc>
      </w:tr>
      <w:tr w:rsidR="00F1018C" w:rsidRPr="00963D10" w:rsidTr="00F95C68">
        <w:trPr>
          <w:trHeight w:val="795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EC50A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9F6EA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Реквизиты протокола, содержащего решение о результатах перепроверки экзаменационных работ, содержание решения о результатах перепроверки экзаменационных работ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4725B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9F6EA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 течение 2 рабочих дней со дня оформления протокола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4725B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C" w:rsidRPr="00963D10" w:rsidRDefault="00F1018C" w:rsidP="004725B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63D1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 течение 2 рабочих дней со дня оформления протокола</w:t>
            </w:r>
          </w:p>
        </w:tc>
      </w:tr>
    </w:tbl>
    <w:p w:rsidR="00F1018C" w:rsidRPr="00963D10" w:rsidRDefault="00F1018C" w:rsidP="009F6EA6">
      <w:pPr>
        <w:pStyle w:val="2"/>
        <w:shd w:val="clear" w:color="auto" w:fill="auto"/>
        <w:spacing w:before="0" w:after="0"/>
        <w:ind w:left="10620" w:right="-2"/>
        <w:jc w:val="left"/>
        <w:rPr>
          <w:color w:val="333333"/>
          <w:sz w:val="28"/>
          <w:szCs w:val="28"/>
        </w:rPr>
      </w:pPr>
    </w:p>
    <w:sectPr w:rsidR="00F1018C" w:rsidRPr="00963D10" w:rsidSect="00FF044F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8C" w:rsidRDefault="00F1018C" w:rsidP="00D2229F">
      <w:pPr>
        <w:spacing w:after="0" w:line="240" w:lineRule="auto"/>
      </w:pPr>
      <w:r>
        <w:separator/>
      </w:r>
    </w:p>
  </w:endnote>
  <w:endnote w:type="continuationSeparator" w:id="0">
    <w:p w:rsidR="00F1018C" w:rsidRDefault="00F1018C" w:rsidP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8C" w:rsidRDefault="00F1018C" w:rsidP="00D2229F">
      <w:pPr>
        <w:spacing w:after="0" w:line="240" w:lineRule="auto"/>
      </w:pPr>
      <w:r>
        <w:separator/>
      </w:r>
    </w:p>
  </w:footnote>
  <w:footnote w:type="continuationSeparator" w:id="0">
    <w:p w:rsidR="00F1018C" w:rsidRDefault="00F1018C" w:rsidP="00D2229F">
      <w:pPr>
        <w:spacing w:after="0" w:line="240" w:lineRule="auto"/>
      </w:pPr>
      <w:r>
        <w:continuationSeparator/>
      </w:r>
    </w:p>
  </w:footnote>
  <w:footnote w:id="1">
    <w:p w:rsidR="00F1018C" w:rsidRDefault="00F1018C" w:rsidP="002A3666">
      <w:pPr>
        <w:pStyle w:val="FootnoteText"/>
        <w:jc w:val="both"/>
      </w:pPr>
      <w:r>
        <w:rPr>
          <w:rStyle w:val="FootnoteReference"/>
        </w:rPr>
        <w:footnoteRef/>
      </w:r>
      <w:r w:rsidRPr="00340311">
        <w:rPr>
          <w:rFonts w:ascii="Times New Roman" w:hAnsi="Times New Roman"/>
        </w:rPr>
        <w:t>в указанный в Графике период производится блокировка РИС в части внесения сведений об участниках ГИА, о назначении участников ГИА на экзамен и внесения сведений о ППЭ. Внесение указанных сведений возможно только при наличии уважительной причин</w:t>
      </w:r>
      <w:r>
        <w:rPr>
          <w:rFonts w:ascii="Times New Roman" w:hAnsi="Times New Roman"/>
        </w:rPr>
        <w:t>ы, подтвержденной документально, представленной в Рособрнадзор</w:t>
      </w:r>
      <w:r w:rsidRPr="00340311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F7D"/>
    <w:multiLevelType w:val="multilevel"/>
    <w:tmpl w:val="0C0C7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CB4D11"/>
    <w:multiLevelType w:val="multilevel"/>
    <w:tmpl w:val="3BD02E9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8D1C45"/>
    <w:multiLevelType w:val="multilevel"/>
    <w:tmpl w:val="A1A6D9DE"/>
    <w:lvl w:ilvl="0">
      <w:start w:val="1"/>
      <w:numFmt w:val="decimal"/>
      <w:lvlText w:val="%1."/>
      <w:lvlJc w:val="left"/>
      <w:pPr>
        <w:ind w:left="712" w:hanging="57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6" w:hanging="2160"/>
      </w:pPr>
      <w:rPr>
        <w:rFonts w:cs="Times New Roman" w:hint="default"/>
      </w:rPr>
    </w:lvl>
  </w:abstractNum>
  <w:abstractNum w:abstractNumId="3">
    <w:nsid w:val="19686F53"/>
    <w:multiLevelType w:val="multilevel"/>
    <w:tmpl w:val="C25A845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A15A77"/>
    <w:multiLevelType w:val="multilevel"/>
    <w:tmpl w:val="AF90CC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AE21958"/>
    <w:multiLevelType w:val="multilevel"/>
    <w:tmpl w:val="0C0C7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2D6376"/>
    <w:multiLevelType w:val="multilevel"/>
    <w:tmpl w:val="86FA92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4B8638C"/>
    <w:multiLevelType w:val="multilevel"/>
    <w:tmpl w:val="70B2B5F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8190BF2"/>
    <w:multiLevelType w:val="multilevel"/>
    <w:tmpl w:val="E67CDD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4804074"/>
    <w:multiLevelType w:val="multilevel"/>
    <w:tmpl w:val="A872C610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957E3E"/>
    <w:multiLevelType w:val="multilevel"/>
    <w:tmpl w:val="4038F04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D3A1007"/>
    <w:multiLevelType w:val="multilevel"/>
    <w:tmpl w:val="53DCB8B6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DA40671"/>
    <w:multiLevelType w:val="multilevel"/>
    <w:tmpl w:val="B588D61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EAF7269"/>
    <w:multiLevelType w:val="multilevel"/>
    <w:tmpl w:val="A872C610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F5F62D1"/>
    <w:multiLevelType w:val="multilevel"/>
    <w:tmpl w:val="78C0F9C6"/>
    <w:lvl w:ilvl="0">
      <w:start w:val="3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04F47EB"/>
    <w:multiLevelType w:val="multilevel"/>
    <w:tmpl w:val="0C0C7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1D4343D"/>
    <w:multiLevelType w:val="multilevel"/>
    <w:tmpl w:val="9EBE81E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21F70F2"/>
    <w:multiLevelType w:val="multilevel"/>
    <w:tmpl w:val="6700FD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7DE6010"/>
    <w:multiLevelType w:val="multilevel"/>
    <w:tmpl w:val="96967A32"/>
    <w:lvl w:ilvl="0">
      <w:start w:val="1"/>
      <w:numFmt w:val="bullet"/>
      <w:lvlText w:val="•"/>
      <w:lvlJc w:val="left"/>
      <w:rPr>
        <w:rFonts w:ascii="Calibri" w:eastAsia="Times New Roman" w:hAnsi="Calibri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5492BCF"/>
    <w:multiLevelType w:val="multilevel"/>
    <w:tmpl w:val="8B34ECD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77A22CF"/>
    <w:multiLevelType w:val="multilevel"/>
    <w:tmpl w:val="FD564F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84B0E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ED42E83"/>
    <w:multiLevelType w:val="multilevel"/>
    <w:tmpl w:val="B588D61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F3256CF"/>
    <w:multiLevelType w:val="multilevel"/>
    <w:tmpl w:val="2300408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56D5F8F"/>
    <w:multiLevelType w:val="multilevel"/>
    <w:tmpl w:val="5B7ADFD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A3B794B"/>
    <w:multiLevelType w:val="multilevel"/>
    <w:tmpl w:val="FB44EE8C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2160"/>
      </w:pPr>
      <w:rPr>
        <w:rFonts w:cs="Times New Roman" w:hint="default"/>
      </w:rPr>
    </w:lvl>
  </w:abstractNum>
  <w:abstractNum w:abstractNumId="26">
    <w:nsid w:val="7B5E2872"/>
    <w:multiLevelType w:val="multilevel"/>
    <w:tmpl w:val="86FA92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E92709E"/>
    <w:multiLevelType w:val="multilevel"/>
    <w:tmpl w:val="3A52BD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8">
    <w:nsid w:val="7EB66365"/>
    <w:multiLevelType w:val="multilevel"/>
    <w:tmpl w:val="66FEA01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5"/>
  </w:num>
  <w:num w:numId="5">
    <w:abstractNumId w:val="0"/>
  </w:num>
  <w:num w:numId="6">
    <w:abstractNumId w:val="13"/>
  </w:num>
  <w:num w:numId="7">
    <w:abstractNumId w:val="8"/>
  </w:num>
  <w:num w:numId="8">
    <w:abstractNumId w:val="28"/>
  </w:num>
  <w:num w:numId="9">
    <w:abstractNumId w:val="23"/>
  </w:num>
  <w:num w:numId="10">
    <w:abstractNumId w:val="12"/>
  </w:num>
  <w:num w:numId="11">
    <w:abstractNumId w:val="15"/>
  </w:num>
  <w:num w:numId="12">
    <w:abstractNumId w:val="6"/>
  </w:num>
  <w:num w:numId="13">
    <w:abstractNumId w:val="17"/>
  </w:num>
  <w:num w:numId="14">
    <w:abstractNumId w:val="4"/>
  </w:num>
  <w:num w:numId="15">
    <w:abstractNumId w:val="10"/>
  </w:num>
  <w:num w:numId="16">
    <w:abstractNumId w:val="27"/>
  </w:num>
  <w:num w:numId="17">
    <w:abstractNumId w:val="14"/>
  </w:num>
  <w:num w:numId="18">
    <w:abstractNumId w:val="19"/>
  </w:num>
  <w:num w:numId="19">
    <w:abstractNumId w:val="24"/>
  </w:num>
  <w:num w:numId="20">
    <w:abstractNumId w:val="3"/>
  </w:num>
  <w:num w:numId="21">
    <w:abstractNumId w:val="1"/>
  </w:num>
  <w:num w:numId="22">
    <w:abstractNumId w:val="18"/>
  </w:num>
  <w:num w:numId="23">
    <w:abstractNumId w:val="22"/>
  </w:num>
  <w:num w:numId="24">
    <w:abstractNumId w:val="9"/>
  </w:num>
  <w:num w:numId="25">
    <w:abstractNumId w:val="25"/>
  </w:num>
  <w:num w:numId="26">
    <w:abstractNumId w:val="2"/>
  </w:num>
  <w:num w:numId="27">
    <w:abstractNumId w:val="7"/>
  </w:num>
  <w:num w:numId="28">
    <w:abstractNumId w:val="26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44C"/>
    <w:rsid w:val="000026EA"/>
    <w:rsid w:val="00010447"/>
    <w:rsid w:val="00010E94"/>
    <w:rsid w:val="00011186"/>
    <w:rsid w:val="00011285"/>
    <w:rsid w:val="00013791"/>
    <w:rsid w:val="00013A2E"/>
    <w:rsid w:val="00013F72"/>
    <w:rsid w:val="00022A74"/>
    <w:rsid w:val="000243AD"/>
    <w:rsid w:val="00025AD3"/>
    <w:rsid w:val="00026B05"/>
    <w:rsid w:val="00030165"/>
    <w:rsid w:val="00031DEC"/>
    <w:rsid w:val="0003259B"/>
    <w:rsid w:val="00036E32"/>
    <w:rsid w:val="00040C34"/>
    <w:rsid w:val="00043668"/>
    <w:rsid w:val="00043A4B"/>
    <w:rsid w:val="00046830"/>
    <w:rsid w:val="0004707A"/>
    <w:rsid w:val="000475ED"/>
    <w:rsid w:val="000500DC"/>
    <w:rsid w:val="00051C71"/>
    <w:rsid w:val="00055823"/>
    <w:rsid w:val="00060841"/>
    <w:rsid w:val="00065B82"/>
    <w:rsid w:val="000668A8"/>
    <w:rsid w:val="00082061"/>
    <w:rsid w:val="0008790F"/>
    <w:rsid w:val="0009422C"/>
    <w:rsid w:val="00094564"/>
    <w:rsid w:val="00097BEF"/>
    <w:rsid w:val="00097D4F"/>
    <w:rsid w:val="000A2D18"/>
    <w:rsid w:val="000A334C"/>
    <w:rsid w:val="000A49CA"/>
    <w:rsid w:val="000B56D9"/>
    <w:rsid w:val="000C010A"/>
    <w:rsid w:val="000C0CAE"/>
    <w:rsid w:val="000C1187"/>
    <w:rsid w:val="000C39C1"/>
    <w:rsid w:val="000C5FF1"/>
    <w:rsid w:val="000C66B4"/>
    <w:rsid w:val="000C760F"/>
    <w:rsid w:val="000D2EF5"/>
    <w:rsid w:val="000D41D7"/>
    <w:rsid w:val="000D54AC"/>
    <w:rsid w:val="000E37B2"/>
    <w:rsid w:val="000E3F5A"/>
    <w:rsid w:val="000E42C0"/>
    <w:rsid w:val="000E6D8F"/>
    <w:rsid w:val="000E7925"/>
    <w:rsid w:val="000F0C9D"/>
    <w:rsid w:val="000F3155"/>
    <w:rsid w:val="000F5492"/>
    <w:rsid w:val="000F59A9"/>
    <w:rsid w:val="000F6BED"/>
    <w:rsid w:val="001017AD"/>
    <w:rsid w:val="00105337"/>
    <w:rsid w:val="00112BAE"/>
    <w:rsid w:val="001134E2"/>
    <w:rsid w:val="0011368C"/>
    <w:rsid w:val="00113D58"/>
    <w:rsid w:val="00120025"/>
    <w:rsid w:val="0012192C"/>
    <w:rsid w:val="001241BE"/>
    <w:rsid w:val="00124969"/>
    <w:rsid w:val="00125EEA"/>
    <w:rsid w:val="00132988"/>
    <w:rsid w:val="00133F2F"/>
    <w:rsid w:val="001379CC"/>
    <w:rsid w:val="00143E20"/>
    <w:rsid w:val="0014443C"/>
    <w:rsid w:val="00151878"/>
    <w:rsid w:val="0015238E"/>
    <w:rsid w:val="001533D0"/>
    <w:rsid w:val="0015477F"/>
    <w:rsid w:val="00154FBF"/>
    <w:rsid w:val="00156D05"/>
    <w:rsid w:val="0016228D"/>
    <w:rsid w:val="00163867"/>
    <w:rsid w:val="00165EF7"/>
    <w:rsid w:val="001665DE"/>
    <w:rsid w:val="00166A8C"/>
    <w:rsid w:val="00170E34"/>
    <w:rsid w:val="0017299E"/>
    <w:rsid w:val="00180BA4"/>
    <w:rsid w:val="00182811"/>
    <w:rsid w:val="001837ED"/>
    <w:rsid w:val="001843BD"/>
    <w:rsid w:val="00187A4E"/>
    <w:rsid w:val="00191835"/>
    <w:rsid w:val="001A498F"/>
    <w:rsid w:val="001A5558"/>
    <w:rsid w:val="001B44C1"/>
    <w:rsid w:val="001C02A0"/>
    <w:rsid w:val="001C5D40"/>
    <w:rsid w:val="001D0877"/>
    <w:rsid w:val="001D27DB"/>
    <w:rsid w:val="001D2F07"/>
    <w:rsid w:val="001E1F42"/>
    <w:rsid w:val="001E2AB2"/>
    <w:rsid w:val="001E34E3"/>
    <w:rsid w:val="001F1812"/>
    <w:rsid w:val="001F592C"/>
    <w:rsid w:val="001F7725"/>
    <w:rsid w:val="0020337B"/>
    <w:rsid w:val="002066BD"/>
    <w:rsid w:val="002076A8"/>
    <w:rsid w:val="0021268E"/>
    <w:rsid w:val="00216BFB"/>
    <w:rsid w:val="00222FFE"/>
    <w:rsid w:val="0022362D"/>
    <w:rsid w:val="002236D8"/>
    <w:rsid w:val="002261EE"/>
    <w:rsid w:val="002263B0"/>
    <w:rsid w:val="00227058"/>
    <w:rsid w:val="0022756B"/>
    <w:rsid w:val="00242CEA"/>
    <w:rsid w:val="00255F6E"/>
    <w:rsid w:val="002659D6"/>
    <w:rsid w:val="00265F3C"/>
    <w:rsid w:val="0027202A"/>
    <w:rsid w:val="00272472"/>
    <w:rsid w:val="002725BF"/>
    <w:rsid w:val="0028371F"/>
    <w:rsid w:val="00286CDA"/>
    <w:rsid w:val="002913F0"/>
    <w:rsid w:val="002944EB"/>
    <w:rsid w:val="00297086"/>
    <w:rsid w:val="002A27AF"/>
    <w:rsid w:val="002A2EEB"/>
    <w:rsid w:val="002A364E"/>
    <w:rsid w:val="002A3666"/>
    <w:rsid w:val="002A4274"/>
    <w:rsid w:val="002A783C"/>
    <w:rsid w:val="002B62ED"/>
    <w:rsid w:val="002B7A81"/>
    <w:rsid w:val="002C1187"/>
    <w:rsid w:val="002C2397"/>
    <w:rsid w:val="002C3671"/>
    <w:rsid w:val="002C3758"/>
    <w:rsid w:val="002D1EB1"/>
    <w:rsid w:val="002D5A38"/>
    <w:rsid w:val="002E0E3D"/>
    <w:rsid w:val="002E1FBA"/>
    <w:rsid w:val="002E2496"/>
    <w:rsid w:val="002E4FD2"/>
    <w:rsid w:val="002F5671"/>
    <w:rsid w:val="002F7043"/>
    <w:rsid w:val="003011EE"/>
    <w:rsid w:val="00301B49"/>
    <w:rsid w:val="003040D7"/>
    <w:rsid w:val="00305FF2"/>
    <w:rsid w:val="00312DDB"/>
    <w:rsid w:val="00313443"/>
    <w:rsid w:val="0031737A"/>
    <w:rsid w:val="00321D8C"/>
    <w:rsid w:val="003304B1"/>
    <w:rsid w:val="003324FF"/>
    <w:rsid w:val="00335D2B"/>
    <w:rsid w:val="00340311"/>
    <w:rsid w:val="00344251"/>
    <w:rsid w:val="00344FBC"/>
    <w:rsid w:val="0035073D"/>
    <w:rsid w:val="003600D0"/>
    <w:rsid w:val="003626C0"/>
    <w:rsid w:val="00362CC4"/>
    <w:rsid w:val="00367BBE"/>
    <w:rsid w:val="0037764A"/>
    <w:rsid w:val="00381A02"/>
    <w:rsid w:val="0038472A"/>
    <w:rsid w:val="0038481C"/>
    <w:rsid w:val="0038516F"/>
    <w:rsid w:val="0038736E"/>
    <w:rsid w:val="00391AFE"/>
    <w:rsid w:val="003920F7"/>
    <w:rsid w:val="00396805"/>
    <w:rsid w:val="003968ED"/>
    <w:rsid w:val="0039713D"/>
    <w:rsid w:val="003A0862"/>
    <w:rsid w:val="003A5F61"/>
    <w:rsid w:val="003A60CF"/>
    <w:rsid w:val="003A6194"/>
    <w:rsid w:val="003A69AC"/>
    <w:rsid w:val="003B02AC"/>
    <w:rsid w:val="003B34C0"/>
    <w:rsid w:val="003B3DC8"/>
    <w:rsid w:val="003B5F0D"/>
    <w:rsid w:val="003B7142"/>
    <w:rsid w:val="003B74D1"/>
    <w:rsid w:val="003B7989"/>
    <w:rsid w:val="003C0285"/>
    <w:rsid w:val="003C09F5"/>
    <w:rsid w:val="003C0EBE"/>
    <w:rsid w:val="003C2EA7"/>
    <w:rsid w:val="003C3888"/>
    <w:rsid w:val="003C3F1E"/>
    <w:rsid w:val="003C4C61"/>
    <w:rsid w:val="003D0B02"/>
    <w:rsid w:val="003E04B7"/>
    <w:rsid w:val="003E0DC3"/>
    <w:rsid w:val="003E29F4"/>
    <w:rsid w:val="003E7E04"/>
    <w:rsid w:val="003F0D9F"/>
    <w:rsid w:val="003F2232"/>
    <w:rsid w:val="003F3353"/>
    <w:rsid w:val="00400484"/>
    <w:rsid w:val="00405143"/>
    <w:rsid w:val="0041229A"/>
    <w:rsid w:val="00413BC3"/>
    <w:rsid w:val="00414772"/>
    <w:rsid w:val="004160D5"/>
    <w:rsid w:val="00416C85"/>
    <w:rsid w:val="00421201"/>
    <w:rsid w:val="00425B47"/>
    <w:rsid w:val="004420C7"/>
    <w:rsid w:val="00442AD2"/>
    <w:rsid w:val="0044387B"/>
    <w:rsid w:val="0044549E"/>
    <w:rsid w:val="0045157D"/>
    <w:rsid w:val="00452677"/>
    <w:rsid w:val="00453152"/>
    <w:rsid w:val="00457581"/>
    <w:rsid w:val="0046033B"/>
    <w:rsid w:val="004615AE"/>
    <w:rsid w:val="00461606"/>
    <w:rsid w:val="004624D1"/>
    <w:rsid w:val="00465177"/>
    <w:rsid w:val="0046637F"/>
    <w:rsid w:val="00467156"/>
    <w:rsid w:val="00467B85"/>
    <w:rsid w:val="00471798"/>
    <w:rsid w:val="004725B5"/>
    <w:rsid w:val="0047295A"/>
    <w:rsid w:val="00476343"/>
    <w:rsid w:val="00477B81"/>
    <w:rsid w:val="00483FD6"/>
    <w:rsid w:val="004849EC"/>
    <w:rsid w:val="00485FFC"/>
    <w:rsid w:val="0048629C"/>
    <w:rsid w:val="00490E1E"/>
    <w:rsid w:val="0049257C"/>
    <w:rsid w:val="004937A6"/>
    <w:rsid w:val="004A0220"/>
    <w:rsid w:val="004A3FD4"/>
    <w:rsid w:val="004A57EF"/>
    <w:rsid w:val="004B0093"/>
    <w:rsid w:val="004B53AE"/>
    <w:rsid w:val="004B6398"/>
    <w:rsid w:val="004C2DFF"/>
    <w:rsid w:val="004C345C"/>
    <w:rsid w:val="004C3B42"/>
    <w:rsid w:val="004D2688"/>
    <w:rsid w:val="004D2AB2"/>
    <w:rsid w:val="004D2B88"/>
    <w:rsid w:val="004D48E6"/>
    <w:rsid w:val="004E2D71"/>
    <w:rsid w:val="004E46FE"/>
    <w:rsid w:val="004E59E3"/>
    <w:rsid w:val="004F1F5C"/>
    <w:rsid w:val="005049DB"/>
    <w:rsid w:val="00505F8A"/>
    <w:rsid w:val="00507EE8"/>
    <w:rsid w:val="00513140"/>
    <w:rsid w:val="00513B7C"/>
    <w:rsid w:val="005149BD"/>
    <w:rsid w:val="0051508F"/>
    <w:rsid w:val="00520358"/>
    <w:rsid w:val="005213E6"/>
    <w:rsid w:val="0053726F"/>
    <w:rsid w:val="00537D28"/>
    <w:rsid w:val="00543741"/>
    <w:rsid w:val="005465EA"/>
    <w:rsid w:val="005601A9"/>
    <w:rsid w:val="00560486"/>
    <w:rsid w:val="0056097F"/>
    <w:rsid w:val="00562A4E"/>
    <w:rsid w:val="00565A5A"/>
    <w:rsid w:val="00570EFE"/>
    <w:rsid w:val="00573C6F"/>
    <w:rsid w:val="0057471B"/>
    <w:rsid w:val="00577EA9"/>
    <w:rsid w:val="00580391"/>
    <w:rsid w:val="005865E6"/>
    <w:rsid w:val="00587C91"/>
    <w:rsid w:val="00590D0E"/>
    <w:rsid w:val="00592304"/>
    <w:rsid w:val="00592786"/>
    <w:rsid w:val="005964F5"/>
    <w:rsid w:val="0059680B"/>
    <w:rsid w:val="005A25D9"/>
    <w:rsid w:val="005A4446"/>
    <w:rsid w:val="005A64CC"/>
    <w:rsid w:val="005A7A93"/>
    <w:rsid w:val="005B12A6"/>
    <w:rsid w:val="005B2817"/>
    <w:rsid w:val="005B2FA4"/>
    <w:rsid w:val="005B6902"/>
    <w:rsid w:val="005C0395"/>
    <w:rsid w:val="005C26C6"/>
    <w:rsid w:val="005C2C9F"/>
    <w:rsid w:val="005C38D9"/>
    <w:rsid w:val="005C5C0A"/>
    <w:rsid w:val="005C5F6C"/>
    <w:rsid w:val="005D35DE"/>
    <w:rsid w:val="005E2656"/>
    <w:rsid w:val="005E34EC"/>
    <w:rsid w:val="005E4B5F"/>
    <w:rsid w:val="005F0540"/>
    <w:rsid w:val="005F1FD6"/>
    <w:rsid w:val="00600366"/>
    <w:rsid w:val="00602243"/>
    <w:rsid w:val="006024D4"/>
    <w:rsid w:val="00604BA0"/>
    <w:rsid w:val="006128CB"/>
    <w:rsid w:val="00624C02"/>
    <w:rsid w:val="006303EC"/>
    <w:rsid w:val="006314EC"/>
    <w:rsid w:val="006334B7"/>
    <w:rsid w:val="0064709C"/>
    <w:rsid w:val="00650FE7"/>
    <w:rsid w:val="0065150B"/>
    <w:rsid w:val="00653367"/>
    <w:rsid w:val="00653F6D"/>
    <w:rsid w:val="00655939"/>
    <w:rsid w:val="006569F5"/>
    <w:rsid w:val="00657831"/>
    <w:rsid w:val="00664683"/>
    <w:rsid w:val="00665EEE"/>
    <w:rsid w:val="00666D80"/>
    <w:rsid w:val="00667624"/>
    <w:rsid w:val="006704F1"/>
    <w:rsid w:val="00672DCE"/>
    <w:rsid w:val="0067562E"/>
    <w:rsid w:val="006756BB"/>
    <w:rsid w:val="00676FA2"/>
    <w:rsid w:val="00681504"/>
    <w:rsid w:val="0068220D"/>
    <w:rsid w:val="00685AE0"/>
    <w:rsid w:val="006877AC"/>
    <w:rsid w:val="0069645F"/>
    <w:rsid w:val="006A143A"/>
    <w:rsid w:val="006A2096"/>
    <w:rsid w:val="006A2A0D"/>
    <w:rsid w:val="006A6DAC"/>
    <w:rsid w:val="006B0D8B"/>
    <w:rsid w:val="006B1D66"/>
    <w:rsid w:val="006B31C1"/>
    <w:rsid w:val="006B644C"/>
    <w:rsid w:val="006C14CF"/>
    <w:rsid w:val="006C62EA"/>
    <w:rsid w:val="006D1867"/>
    <w:rsid w:val="006D3C7D"/>
    <w:rsid w:val="006D7522"/>
    <w:rsid w:val="006E3925"/>
    <w:rsid w:val="006F0129"/>
    <w:rsid w:val="006F5187"/>
    <w:rsid w:val="006F7FDF"/>
    <w:rsid w:val="00702564"/>
    <w:rsid w:val="00704CD2"/>
    <w:rsid w:val="00711705"/>
    <w:rsid w:val="0071181C"/>
    <w:rsid w:val="00712A0D"/>
    <w:rsid w:val="007149DB"/>
    <w:rsid w:val="00717F2E"/>
    <w:rsid w:val="00720A42"/>
    <w:rsid w:val="00721A82"/>
    <w:rsid w:val="00721B44"/>
    <w:rsid w:val="00721B93"/>
    <w:rsid w:val="007247A9"/>
    <w:rsid w:val="00725FBC"/>
    <w:rsid w:val="007310DA"/>
    <w:rsid w:val="0073165E"/>
    <w:rsid w:val="00741441"/>
    <w:rsid w:val="00741CBE"/>
    <w:rsid w:val="007468AC"/>
    <w:rsid w:val="00753BEB"/>
    <w:rsid w:val="00755112"/>
    <w:rsid w:val="00762FC4"/>
    <w:rsid w:val="00763511"/>
    <w:rsid w:val="00764EB5"/>
    <w:rsid w:val="00772520"/>
    <w:rsid w:val="0077745F"/>
    <w:rsid w:val="00777A75"/>
    <w:rsid w:val="00783A46"/>
    <w:rsid w:val="00783ED0"/>
    <w:rsid w:val="007870C3"/>
    <w:rsid w:val="007903DF"/>
    <w:rsid w:val="00792C79"/>
    <w:rsid w:val="00792E4B"/>
    <w:rsid w:val="00793BB4"/>
    <w:rsid w:val="007A15C8"/>
    <w:rsid w:val="007A2B79"/>
    <w:rsid w:val="007A37CD"/>
    <w:rsid w:val="007A73D8"/>
    <w:rsid w:val="007B0D88"/>
    <w:rsid w:val="007C1F47"/>
    <w:rsid w:val="007C2807"/>
    <w:rsid w:val="007C4289"/>
    <w:rsid w:val="007C4338"/>
    <w:rsid w:val="007C495C"/>
    <w:rsid w:val="007C77A6"/>
    <w:rsid w:val="007D0AE8"/>
    <w:rsid w:val="007D47AB"/>
    <w:rsid w:val="007E3A7A"/>
    <w:rsid w:val="007E5E49"/>
    <w:rsid w:val="007F206D"/>
    <w:rsid w:val="007F2BBC"/>
    <w:rsid w:val="007F4DFA"/>
    <w:rsid w:val="0080008C"/>
    <w:rsid w:val="00801B65"/>
    <w:rsid w:val="00802FBC"/>
    <w:rsid w:val="0080616C"/>
    <w:rsid w:val="00807753"/>
    <w:rsid w:val="00815BBB"/>
    <w:rsid w:val="0081637B"/>
    <w:rsid w:val="0081696E"/>
    <w:rsid w:val="00820427"/>
    <w:rsid w:val="0082508F"/>
    <w:rsid w:val="00830157"/>
    <w:rsid w:val="00830C8B"/>
    <w:rsid w:val="00834216"/>
    <w:rsid w:val="0083466F"/>
    <w:rsid w:val="00850C42"/>
    <w:rsid w:val="00851D98"/>
    <w:rsid w:val="00851EA8"/>
    <w:rsid w:val="00852EC8"/>
    <w:rsid w:val="008530D7"/>
    <w:rsid w:val="008668CC"/>
    <w:rsid w:val="00875142"/>
    <w:rsid w:val="00880819"/>
    <w:rsid w:val="0088288B"/>
    <w:rsid w:val="00885111"/>
    <w:rsid w:val="0088681D"/>
    <w:rsid w:val="00886F3B"/>
    <w:rsid w:val="008875DA"/>
    <w:rsid w:val="008876AA"/>
    <w:rsid w:val="00887B1F"/>
    <w:rsid w:val="00890764"/>
    <w:rsid w:val="00890D68"/>
    <w:rsid w:val="00895BD1"/>
    <w:rsid w:val="008B0449"/>
    <w:rsid w:val="008B196A"/>
    <w:rsid w:val="008B4509"/>
    <w:rsid w:val="008B670D"/>
    <w:rsid w:val="008B7A0C"/>
    <w:rsid w:val="008B7C37"/>
    <w:rsid w:val="008C23ED"/>
    <w:rsid w:val="008C7790"/>
    <w:rsid w:val="008C7FA1"/>
    <w:rsid w:val="008D3BD1"/>
    <w:rsid w:val="008D3E5C"/>
    <w:rsid w:val="008D49F4"/>
    <w:rsid w:val="008D4F1F"/>
    <w:rsid w:val="008E5F15"/>
    <w:rsid w:val="008E6400"/>
    <w:rsid w:val="008F602A"/>
    <w:rsid w:val="008F6D70"/>
    <w:rsid w:val="00902389"/>
    <w:rsid w:val="009025AB"/>
    <w:rsid w:val="00905FD3"/>
    <w:rsid w:val="009062FA"/>
    <w:rsid w:val="00912E8C"/>
    <w:rsid w:val="00917230"/>
    <w:rsid w:val="00921805"/>
    <w:rsid w:val="009270A3"/>
    <w:rsid w:val="00930A57"/>
    <w:rsid w:val="00931EA4"/>
    <w:rsid w:val="0093691E"/>
    <w:rsid w:val="00952E21"/>
    <w:rsid w:val="009533AA"/>
    <w:rsid w:val="00954211"/>
    <w:rsid w:val="00963D10"/>
    <w:rsid w:val="0097041E"/>
    <w:rsid w:val="00976534"/>
    <w:rsid w:val="009854FD"/>
    <w:rsid w:val="009A0631"/>
    <w:rsid w:val="009A09B2"/>
    <w:rsid w:val="009A0D46"/>
    <w:rsid w:val="009A7ACF"/>
    <w:rsid w:val="009A7B6A"/>
    <w:rsid w:val="009B45A6"/>
    <w:rsid w:val="009C1054"/>
    <w:rsid w:val="009C237A"/>
    <w:rsid w:val="009D257B"/>
    <w:rsid w:val="009D2E0A"/>
    <w:rsid w:val="009D6348"/>
    <w:rsid w:val="009E0E52"/>
    <w:rsid w:val="009E27B3"/>
    <w:rsid w:val="009E3E9E"/>
    <w:rsid w:val="009E5B17"/>
    <w:rsid w:val="009E7D75"/>
    <w:rsid w:val="009F0E96"/>
    <w:rsid w:val="009F2816"/>
    <w:rsid w:val="009F5056"/>
    <w:rsid w:val="009F6795"/>
    <w:rsid w:val="009F6EA6"/>
    <w:rsid w:val="009F7CA4"/>
    <w:rsid w:val="00A01DAC"/>
    <w:rsid w:val="00A1128F"/>
    <w:rsid w:val="00A1627D"/>
    <w:rsid w:val="00A23E63"/>
    <w:rsid w:val="00A24B48"/>
    <w:rsid w:val="00A27581"/>
    <w:rsid w:val="00A27BE4"/>
    <w:rsid w:val="00A32F74"/>
    <w:rsid w:val="00A331D9"/>
    <w:rsid w:val="00A33C6C"/>
    <w:rsid w:val="00A36104"/>
    <w:rsid w:val="00A37396"/>
    <w:rsid w:val="00A41091"/>
    <w:rsid w:val="00A43779"/>
    <w:rsid w:val="00A447AB"/>
    <w:rsid w:val="00A458EF"/>
    <w:rsid w:val="00A51AFC"/>
    <w:rsid w:val="00A52B0C"/>
    <w:rsid w:val="00A5798B"/>
    <w:rsid w:val="00A62C9F"/>
    <w:rsid w:val="00A63907"/>
    <w:rsid w:val="00A72563"/>
    <w:rsid w:val="00A73730"/>
    <w:rsid w:val="00A76208"/>
    <w:rsid w:val="00A80645"/>
    <w:rsid w:val="00A8177C"/>
    <w:rsid w:val="00A85D4F"/>
    <w:rsid w:val="00A86979"/>
    <w:rsid w:val="00AA3AA2"/>
    <w:rsid w:val="00AB0B00"/>
    <w:rsid w:val="00AB14E3"/>
    <w:rsid w:val="00AB1CE1"/>
    <w:rsid w:val="00AB54B8"/>
    <w:rsid w:val="00AC0FB6"/>
    <w:rsid w:val="00AC32C1"/>
    <w:rsid w:val="00AC33DC"/>
    <w:rsid w:val="00AC3744"/>
    <w:rsid w:val="00AC4E60"/>
    <w:rsid w:val="00AD00FE"/>
    <w:rsid w:val="00AD1284"/>
    <w:rsid w:val="00AD1B47"/>
    <w:rsid w:val="00AD2330"/>
    <w:rsid w:val="00AD2EB7"/>
    <w:rsid w:val="00AD3AF2"/>
    <w:rsid w:val="00AD623D"/>
    <w:rsid w:val="00AD7F31"/>
    <w:rsid w:val="00AE0553"/>
    <w:rsid w:val="00AE080C"/>
    <w:rsid w:val="00AE18C5"/>
    <w:rsid w:val="00AE2A19"/>
    <w:rsid w:val="00AE2D1D"/>
    <w:rsid w:val="00AE6350"/>
    <w:rsid w:val="00AF10FF"/>
    <w:rsid w:val="00AF301C"/>
    <w:rsid w:val="00AF33E5"/>
    <w:rsid w:val="00AF35EA"/>
    <w:rsid w:val="00B11147"/>
    <w:rsid w:val="00B12EA7"/>
    <w:rsid w:val="00B15193"/>
    <w:rsid w:val="00B15C04"/>
    <w:rsid w:val="00B1645E"/>
    <w:rsid w:val="00B20805"/>
    <w:rsid w:val="00B22022"/>
    <w:rsid w:val="00B2479A"/>
    <w:rsid w:val="00B4413B"/>
    <w:rsid w:val="00B470A2"/>
    <w:rsid w:val="00B4782C"/>
    <w:rsid w:val="00B556C0"/>
    <w:rsid w:val="00B66B43"/>
    <w:rsid w:val="00B718A0"/>
    <w:rsid w:val="00B80FDD"/>
    <w:rsid w:val="00B830F2"/>
    <w:rsid w:val="00B851B8"/>
    <w:rsid w:val="00BB2DDA"/>
    <w:rsid w:val="00BB66A1"/>
    <w:rsid w:val="00BC22F9"/>
    <w:rsid w:val="00BC2997"/>
    <w:rsid w:val="00BC36FF"/>
    <w:rsid w:val="00BC69EA"/>
    <w:rsid w:val="00BD1BC3"/>
    <w:rsid w:val="00BE0927"/>
    <w:rsid w:val="00BF093C"/>
    <w:rsid w:val="00BF11AB"/>
    <w:rsid w:val="00BF4F0F"/>
    <w:rsid w:val="00BF7551"/>
    <w:rsid w:val="00C01410"/>
    <w:rsid w:val="00C014BD"/>
    <w:rsid w:val="00C0283D"/>
    <w:rsid w:val="00C03E43"/>
    <w:rsid w:val="00C07C56"/>
    <w:rsid w:val="00C1134D"/>
    <w:rsid w:val="00C12EBC"/>
    <w:rsid w:val="00C229A8"/>
    <w:rsid w:val="00C2301A"/>
    <w:rsid w:val="00C2438E"/>
    <w:rsid w:val="00C367BF"/>
    <w:rsid w:val="00C374F3"/>
    <w:rsid w:val="00C379C7"/>
    <w:rsid w:val="00C4433B"/>
    <w:rsid w:val="00C44D46"/>
    <w:rsid w:val="00C51F18"/>
    <w:rsid w:val="00C53BB5"/>
    <w:rsid w:val="00C54E77"/>
    <w:rsid w:val="00C57B38"/>
    <w:rsid w:val="00C60448"/>
    <w:rsid w:val="00C63F8B"/>
    <w:rsid w:val="00C65558"/>
    <w:rsid w:val="00C65868"/>
    <w:rsid w:val="00C66B8A"/>
    <w:rsid w:val="00C66F8A"/>
    <w:rsid w:val="00C6721C"/>
    <w:rsid w:val="00C67F03"/>
    <w:rsid w:val="00C75815"/>
    <w:rsid w:val="00C76A18"/>
    <w:rsid w:val="00C76DF0"/>
    <w:rsid w:val="00C847BA"/>
    <w:rsid w:val="00C84D18"/>
    <w:rsid w:val="00C91ADB"/>
    <w:rsid w:val="00C9702C"/>
    <w:rsid w:val="00C97BAC"/>
    <w:rsid w:val="00CA0511"/>
    <w:rsid w:val="00CA1FF6"/>
    <w:rsid w:val="00CA21A3"/>
    <w:rsid w:val="00CA356D"/>
    <w:rsid w:val="00CA4489"/>
    <w:rsid w:val="00CA5FEB"/>
    <w:rsid w:val="00CB1F3D"/>
    <w:rsid w:val="00CB490B"/>
    <w:rsid w:val="00CC0C55"/>
    <w:rsid w:val="00CC1AD0"/>
    <w:rsid w:val="00CC5FFE"/>
    <w:rsid w:val="00CC7018"/>
    <w:rsid w:val="00CD1AB2"/>
    <w:rsid w:val="00CD1CCD"/>
    <w:rsid w:val="00CD2833"/>
    <w:rsid w:val="00CD3F8D"/>
    <w:rsid w:val="00CD73D6"/>
    <w:rsid w:val="00CD761D"/>
    <w:rsid w:val="00CE1213"/>
    <w:rsid w:val="00CE50BC"/>
    <w:rsid w:val="00CE6F72"/>
    <w:rsid w:val="00CE7998"/>
    <w:rsid w:val="00CE7BF4"/>
    <w:rsid w:val="00CF2638"/>
    <w:rsid w:val="00CF2A4C"/>
    <w:rsid w:val="00CF56FF"/>
    <w:rsid w:val="00CF5E68"/>
    <w:rsid w:val="00CF78AD"/>
    <w:rsid w:val="00D10BA8"/>
    <w:rsid w:val="00D2229F"/>
    <w:rsid w:val="00D27900"/>
    <w:rsid w:val="00D3025A"/>
    <w:rsid w:val="00D311BA"/>
    <w:rsid w:val="00D4751B"/>
    <w:rsid w:val="00D55B4A"/>
    <w:rsid w:val="00D562B9"/>
    <w:rsid w:val="00D57CFA"/>
    <w:rsid w:val="00D6359A"/>
    <w:rsid w:val="00D6764A"/>
    <w:rsid w:val="00D74CD4"/>
    <w:rsid w:val="00D77BE5"/>
    <w:rsid w:val="00D82326"/>
    <w:rsid w:val="00D82383"/>
    <w:rsid w:val="00D85BB2"/>
    <w:rsid w:val="00D87E88"/>
    <w:rsid w:val="00D931A4"/>
    <w:rsid w:val="00D967A8"/>
    <w:rsid w:val="00DA1FCB"/>
    <w:rsid w:val="00DA7B14"/>
    <w:rsid w:val="00DB330E"/>
    <w:rsid w:val="00DB54C7"/>
    <w:rsid w:val="00DB6376"/>
    <w:rsid w:val="00DC204D"/>
    <w:rsid w:val="00DC5617"/>
    <w:rsid w:val="00DC679E"/>
    <w:rsid w:val="00DC7C7C"/>
    <w:rsid w:val="00DD1872"/>
    <w:rsid w:val="00DD2C1E"/>
    <w:rsid w:val="00DD2C22"/>
    <w:rsid w:val="00DD2FAF"/>
    <w:rsid w:val="00DD3FAF"/>
    <w:rsid w:val="00DE140E"/>
    <w:rsid w:val="00DE19C8"/>
    <w:rsid w:val="00DF3476"/>
    <w:rsid w:val="00DF475E"/>
    <w:rsid w:val="00DF492B"/>
    <w:rsid w:val="00DF4EC2"/>
    <w:rsid w:val="00DF6D8A"/>
    <w:rsid w:val="00DF7B45"/>
    <w:rsid w:val="00E007A8"/>
    <w:rsid w:val="00E01BCE"/>
    <w:rsid w:val="00E072E7"/>
    <w:rsid w:val="00E218A3"/>
    <w:rsid w:val="00E21DCC"/>
    <w:rsid w:val="00E2765C"/>
    <w:rsid w:val="00E33F6D"/>
    <w:rsid w:val="00E340FD"/>
    <w:rsid w:val="00E350BC"/>
    <w:rsid w:val="00E35418"/>
    <w:rsid w:val="00E42421"/>
    <w:rsid w:val="00E45B54"/>
    <w:rsid w:val="00E47D9E"/>
    <w:rsid w:val="00E5299F"/>
    <w:rsid w:val="00E52D53"/>
    <w:rsid w:val="00E53609"/>
    <w:rsid w:val="00E5420A"/>
    <w:rsid w:val="00E61B9E"/>
    <w:rsid w:val="00E62153"/>
    <w:rsid w:val="00E64925"/>
    <w:rsid w:val="00E700C7"/>
    <w:rsid w:val="00E75550"/>
    <w:rsid w:val="00E757CD"/>
    <w:rsid w:val="00E757D4"/>
    <w:rsid w:val="00E75946"/>
    <w:rsid w:val="00E75A19"/>
    <w:rsid w:val="00E92CF2"/>
    <w:rsid w:val="00E9760C"/>
    <w:rsid w:val="00E97ABF"/>
    <w:rsid w:val="00EA661A"/>
    <w:rsid w:val="00EA6853"/>
    <w:rsid w:val="00EB2003"/>
    <w:rsid w:val="00EB46B9"/>
    <w:rsid w:val="00EB7B1C"/>
    <w:rsid w:val="00EC4711"/>
    <w:rsid w:val="00EC50A5"/>
    <w:rsid w:val="00EC6B4E"/>
    <w:rsid w:val="00EE0C0E"/>
    <w:rsid w:val="00EE1FF7"/>
    <w:rsid w:val="00EE5090"/>
    <w:rsid w:val="00EF0F30"/>
    <w:rsid w:val="00EF735C"/>
    <w:rsid w:val="00F05F88"/>
    <w:rsid w:val="00F06E2E"/>
    <w:rsid w:val="00F1018C"/>
    <w:rsid w:val="00F11079"/>
    <w:rsid w:val="00F203A1"/>
    <w:rsid w:val="00F22CBF"/>
    <w:rsid w:val="00F249B2"/>
    <w:rsid w:val="00F30793"/>
    <w:rsid w:val="00F329C1"/>
    <w:rsid w:val="00F45100"/>
    <w:rsid w:val="00F456A4"/>
    <w:rsid w:val="00F47B19"/>
    <w:rsid w:val="00F52973"/>
    <w:rsid w:val="00F52C09"/>
    <w:rsid w:val="00F573A7"/>
    <w:rsid w:val="00F606E6"/>
    <w:rsid w:val="00F62FA2"/>
    <w:rsid w:val="00F6755D"/>
    <w:rsid w:val="00F71B39"/>
    <w:rsid w:val="00F80819"/>
    <w:rsid w:val="00F815AE"/>
    <w:rsid w:val="00F82A4A"/>
    <w:rsid w:val="00F85026"/>
    <w:rsid w:val="00F85A7C"/>
    <w:rsid w:val="00F9031C"/>
    <w:rsid w:val="00F941F2"/>
    <w:rsid w:val="00F95C68"/>
    <w:rsid w:val="00F97A86"/>
    <w:rsid w:val="00FA251F"/>
    <w:rsid w:val="00FA4ED2"/>
    <w:rsid w:val="00FB2034"/>
    <w:rsid w:val="00FB5C85"/>
    <w:rsid w:val="00FB6B49"/>
    <w:rsid w:val="00FC4C88"/>
    <w:rsid w:val="00FC4FDD"/>
    <w:rsid w:val="00FD2E97"/>
    <w:rsid w:val="00FD38E3"/>
    <w:rsid w:val="00FE2136"/>
    <w:rsid w:val="00FE27E2"/>
    <w:rsid w:val="00FF044F"/>
    <w:rsid w:val="00FF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6B644C"/>
    <w:rPr>
      <w:rFonts w:ascii="Times New Roman" w:hAnsi="Times New Roman"/>
      <w:b/>
      <w:shd w:val="clear" w:color="auto" w:fill="FFFFFF"/>
    </w:rPr>
  </w:style>
  <w:style w:type="character" w:customStyle="1" w:styleId="a">
    <w:name w:val="Основной текст_"/>
    <w:link w:val="2"/>
    <w:uiPriority w:val="99"/>
    <w:locked/>
    <w:rsid w:val="006B644C"/>
    <w:rPr>
      <w:rFonts w:ascii="Times New Roman" w:hAnsi="Times New Roman"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B644C"/>
    <w:pPr>
      <w:widowControl w:val="0"/>
      <w:shd w:val="clear" w:color="auto" w:fill="FFFFFF"/>
      <w:spacing w:before="300" w:after="300" w:line="24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">
    <w:name w:val="Основной текст2"/>
    <w:basedOn w:val="Normal"/>
    <w:link w:val="a"/>
    <w:uiPriority w:val="99"/>
    <w:rsid w:val="006B644C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0">
    <w:name w:val="Основной текст (2)_"/>
    <w:link w:val="21"/>
    <w:uiPriority w:val="99"/>
    <w:locked/>
    <w:rsid w:val="006B644C"/>
    <w:rPr>
      <w:rFonts w:ascii="Impact" w:eastAsia="Times New Roman" w:hAnsi="Impact"/>
      <w:sz w:val="166"/>
      <w:shd w:val="clear" w:color="auto" w:fill="FFFFFF"/>
    </w:rPr>
  </w:style>
  <w:style w:type="character" w:customStyle="1" w:styleId="Corbel">
    <w:name w:val="Основной текст + Corbel"/>
    <w:aliases w:val="Полужирный"/>
    <w:uiPriority w:val="99"/>
    <w:rsid w:val="006B644C"/>
    <w:rPr>
      <w:rFonts w:ascii="Corbel" w:eastAsia="Times New Roman" w:hAnsi="Corbel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TrebuchetMS">
    <w:name w:val="Основной текст + Trebuchet MS"/>
    <w:aliases w:val="11,5 pt"/>
    <w:uiPriority w:val="99"/>
    <w:rsid w:val="006B644C"/>
    <w:rPr>
      <w:rFonts w:ascii="Trebuchet MS" w:eastAsia="Times New Roman" w:hAnsi="Trebuchet MS"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CenturyGothic">
    <w:name w:val="Основной текст + Century Gothic"/>
    <w:aliases w:val="12 pt,Курсив,Интервал 0 pt"/>
    <w:uiPriority w:val="99"/>
    <w:rsid w:val="006B644C"/>
    <w:rPr>
      <w:rFonts w:ascii="Century Gothic" w:eastAsia="Times New Roman" w:hAnsi="Century Gothic"/>
      <w:i/>
      <w:color w:val="000000"/>
      <w:spacing w:val="10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21">
    <w:name w:val="Основной текст (2)"/>
    <w:basedOn w:val="Normal"/>
    <w:link w:val="20"/>
    <w:uiPriority w:val="99"/>
    <w:rsid w:val="006B644C"/>
    <w:pPr>
      <w:widowControl w:val="0"/>
      <w:shd w:val="clear" w:color="auto" w:fill="FFFFFF"/>
      <w:spacing w:after="300" w:line="240" w:lineRule="atLeast"/>
    </w:pPr>
    <w:rPr>
      <w:rFonts w:ascii="Impact" w:hAnsi="Impact"/>
      <w:sz w:val="166"/>
      <w:szCs w:val="16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B644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44C"/>
    <w:rPr>
      <w:rFonts w:ascii="Tahoma" w:hAnsi="Tahoma"/>
      <w:sz w:val="16"/>
    </w:rPr>
  </w:style>
  <w:style w:type="character" w:customStyle="1" w:styleId="6">
    <w:name w:val="Основной текст (6)_"/>
    <w:link w:val="60"/>
    <w:uiPriority w:val="99"/>
    <w:locked/>
    <w:rsid w:val="007F2BBC"/>
    <w:rPr>
      <w:rFonts w:ascii="Times New Roman" w:hAnsi="Times New Roman"/>
      <w:b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7F2BBC"/>
    <w:pPr>
      <w:widowControl w:val="0"/>
      <w:shd w:val="clear" w:color="auto" w:fill="FFFFFF"/>
      <w:spacing w:after="0" w:line="307" w:lineRule="exact"/>
      <w:ind w:firstLine="660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8">
    <w:name w:val="Основной текст (8)_"/>
    <w:uiPriority w:val="99"/>
    <w:rsid w:val="00CD1AB2"/>
    <w:rPr>
      <w:rFonts w:ascii="Times New Roman" w:hAnsi="Times New Roman"/>
      <w:b/>
      <w:i/>
      <w:spacing w:val="-20"/>
      <w:sz w:val="13"/>
      <w:u w:val="none"/>
    </w:rPr>
  </w:style>
  <w:style w:type="character" w:customStyle="1" w:styleId="814pt">
    <w:name w:val="Основной текст (8) + 14 pt"/>
    <w:aliases w:val="Не полужирный,Не курсив,Интервал 0 pt3"/>
    <w:uiPriority w:val="99"/>
    <w:rsid w:val="00CD1AB2"/>
    <w:rPr>
      <w:rFonts w:ascii="Times New Roman" w:hAnsi="Times New Roman"/>
      <w:b/>
      <w:i/>
      <w:color w:val="000000"/>
      <w:spacing w:val="-10"/>
      <w:w w:val="100"/>
      <w:position w:val="0"/>
      <w:sz w:val="28"/>
      <w:u w:val="none"/>
      <w:lang w:val="ru-RU" w:eastAsia="ru-RU"/>
    </w:rPr>
  </w:style>
  <w:style w:type="character" w:customStyle="1" w:styleId="80">
    <w:name w:val="Основной текст (8)"/>
    <w:uiPriority w:val="99"/>
    <w:rsid w:val="00CD1AB2"/>
    <w:rPr>
      <w:rFonts w:ascii="Times New Roman" w:hAnsi="Times New Roman"/>
      <w:b/>
      <w:i/>
      <w:color w:val="000000"/>
      <w:spacing w:val="-20"/>
      <w:w w:val="100"/>
      <w:position w:val="0"/>
      <w:sz w:val="13"/>
      <w:u w:val="single"/>
      <w:lang w:val="ru-RU" w:eastAsia="ru-RU"/>
    </w:rPr>
  </w:style>
  <w:style w:type="character" w:customStyle="1" w:styleId="31">
    <w:name w:val="Заголовок №3_"/>
    <w:link w:val="32"/>
    <w:uiPriority w:val="99"/>
    <w:locked/>
    <w:rsid w:val="0053726F"/>
    <w:rPr>
      <w:rFonts w:ascii="Times New Roman" w:hAnsi="Times New Roman"/>
      <w:b/>
      <w:shd w:val="clear" w:color="auto" w:fill="FFFFFF"/>
    </w:rPr>
  </w:style>
  <w:style w:type="character" w:customStyle="1" w:styleId="12pt">
    <w:name w:val="Основной текст + 12 pt"/>
    <w:aliases w:val="Полужирный3"/>
    <w:uiPriority w:val="99"/>
    <w:rsid w:val="0053726F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32">
    <w:name w:val="Заголовок №3"/>
    <w:basedOn w:val="Normal"/>
    <w:link w:val="31"/>
    <w:uiPriority w:val="99"/>
    <w:rsid w:val="0053726F"/>
    <w:pPr>
      <w:widowControl w:val="0"/>
      <w:shd w:val="clear" w:color="auto" w:fill="FFFFFF"/>
      <w:spacing w:before="240" w:after="0" w:line="307" w:lineRule="exact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313pt">
    <w:name w:val="Основной текст (3) + 13 pt"/>
    <w:aliases w:val="Не полужирный1"/>
    <w:uiPriority w:val="99"/>
    <w:rsid w:val="00CF5E68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1">
    <w:name w:val="Основной текст1"/>
    <w:uiPriority w:val="99"/>
    <w:rsid w:val="00CF5E68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a0">
    <w:name w:val="Подпись к таблице_"/>
    <w:link w:val="a1"/>
    <w:uiPriority w:val="99"/>
    <w:locked/>
    <w:rsid w:val="00CF5E68"/>
    <w:rPr>
      <w:rFonts w:ascii="Times New Roman" w:hAnsi="Times New Roman"/>
      <w:sz w:val="26"/>
      <w:shd w:val="clear" w:color="auto" w:fill="FFFFFF"/>
    </w:rPr>
  </w:style>
  <w:style w:type="character" w:customStyle="1" w:styleId="CenturyGothic0">
    <w:name w:val="Подпись к таблице + Century Gothic"/>
    <w:aliases w:val="12 pt1,Курсив1,Интервал 0 pt2"/>
    <w:uiPriority w:val="99"/>
    <w:rsid w:val="00CF5E68"/>
    <w:rPr>
      <w:rFonts w:ascii="Century Gothic" w:eastAsia="Times New Roman" w:hAnsi="Century Gothic"/>
      <w:i/>
      <w:color w:val="000000"/>
      <w:spacing w:val="10"/>
      <w:w w:val="100"/>
      <w:position w:val="0"/>
      <w:sz w:val="24"/>
      <w:shd w:val="clear" w:color="auto" w:fill="FFFFFF"/>
      <w:lang w:val="ru-RU" w:eastAsia="ru-RU"/>
    </w:rPr>
  </w:style>
  <w:style w:type="paragraph" w:customStyle="1" w:styleId="a1">
    <w:name w:val="Подпись к таблице"/>
    <w:basedOn w:val="Normal"/>
    <w:link w:val="a0"/>
    <w:uiPriority w:val="99"/>
    <w:rsid w:val="00CF5E68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9Corbel">
    <w:name w:val="Основной текст (9) + Corbel"/>
    <w:aliases w:val="Полужирный2,Интервал 0 pt1"/>
    <w:uiPriority w:val="99"/>
    <w:rsid w:val="00565A5A"/>
    <w:rPr>
      <w:rFonts w:ascii="Corbel" w:eastAsia="Times New Roman" w:hAnsi="Corbel"/>
      <w:b/>
      <w:color w:val="000000"/>
      <w:spacing w:val="-10"/>
      <w:w w:val="100"/>
      <w:position w:val="0"/>
      <w:sz w:val="18"/>
      <w:u w:val="none"/>
      <w:lang w:val="ru-RU" w:eastAsia="ru-RU"/>
    </w:rPr>
  </w:style>
  <w:style w:type="paragraph" w:styleId="NoSpacing">
    <w:name w:val="No Spacing"/>
    <w:link w:val="NoSpacingChar"/>
    <w:uiPriority w:val="99"/>
    <w:qFormat/>
    <w:rsid w:val="00820427"/>
    <w:rPr>
      <w:lang w:eastAsia="en-US"/>
    </w:rPr>
  </w:style>
  <w:style w:type="character" w:customStyle="1" w:styleId="Calibri">
    <w:name w:val="Основной текст + Calibri"/>
    <w:aliases w:val="9 pt,Полужирный1"/>
    <w:uiPriority w:val="99"/>
    <w:rsid w:val="007A73D8"/>
    <w:rPr>
      <w:rFonts w:ascii="Calibri" w:eastAsia="Times New Roman" w:hAnsi="Calibri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Calibri1">
    <w:name w:val="Основной текст + Calibri1"/>
    <w:aliases w:val="9 pt1"/>
    <w:uiPriority w:val="99"/>
    <w:rsid w:val="007A73D8"/>
    <w:rPr>
      <w:rFonts w:ascii="Calibri" w:eastAsia="Times New Roman" w:hAnsi="Calibri"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Интервал -1 pt"/>
    <w:uiPriority w:val="99"/>
    <w:rsid w:val="007A73D8"/>
    <w:rPr>
      <w:rFonts w:ascii="Times New Roman" w:hAnsi="Times New Roman"/>
      <w:color w:val="000000"/>
      <w:spacing w:val="-2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9">
    <w:name w:val="Основной текст + 9"/>
    <w:aliases w:val="5 pt1"/>
    <w:uiPriority w:val="99"/>
    <w:rsid w:val="007A73D8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A01DAC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165EF7"/>
    <w:rPr>
      <w:sz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172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7299E"/>
    <w:rPr>
      <w:rFonts w:ascii="Courier New" w:hAnsi="Courier New"/>
    </w:rPr>
  </w:style>
  <w:style w:type="paragraph" w:styleId="FootnoteText">
    <w:name w:val="footnote text"/>
    <w:basedOn w:val="Normal"/>
    <w:link w:val="FootnoteTextChar"/>
    <w:uiPriority w:val="99"/>
    <w:semiHidden/>
    <w:rsid w:val="00D222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229F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2229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2F70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7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24</Pages>
  <Words>6520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Н.М.Бехметьева</dc:creator>
  <cp:keywords/>
  <dc:description/>
  <cp:lastModifiedBy>User</cp:lastModifiedBy>
  <cp:revision>14</cp:revision>
  <cp:lastPrinted>2018-12-10T13:34:00Z</cp:lastPrinted>
  <dcterms:created xsi:type="dcterms:W3CDTF">2018-11-12T08:39:00Z</dcterms:created>
  <dcterms:modified xsi:type="dcterms:W3CDTF">2018-12-10T13:38:00Z</dcterms:modified>
</cp:coreProperties>
</file>